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numbering.xml" ContentType="application/vnd.openxmlformats-officedocument.wordprocessingml.numbering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D65C16" w:rsidRPr="00247F96" w:rsidP="00CA7B9C">
      <w:pPr>
        <w:pStyle w:val="Heading1"/>
        <w:spacing w:before="120"/>
        <w:ind w:left="284"/>
        <w:rPr>
          <w:sz w:val="36"/>
        </w:rPr>
      </w:pPr>
      <w:r w:rsidRPr="00247F96">
        <w:rPr>
          <w:sz w:val="40"/>
        </w:rPr>
        <w:t xml:space="preserve">žádost o vydání </w:t>
      </w:r>
      <w:r w:rsidR="005A7238">
        <w:rPr>
          <w:sz w:val="40"/>
        </w:rPr>
        <w:t>POVOLENÍ K UMÍSTĚNÍ HERNÍHO PROSTORU</w:t>
      </w:r>
    </w:p>
    <w:p w:rsidR="00D65C16" w:rsidP="00B07089">
      <w:pPr>
        <w:pStyle w:val="Heading3"/>
        <w:ind w:left="284"/>
        <w:rPr>
          <w:sz w:val="22"/>
        </w:rPr>
      </w:pPr>
      <w:r w:rsidRPr="00247F96">
        <w:rPr>
          <w:sz w:val="16"/>
        </w:rPr>
        <w:t>určena správnímu orgánu</w:t>
      </w:r>
      <w:r w:rsidR="005A7238">
        <w:rPr>
          <w:sz w:val="16"/>
        </w:rPr>
        <w:t xml:space="preserve"> – obecnímu úřadu</w:t>
      </w:r>
      <w:r w:rsidRPr="00247F96">
        <w:rPr>
          <w:sz w:val="16"/>
        </w:rPr>
        <w:t xml:space="preserve">: </w:t>
      </w:r>
      <w:sdt>
        <w:sdtPr>
          <w:rPr>
            <w:rStyle w:val="Podnadpis"/>
          </w:rPr>
          <w:alias w:val="Název obecního úřadu"/>
          <w:tag w:val="Název obecního úřadu"/>
          <w:id w:val="109020407"/>
          <w:placeholder>
            <w:docPart w:val="9AEFE74D261546B596E90B12A4253C3A"/>
          </w:placeholder>
          <w:showingPlcHdr/>
          <w:text/>
        </w:sdtPr>
        <w:sdtEndPr>
          <w:rPr>
            <w:rStyle w:val="DefaultParagraphFont"/>
            <w:b w:val="0"/>
            <w:sz w:val="20"/>
          </w:rPr>
        </w:sdtEndPr>
        <w:sdtContent>
          <w:r w:rsidRPr="000C7E1E" w:rsidR="005A7238">
            <w:rPr>
              <w:rStyle w:val="PlaceholderText"/>
            </w:rPr>
            <w:t>Klikněte sem a zadejte text.</w:t>
          </w:r>
        </w:sdtContent>
      </w:sdt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377"/>
        <w:gridCol w:w="1843"/>
        <w:gridCol w:w="1985"/>
        <w:gridCol w:w="283"/>
        <w:gridCol w:w="1276"/>
        <w:gridCol w:w="142"/>
        <w:gridCol w:w="141"/>
        <w:gridCol w:w="284"/>
        <w:gridCol w:w="283"/>
        <w:gridCol w:w="167"/>
        <w:gridCol w:w="400"/>
        <w:gridCol w:w="142"/>
        <w:gridCol w:w="1276"/>
        <w:gridCol w:w="1487"/>
      </w:tblGrid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hRule="exact" w:val="1134"/>
          <w:jc w:val="center"/>
        </w:trPr>
        <w:tc>
          <w:tcPr>
            <w:tcW w:w="10086" w:type="dxa"/>
            <w:gridSpan w:val="14"/>
            <w:tcBorders>
              <w:top w:val="single" w:sz="4" w:space="0" w:color="FFFFFF" w:themeColor="background1"/>
              <w:bottom w:val="single" w:sz="4" w:space="0" w:color="C0C0C0"/>
            </w:tcBorders>
          </w:tcPr>
          <w:p w:rsidR="00F3541E" w:rsidRPr="00922CB3" w:rsidP="005A7238">
            <w:pPr>
              <w:rPr>
                <w:sz w:val="14"/>
              </w:rPr>
            </w:pPr>
            <w:r w:rsidRPr="00922CB3">
              <w:rPr>
                <w:color w:val="A6A6A6" w:themeColor="background1" w:themeShade="A6"/>
                <w:sz w:val="14"/>
              </w:rPr>
              <w:t xml:space="preserve">Prostor vyhrazený pro </w:t>
            </w:r>
            <w:r w:rsidRPr="00922CB3" w:rsidR="00A16F49">
              <w:rPr>
                <w:color w:val="A6A6A6" w:themeColor="background1" w:themeShade="A6"/>
                <w:sz w:val="14"/>
              </w:rPr>
              <w:t xml:space="preserve">razítko / </w:t>
            </w:r>
            <w:r w:rsidRPr="00922CB3" w:rsidR="005C6F69">
              <w:rPr>
                <w:color w:val="A6A6A6" w:themeColor="background1" w:themeShade="A6"/>
                <w:sz w:val="14"/>
              </w:rPr>
              <w:t xml:space="preserve">ID štítek podatelny </w:t>
            </w:r>
            <w:r w:rsidRPr="00922CB3" w:rsidR="005A7238">
              <w:rPr>
                <w:color w:val="A6A6A6" w:themeColor="background1" w:themeShade="A6"/>
                <w:sz w:val="14"/>
              </w:rPr>
              <w:t>obecního úřadu</w:t>
            </w:r>
          </w:p>
        </w:tc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Pr="000C7E1E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Žadatel (</w:t>
            </w:r>
            <w:r w:rsidRPr="000C7E1E" w:rsidR="00096F27">
              <w:rPr>
                <w:b/>
                <w:sz w:val="20"/>
              </w:rPr>
              <w:t xml:space="preserve">název nebo </w:t>
            </w:r>
            <w:r w:rsidRPr="000C7E1E" w:rsidR="00B40018">
              <w:rPr>
                <w:b/>
                <w:sz w:val="20"/>
              </w:rPr>
              <w:t xml:space="preserve">obchodní </w:t>
            </w:r>
            <w:r w:rsidRPr="000C7E1E" w:rsidR="002A1A10">
              <w:rPr>
                <w:b/>
                <w:sz w:val="20"/>
              </w:rPr>
              <w:t>firma</w:t>
            </w:r>
            <w:r w:rsidRPr="000C7E1E">
              <w:rPr>
                <w:b/>
                <w:sz w:val="20"/>
              </w:rPr>
              <w:t>)</w:t>
            </w:r>
          </w:p>
        </w:tc>
        <w:sdt>
          <w:sdtPr>
            <w:rPr>
              <w:rStyle w:val="Podnadpis"/>
            </w:rPr>
            <w:id w:val="1811830023"/>
            <w:placeholder>
              <w:docPart w:val="3F6B6D65DBC94BB4BE67D2FDD1A23930"/>
            </w:placeholder>
            <w:showingPlcHdr/>
            <w:text/>
          </w:sdtPr>
          <w:sdtEndPr>
            <w:rPr>
              <w:rStyle w:val="DefaultParagraphFont"/>
              <w:b w:val="0"/>
              <w:sz w:val="20"/>
            </w:rPr>
          </w:sdtEndPr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P="009F12EF">
                <w:pPr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Pr="000C7E1E" w:rsidP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Sídlo</w:t>
            </w:r>
            <w:r w:rsidRPr="000C7E1E">
              <w:rPr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970175090"/>
            <w:placeholder>
              <w:docPart w:val="3907459DE7644FFCBE6011E88D4176B6"/>
            </w:placeholder>
            <w:showingPlcHdr/>
            <w:text/>
          </w:sdtPr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P="009F12EF">
                <w:pPr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2BC1" w:rsidRPr="000C7E1E" w:rsidP="00872FF6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Doručovací adresa</w:t>
            </w:r>
          </w:p>
        </w:tc>
        <w:sdt>
          <w:sdtPr>
            <w:rPr>
              <w:sz w:val="20"/>
            </w:rPr>
            <w:id w:val="-818885152"/>
            <w:placeholder>
              <w:docPart w:val="ABD2F7CA4D3A4411A1A8BD11A47B8282"/>
            </w:placeholder>
            <w:showingPlcHdr/>
            <w:text/>
          </w:sdtPr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272BC1" w:rsidRPr="000C7E1E" w:rsidP="009F12EF">
                <w:pPr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7E2C" w:rsidRPr="000C7E1E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Identifikační číslo</w:t>
            </w:r>
            <w:r w:rsidRPr="000C7E1E" w:rsidR="00B40018">
              <w:rPr>
                <w:b/>
                <w:sz w:val="20"/>
              </w:rPr>
              <w:t xml:space="preserve"> nebo </w:t>
            </w:r>
          </w:p>
          <w:p w:rsidR="00D65C16" w:rsidRPr="000C7E1E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jiný obdobný údaj</w:t>
            </w:r>
          </w:p>
        </w:tc>
        <w:sdt>
          <w:sdtPr>
            <w:rPr>
              <w:sz w:val="20"/>
            </w:rPr>
            <w:id w:val="499703195"/>
            <w:placeholder>
              <w:docPart w:val="0A2A59E0F837424A87035BD8195F7B58"/>
            </w:placeholder>
            <w:showingPlcHdr/>
            <w:text/>
          </w:sdtPr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>
                <w:pPr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11AF2" w:rsidRPr="000C7E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Číslo jednací základního</w:t>
            </w:r>
            <w:r>
              <w:rPr>
                <w:b/>
                <w:sz w:val="20"/>
              </w:rPr>
              <w:t xml:space="preserve"> povolení</w:t>
            </w:r>
          </w:p>
        </w:tc>
        <w:sdt>
          <w:sdtPr>
            <w:rPr>
              <w:sz w:val="20"/>
            </w:rPr>
            <w:id w:val="-2118134865"/>
            <w:placeholder>
              <w:docPart w:val="E56C3528C19C4661884196112CFDA617"/>
            </w:placeholder>
            <w:showingPlcHdr/>
            <w:text/>
          </w:sdtPr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411AF2">
                <w:pPr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1E33" w:rsidRPr="000C7E1E" w:rsidP="00FA6A64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Oprávněná osoba činící úkony</w:t>
            </w:r>
            <w:r>
              <w:rPr>
                <w:b/>
                <w:sz w:val="20"/>
              </w:rPr>
              <w:t xml:space="preserve"> </w:t>
            </w:r>
            <w:r w:rsidRPr="000C7E1E">
              <w:rPr>
                <w:b/>
                <w:sz w:val="20"/>
              </w:rPr>
              <w:t xml:space="preserve">/ vystupující jménem žadatele  </w:t>
            </w:r>
          </w:p>
        </w:tc>
        <w:sdt>
          <w:sdtPr>
            <w:rPr>
              <w:sz w:val="20"/>
            </w:rPr>
            <w:id w:val="1121495196"/>
            <w:placeholder>
              <w:docPart w:val="D30517A70A7A42BD8045D463ADE712CA"/>
            </w:placeholder>
            <w:showingPlcHdr/>
            <w:text/>
          </w:sdtPr>
          <w:sdtContent>
            <w:tc>
              <w:tcPr>
                <w:tcW w:w="4111" w:type="dxa"/>
                <w:gridSpan w:val="6"/>
                <w:tcBorders>
                  <w:top w:val="single" w:sz="4" w:space="0" w:color="C0C0C0"/>
                  <w:left w:val="nil"/>
                  <w:bottom w:val="single" w:sz="4" w:space="0" w:color="C0C0C0"/>
                  <w:right w:val="nil"/>
                </w:tcBorders>
                <w:vAlign w:val="center"/>
              </w:tcPr>
              <w:p w:rsidR="00361E33" w:rsidRPr="000C7E1E" w:rsidP="00FA6A64">
                <w:pPr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61E33" w:rsidRPr="006A48B2" w:rsidP="0082225A">
            <w:pPr>
              <w:pStyle w:val="Italics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Funkce</w:t>
            </w:r>
            <w:r>
              <w:rPr>
                <w:b/>
                <w:i w:val="0"/>
                <w:sz w:val="20"/>
              </w:rPr>
              <w:br/>
              <w:t>Kontakt</w:t>
            </w:r>
          </w:p>
        </w:tc>
        <w:tc>
          <w:tcPr>
            <w:tcW w:w="27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sdt>
            <w:sdtPr>
              <w:rPr>
                <w:sz w:val="20"/>
              </w:rPr>
              <w:alias w:val="Funkce"/>
              <w:tag w:val="Funkce"/>
              <w:id w:val="-756900517"/>
              <w:placeholder>
                <w:docPart w:val="50A3397A98984CE285CD68A9AAF7DB86"/>
              </w:placeholder>
              <w:showingPlcHdr/>
              <w:text/>
            </w:sdtPr>
            <w:sdtContent>
              <w:p w:rsidR="00361E33" w:rsidP="00FA6A64">
                <w:pPr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sdtContent>
          </w:sdt>
          <w:sdt>
            <w:sdtPr>
              <w:rPr>
                <w:rStyle w:val="Psmo8"/>
              </w:rPr>
              <w:alias w:val="Kontakt (tel., e-mail)"/>
              <w:tag w:val="Kontakt (tel., e-mail)"/>
              <w:id w:val="-1529100050"/>
              <w:placeholder>
                <w:docPart w:val="04AC35BE46F04195961CEBF5B7F90E73"/>
              </w:placeholder>
              <w:showingPlcHdr/>
              <w:text/>
            </w:sdtPr>
            <w:sdtEndPr>
              <w:rPr>
                <w:rStyle w:val="DefaultParagraphFont"/>
                <w:sz w:val="20"/>
              </w:rPr>
            </w:sdtEndPr>
            <w:sdtContent>
              <w:p w:rsidR="00361E33" w:rsidRPr="000C7E1E" w:rsidP="00FA6A64">
                <w:pPr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sdtContent>
          </w:sdt>
        </w:tc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140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65C16" w:rsidRPr="000C7E1E" w:rsidP="00045B5C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>Ú</w:t>
            </w:r>
            <w:r w:rsidRPr="000C7E1E" w:rsidR="005C6F69">
              <w:rPr>
                <w:b/>
                <w:sz w:val="20"/>
              </w:rPr>
              <w:t xml:space="preserve">daje o </w:t>
            </w:r>
            <w:r w:rsidR="001F233B">
              <w:rPr>
                <w:b/>
                <w:sz w:val="20"/>
              </w:rPr>
              <w:t>uhraze</w:t>
            </w:r>
            <w:bookmarkStart w:id="0" w:name="_GoBack"/>
            <w:bookmarkEnd w:id="0"/>
            <w:r w:rsidR="001F233B">
              <w:rPr>
                <w:b/>
                <w:sz w:val="20"/>
              </w:rPr>
              <w:t>ní správního poplatku</w:t>
            </w:r>
          </w:p>
          <w:p w:rsidR="00417F12" w:rsidRPr="000C7E1E">
            <w:pPr>
              <w:rPr>
                <w:sz w:val="20"/>
              </w:rPr>
            </w:pPr>
          </w:p>
          <w:sdt>
            <w:sdtPr>
              <w:rPr>
                <w:sz w:val="20"/>
              </w:rPr>
              <w:alias w:val="Údaje o platbě"/>
              <w:tag w:val="Údaje o platbě"/>
              <w:id w:val="336189050"/>
              <w:placeholder>
                <w:docPart w:val="5D1E6E9FFF014E64B8FA0893D3210575"/>
              </w:placeholder>
              <w:showingPlcHdr/>
              <w:richText/>
            </w:sdtPr>
            <w:sdtContent>
              <w:p w:rsidR="004C30B9" w:rsidRPr="000C7E1E" w:rsidP="00770E4D">
                <w:pPr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sdtContent>
          </w:sdt>
        </w:tc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140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40D11" w:rsidRPr="00C32EAF" w:rsidP="00770E4D">
            <w:pPr>
              <w:spacing w:before="120"/>
              <w:jc w:val="both"/>
              <w:rPr>
                <w:sz w:val="20"/>
              </w:rPr>
            </w:pPr>
            <w:r w:rsidRPr="00C32EAF">
              <w:rPr>
                <w:sz w:val="20"/>
              </w:rPr>
              <w:t>Žadatel touto žádostí žádá výše nadepsaný obecní úřad o vydání povolení k umístění herního prostoru podle ustanovení § 97 zákona č. 186/2016 Sb., o hazardních hrách (dále jen „ZHH“)</w:t>
            </w:r>
            <w:r w:rsidRPr="00C32EAF" w:rsidR="00770E4D">
              <w:rPr>
                <w:sz w:val="20"/>
              </w:rPr>
              <w:t>, jejíž </w:t>
            </w:r>
            <w:r w:rsidRPr="00C32EAF">
              <w:rPr>
                <w:sz w:val="20"/>
              </w:rPr>
              <w:t>specifikace jsou uvedeny níže:</w:t>
            </w:r>
          </w:p>
        </w:tc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1A09" w:rsidRPr="000C7E1E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Druh herního prostoru</w:t>
            </w:r>
            <w:r w:rsidRPr="000C7E1E"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41A09" w:rsidRPr="000C7E1E" w:rsidP="00EC6A56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1801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EC6A56">
              <w:rPr>
                <w:b/>
                <w:sz w:val="28"/>
              </w:rPr>
              <w:t xml:space="preserve"> </w:t>
            </w:r>
            <w:r w:rsidR="00EC6A56">
              <w:rPr>
                <w:b/>
                <w:sz w:val="20"/>
              </w:rPr>
              <w:t xml:space="preserve">HERNA             </w:t>
            </w:r>
            <w:sdt>
              <w:sdtPr>
                <w:rPr>
                  <w:b/>
                  <w:sz w:val="28"/>
                </w:rPr>
                <w:id w:val="-31349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EC6A56">
              <w:rPr>
                <w:b/>
                <w:sz w:val="28"/>
              </w:rPr>
              <w:t xml:space="preserve"> </w:t>
            </w:r>
            <w:r w:rsidR="00EC6A56">
              <w:rPr>
                <w:b/>
                <w:sz w:val="20"/>
              </w:rPr>
              <w:t xml:space="preserve">KASINO             </w:t>
            </w:r>
          </w:p>
        </w:tc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1110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Název herního prostoru: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Uveďte název herního prostoru"/>
              <w:tag w:val="Uveďte název herního prostoru"/>
              <w:id w:val="-1218273517"/>
              <w:placeholder>
                <w:docPart w:val="9F603FD42DE34C63AC946E382A408CD2"/>
              </w:placeholder>
              <w:showingPlcHdr/>
              <w:text/>
            </w:sdtPr>
            <w:sdtContent>
              <w:p w:rsidR="00F41110" w:rsidRPr="00AB3BFE" w:rsidP="006D2F3C">
                <w:pPr>
                  <w:rPr>
                    <w:rStyle w:val="TabStyl-extra"/>
                    <w:b w:val="0"/>
                    <w:sz w:val="20"/>
                  </w:rPr>
                </w:pPr>
                <w:r w:rsidRPr="00D064A6">
                  <w:rPr>
                    <w:rStyle w:val="PlaceholderText"/>
                    <w:sz w:val="20"/>
                  </w:rPr>
                  <w:t>Klikněte sem a zadejte text.</w:t>
                </w:r>
              </w:p>
            </w:sdtContent>
          </w:sdt>
        </w:tc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F7287" w:rsidRPr="00D064A6" w:rsidP="00BD527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Adresa herního prostoru</w:t>
            </w:r>
            <w:r w:rsidR="00BD527D">
              <w:rPr>
                <w:b/>
                <w:sz w:val="20"/>
              </w:rPr>
              <w:t xml:space="preserve"> </w:t>
            </w:r>
            <w:r w:rsidRPr="00BD527D" w:rsidR="00BD527D">
              <w:rPr>
                <w:b/>
              </w:rPr>
              <w:t>(včetně bližší specifikace)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Uveďte přesnou adresu, na níž chcete herní prostor provozovat"/>
              <w:tag w:val="Uveďte adresu, na níž chcete herní prostor zřídit"/>
              <w:id w:val="571080624"/>
              <w:placeholder>
                <w:docPart w:val="342D91B08D8743718DA26E8D332B3483"/>
              </w:placeholder>
              <w:showingPlcHdr/>
              <w:text/>
            </w:sdtPr>
            <w:sdtContent>
              <w:p w:rsidR="007F7287" w:rsidRPr="00D064A6" w:rsidP="0038376D">
                <w:pPr>
                  <w:rPr>
                    <w:sz w:val="20"/>
                  </w:rPr>
                </w:pPr>
                <w:r w:rsidRPr="00D064A6">
                  <w:rPr>
                    <w:rStyle w:val="PlaceholderText"/>
                    <w:sz w:val="20"/>
                  </w:rPr>
                  <w:t>Klikněte sem a zadejte text.</w:t>
                </w:r>
              </w:p>
            </w:sdtContent>
          </w:sdt>
        </w:tc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Provozní doba herního prostoru: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Uveďte provozní dobu herního prostoru (dny, od-do)"/>
              <w:tag w:val="Uveďte provozní dobu herního prostoru (dny, od-do)"/>
              <w:id w:val="-772555420"/>
              <w:placeholder>
                <w:docPart w:val="7E8B1EA8B215446AA0C8F233316BC04A"/>
              </w:placeholder>
              <w:showingPlcHdr/>
              <w:text/>
            </w:sdtPr>
            <w:sdtContent>
              <w:p w:rsidR="00AB3BFE" w:rsidRPr="00D064A6" w:rsidP="009B56CD">
                <w:pPr>
                  <w:rPr>
                    <w:sz w:val="20"/>
                  </w:rPr>
                </w:pPr>
                <w:r w:rsidRPr="00D064A6">
                  <w:rPr>
                    <w:rStyle w:val="PlaceholderText"/>
                    <w:sz w:val="20"/>
                  </w:rPr>
                  <w:t>Klikněte sem a zadejte text.</w:t>
                </w:r>
              </w:p>
            </w:sdtContent>
          </w:sdt>
        </w:tc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Pr="000C7E1E" w:rsidP="00CA4CD8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Druhy hazardních her, které budou v herním prostoru provozovány</w:t>
            </w:r>
            <w:r w:rsidRPr="000C7E1E"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B3BFE" w:rsidRPr="000C7E1E" w:rsidP="00AB70C5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48235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AB70C5">
              <w:rPr>
                <w:b/>
                <w:sz w:val="28"/>
              </w:rPr>
              <w:t xml:space="preserve"> </w:t>
            </w:r>
            <w:r w:rsidRPr="00391FC0" w:rsidR="00AB70C5">
              <w:rPr>
                <w:b/>
                <w:sz w:val="20"/>
              </w:rPr>
              <w:t>ŽIVÁ HRA</w:t>
            </w:r>
            <w:r w:rsidR="00AB70C5">
              <w:rPr>
                <w:b/>
                <w:sz w:val="20"/>
              </w:rPr>
              <w:t xml:space="preserve">             </w:t>
            </w:r>
            <w:sdt>
              <w:sdtPr>
                <w:rPr>
                  <w:b/>
                  <w:sz w:val="28"/>
                </w:rPr>
                <w:id w:val="-54898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z w:val="28"/>
              </w:rPr>
              <w:t xml:space="preserve"> </w:t>
            </w:r>
            <w:r w:rsidRPr="00391FC0">
              <w:rPr>
                <w:b/>
                <w:sz w:val="20"/>
              </w:rPr>
              <w:t>TECHNICKÁ HRA</w:t>
            </w:r>
            <w:r>
              <w:rPr>
                <w:b/>
                <w:sz w:val="20"/>
              </w:rPr>
              <w:t xml:space="preserve">             </w:t>
            </w:r>
            <w:sdt>
              <w:sdtPr>
                <w:rPr>
                  <w:b/>
                  <w:sz w:val="28"/>
                </w:rPr>
                <w:id w:val="74892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0C7E1E" w:rsidR="0028614A">
              <w:rPr>
                <w:sz w:val="20"/>
              </w:rPr>
              <w:t xml:space="preserve"> </w:t>
            </w:r>
            <w:r w:rsidR="0028614A">
              <w:rPr>
                <w:b/>
                <w:sz w:val="20"/>
              </w:rPr>
              <w:t xml:space="preserve">BINGO             </w:t>
            </w:r>
          </w:p>
        </w:tc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778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51CED" w:rsidRPr="00A51CED" w:rsidP="00A949FC">
            <w:pPr>
              <w:rPr>
                <w:sz w:val="18"/>
                <w:szCs w:val="18"/>
                <w:highlight w:val="yellow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t>Jedinečné identifikátory hracích stolů živých her</w:t>
            </w:r>
            <w:r>
              <w:rPr>
                <w:rStyle w:val="FootnoteReference"/>
                <w:sz w:val="20"/>
                <w:u w:val="single"/>
              </w:rPr>
              <w:footnoteReference w:id="2"/>
            </w:r>
            <w:r w:rsidRPr="00A51CED">
              <w:rPr>
                <w:b/>
                <w:sz w:val="20"/>
                <w:u w:val="single"/>
              </w:rPr>
              <w:t>:</w:t>
            </w:r>
          </w:p>
        </w:tc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51"/>
          <w:jc w:val="center"/>
        </w:trPr>
        <w:tc>
          <w:tcPr>
            <w:tcW w:w="4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F5" w:rsidP="009965AA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Výrobní číslo nebo jiný jedinečný identifikátor </w:t>
            </w:r>
          </w:p>
          <w:p w:rsidR="004F47F5" w:rsidRPr="00B27B8C" w:rsidP="009965AA">
            <w:pPr>
              <w:spacing w:before="60" w:after="6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(např. evidenční číslo) </w:t>
            </w:r>
            <w:r w:rsidRPr="00D245AA">
              <w:rPr>
                <w:sz w:val="18"/>
              </w:rPr>
              <w:t>hracího stolu živé hry</w:t>
            </w:r>
          </w:p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F5" w:rsidRPr="006B2969" w:rsidP="006B2969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Hrací stůl provozovaný </w:t>
            </w:r>
            <w:r w:rsidRPr="006B2969">
              <w:rPr>
                <w:b/>
                <w:sz w:val="18"/>
              </w:rPr>
              <w:t>po celou provozní dobu</w:t>
            </w:r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F5" w:rsidRPr="006B2969" w:rsidP="009965AA">
            <w:pPr>
              <w:spacing w:before="60" w:after="60"/>
              <w:jc w:val="center"/>
              <w:rPr>
                <w:b/>
                <w:sz w:val="18"/>
              </w:rPr>
            </w:pPr>
            <w:r w:rsidRPr="006B2969">
              <w:rPr>
                <w:b/>
                <w:sz w:val="18"/>
              </w:rPr>
              <w:t>Další hrací stůl živé hry</w:t>
            </w:r>
          </w:p>
        </w:tc>
        <w:tc>
          <w:tcPr>
            <w:tcW w:w="2905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F47F5" w:rsidRPr="006B2969" w:rsidP="009965AA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Příslušná hazardní hra</w:t>
            </w:r>
          </w:p>
        </w:tc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P="00A03C93">
            <w:pPr>
              <w:pStyle w:val="ListParagraph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P="00A03C93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P="00A03C93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id w:val="40542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B179F6" w:rsidP="0044508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6509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yberte příslušnou hazardní hru"/>
            <w:tag w:val="Vyberte příslušnou hazardní hru"/>
            <w:id w:val="-1007741655"/>
            <w:placeholder>
              <w:docPart w:val="2EC67120092C4DB8BEDCC55E73993466"/>
            </w:placeholder>
            <w:comboBox w:lastValue="Zvolte položku">
              <w:listItem w:value="Zvolte položku" w:displayText="Zvolte položku"/>
              <w:listItem w:value="ruleta" w:displayText="ruleta"/>
              <w:listItem w:value="karetní hra" w:displayText="karetní hra"/>
              <w:listItem w:value="karetní hra provozována formou turnaje" w:displayText="karetní hra provozována formou turnaje"/>
              <w:listItem w:value="hra v kostky" w:displayText="hra v kostky"/>
              <w:listItem w:value="další živá hra - SPECIFIKACE (TEXT KAPITÁLKAMI NAHRAĎTE VLASTNÍM TEXTEM)" w:displayText="další živá hra - SPECIFIKACE (TEXT KAPITÁLKAMI NAHRAĎTE VLASTNÍM TEXTEM)"/>
            </w:comboBox>
          </w:sdtPr>
          <w:sdtContent>
            <w:tc>
              <w:tcPr>
                <w:tcW w:w="2905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45089" w:rsidRPr="00B179F6" w:rsidP="0044508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Zvolte položku</w:t>
                </w:r>
              </w:p>
            </w:tc>
          </w:sdtContent>
        </w:sdt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P="00A03C93">
            <w:pPr>
              <w:pStyle w:val="ListParagraph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P="00A03C93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P="00A03C93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id w:val="7395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B179F6" w:rsidP="0044508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3605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yberte příslušnou hazardní hru"/>
            <w:tag w:val="Vyberte příslušnou hazardní hru"/>
            <w:id w:val="-1402210803"/>
            <w:placeholder>
              <w:docPart w:val="4A40D0C243144CB698E08D37EEECFE7D"/>
            </w:placeholder>
            <w:comboBox w:lastValue="Zvolte položku">
              <w:listItem w:value="Zvolte položku" w:displayText="Zvolte položku"/>
              <w:listItem w:value="ruleta" w:displayText="ruleta"/>
              <w:listItem w:value="karetní hra" w:displayText="karetní hra"/>
              <w:listItem w:value="karetní hra provozována formou turnaje" w:displayText="karetní hra provozována formou turnaje"/>
              <w:listItem w:value="hra v kostky" w:displayText="hra v kostky"/>
              <w:listItem w:value="další živá hra - SPECIFIKACE (TEXT KAPITÁLKAMI NAHRAĎTE VLASTNÍM TEXTEM)" w:displayText="další živá hra - SPECIFIKACE (TEXT KAPITÁLKAMI NAHRAĎTE VLASTNÍM TEXTEM)"/>
            </w:comboBox>
          </w:sdtPr>
          <w:sdtContent>
            <w:tc>
              <w:tcPr>
                <w:tcW w:w="2905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45089" w:rsidRPr="00B179F6" w:rsidP="0044508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Zvolte položku</w:t>
                </w:r>
              </w:p>
            </w:tc>
          </w:sdtContent>
        </w:sdt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P="00A949FC">
            <w:pPr>
              <w:pStyle w:val="ListParagraph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P="00A949FC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P="00B179F6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id w:val="-28759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B179F6" w:rsidP="0044508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14206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yberte příslušnou hazardní hru"/>
            <w:tag w:val="Vyberte příslušnou hazardní hru"/>
            <w:id w:val="625509824"/>
            <w:placeholder>
              <w:docPart w:val="1BB41E2A005442389DD9F33B8B2C570E"/>
            </w:placeholder>
            <w:comboBox w:lastValue="Zvolte položku">
              <w:listItem w:value="Zvolte položku" w:displayText="Zvolte položku"/>
              <w:listItem w:value="ruleta" w:displayText="ruleta"/>
              <w:listItem w:value="karetní hra" w:displayText="karetní hra"/>
              <w:listItem w:value="karetní hra provozována formou turnaje" w:displayText="karetní hra provozována formou turnaje"/>
              <w:listItem w:value="hra v kostky" w:displayText="hra v kostky"/>
              <w:listItem w:value="další živá hra - SPECIFIKACE (TEXT KAPITÁLKAMI NAHRAĎTE VLASTNÍM TEXTEM)" w:displayText="další živá hra - SPECIFIKACE (TEXT KAPITÁLKAMI NAHRAĎTE VLASTNÍM TEXTEM)"/>
            </w:comboBox>
          </w:sdtPr>
          <w:sdtContent>
            <w:tc>
              <w:tcPr>
                <w:tcW w:w="2905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45089" w:rsidRPr="00B179F6" w:rsidP="0044508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Zvolte položku</w:t>
                </w:r>
              </w:p>
            </w:tc>
          </w:sdtContent>
        </w:sdt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51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2177" w:rsidRPr="00112336" w:rsidP="00A949FC">
            <w:pPr>
              <w:rPr>
                <w:b/>
                <w:sz w:val="20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t>Typy, výrobní čísla a počet herních pozic koncových zařízení</w:t>
            </w:r>
            <w:r w:rsidRPr="00A51CED" w:rsidR="000F0004">
              <w:rPr>
                <w:b/>
                <w:sz w:val="20"/>
                <w:u w:val="single"/>
              </w:rPr>
              <w:t xml:space="preserve"> technické hry</w:t>
            </w:r>
            <w:r w:rsidRPr="00A51CED">
              <w:rPr>
                <w:b/>
                <w:sz w:val="20"/>
                <w:u w:val="single"/>
              </w:rPr>
              <w:t>:</w:t>
            </w:r>
          </w:p>
        </w:tc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0419EE" w:rsidP="00A949FC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Příslušná hazardní hra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P="0061217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  <w:p w:rsidR="00612177" w:rsidRPr="000419EE" w:rsidP="00612177">
            <w:pPr>
              <w:spacing w:before="60" w:after="60"/>
              <w:jc w:val="center"/>
            </w:pPr>
            <w:r w:rsidRPr="000419EE">
              <w:t>koncového zařízení</w:t>
            </w:r>
          </w:p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P="00A06B2E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Výrobní číslo</w:t>
            </w:r>
          </w:p>
          <w:p w:rsidR="00612177" w:rsidRPr="00A06B2E" w:rsidP="00A06B2E">
            <w:pPr>
              <w:spacing w:before="60" w:after="60"/>
              <w:jc w:val="center"/>
              <w:rPr>
                <w:b/>
              </w:rPr>
            </w:pPr>
            <w:r w:rsidRPr="000419EE">
              <w:t>koncového zařízení</w:t>
            </w:r>
          </w:p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P="00A949FC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Počet herních pozic</w:t>
            </w:r>
          </w:p>
          <w:p w:rsidR="00612177" w:rsidRPr="000419EE" w:rsidP="00A06B2E">
            <w:pPr>
              <w:spacing w:before="60" w:after="60"/>
              <w:jc w:val="center"/>
            </w:pPr>
            <w:r w:rsidRPr="000419EE">
              <w:t>koncového zařízení</w:t>
            </w:r>
          </w:p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P="00612177">
            <w:pPr>
              <w:spacing w:before="60" w:after="60"/>
              <w:jc w:val="center"/>
            </w:pPr>
            <w:r w:rsidRPr="000419EE">
              <w:rPr>
                <w:b/>
              </w:rPr>
              <w:t>Výrobní čísla</w:t>
            </w:r>
            <w:r w:rsidRPr="000419EE">
              <w:t xml:space="preserve"> </w:t>
            </w:r>
          </w:p>
          <w:p w:rsidR="00612177" w:rsidRPr="000419EE" w:rsidP="00A06B2E">
            <w:pPr>
              <w:spacing w:before="60" w:after="60"/>
              <w:jc w:val="center"/>
            </w:pPr>
            <w:r w:rsidRPr="000419EE">
              <w:t>herních pozic</w:t>
            </w:r>
          </w:p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0419EE" w:rsidP="00A06B2E">
            <w:pPr>
              <w:spacing w:before="60" w:after="60"/>
              <w:jc w:val="center"/>
            </w:pPr>
            <w:r w:rsidRPr="000419EE">
              <w:rPr>
                <w:b/>
              </w:rPr>
              <w:t>Jedinečný identifikátor Osvědčení</w:t>
            </w:r>
            <w:r w:rsidRPr="000419EE">
              <w:t xml:space="preserve"> </w:t>
            </w:r>
            <w:r w:rsidR="00A06B2E">
              <w:br/>
            </w:r>
            <w:r w:rsidRPr="000419EE">
              <w:t>o provozuschopnosti</w:t>
            </w:r>
          </w:p>
        </w:tc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P="001256EA">
            <w:pPr>
              <w:pStyle w:val="ListParagraph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2103601182"/>
            <w:placeholder>
              <w:docPart w:val="178D72D379114ACA8D7C9B1593930F57"/>
            </w:placeholder>
            <w:showingPlcHdr/>
            <w:comboBox>
              <w:listItem w:value="Zvolte položku"/>
              <w:listItem w:value="válcová hra" w:displayText="válcová hra"/>
              <w:listItem w:value="elektromechanická ruleta" w:displayText="elektromechanická ruleta"/>
              <w:listItem w:value="elektromechanické kostky" w:displayText="elektromechanické kostky"/>
              <w:listItem w:value="další technická hra - SPECIFIKACE (TEXT KAPITÁLKAMI NAHRAĎTE VLASTNÍM TEXTEM)" w:displayText="další technická hra - SPECIFIKACE (TEXT KAPITÁLKAMI NAHRAĎTE VLASTNÍM TEXTEM)"/>
            </w:comboBox>
          </w:sdtPr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P="00A03C93">
                <w:pPr>
                  <w:spacing w:before="60" w:after="60"/>
                </w:pPr>
                <w:r w:rsidRPr="0044716F">
                  <w:rPr>
                    <w:rStyle w:val="Placeholder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P="001256EA">
            <w:pPr>
              <w:pStyle w:val="ListParagraph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281461089"/>
            <w:placeholder>
              <w:docPart w:val="14EE3C1B1CB24505AF98080645D741CD"/>
            </w:placeholder>
            <w:showingPlcHdr/>
            <w:comboBox>
              <w:listItem w:value="Zvolte položku"/>
              <w:listItem w:value="válcová hra" w:displayText="válcová hra"/>
              <w:listItem w:value="elektromechanická ruleta" w:displayText="elektromechanická ruleta"/>
              <w:listItem w:value="elektromechanické kostky" w:displayText="elektromechanické kostky"/>
              <w:listItem w:value="další technická hra - SPECIFIKACE (TEXT KAPITÁLKAMI NAHRAĎTE VLASTNÍM TEXTEM)" w:displayText="další technická hra - SPECIFIKACE (TEXT KAPITÁLKAMI NAHRAĎTE VLASTNÍM TEXTEM)"/>
            </w:comboBox>
          </w:sdtPr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P="00A03C93">
                <w:pPr>
                  <w:spacing w:before="60" w:after="60"/>
                </w:pPr>
                <w:r w:rsidRPr="0044716F">
                  <w:rPr>
                    <w:rStyle w:val="Placeholder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P="001256EA">
            <w:pPr>
              <w:pStyle w:val="ListParagraph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960329030"/>
            <w:placeholder>
              <w:docPart w:val="C9089EFE00FB44859AAE4AD71FE453F4"/>
            </w:placeholder>
            <w:showingPlcHdr/>
            <w:comboBox>
              <w:listItem w:value="Zvolte položku"/>
              <w:listItem w:value="válcová hra" w:displayText="válcová hra"/>
              <w:listItem w:value="elektromechanická ruleta" w:displayText="elektromechanická ruleta"/>
              <w:listItem w:value="elektromechanické kostky" w:displayText="elektromechanické kostky"/>
              <w:listItem w:value="další technická hra - SPECIFIKACE (TEXT KAPITÁLKAMI NAHRAĎTE VLASTNÍM TEXTEM)" w:displayText="další technická hra - SPECIFIKACE (TEXT KAPITÁLKAMI NAHRAĎTE VLASTNÍM TEXTEM)"/>
            </w:comboBox>
          </w:sdtPr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P="00A03C93">
                <w:pPr>
                  <w:spacing w:before="60" w:after="60"/>
                </w:pPr>
                <w:r w:rsidRPr="0044716F">
                  <w:rPr>
                    <w:rStyle w:val="Placeholder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P="001256EA">
            <w:pPr>
              <w:pStyle w:val="ListParagraph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131544402"/>
            <w:placeholder>
              <w:docPart w:val="5E77AD1C7BDF4203A08D991DB32BA902"/>
            </w:placeholder>
            <w:showingPlcHdr/>
            <w:comboBox>
              <w:listItem w:value="Zvolte položku"/>
              <w:listItem w:value="válcová hra" w:displayText="válcová hra"/>
              <w:listItem w:value="elektromechanická ruleta" w:displayText="elektromechanická ruleta"/>
              <w:listItem w:value="elektromechanické kostky" w:displayText="elektromechanické kostky"/>
              <w:listItem w:value="další technická hra - SPECIFIKACE (TEXT KAPITÁLKAMI NAHRAĎTE VLASTNÍM TEXTEM)" w:displayText="další technická hra - SPECIFIKACE (TEXT KAPITÁLKAMI NAHRAĎTE VLASTNÍM TEXTEM)"/>
            </w:comboBox>
          </w:sdtPr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P="00A03C93">
                <w:pPr>
                  <w:spacing w:before="60" w:after="60"/>
                </w:pPr>
                <w:r w:rsidRPr="0044716F">
                  <w:rPr>
                    <w:rStyle w:val="Placeholder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P="001256EA">
            <w:pPr>
              <w:pStyle w:val="ListParagraph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981137173"/>
            <w:placeholder>
              <w:docPart w:val="09721C22538B42A8ABA4FEA09C2C421C"/>
            </w:placeholder>
            <w:showingPlcHdr/>
            <w:comboBox>
              <w:listItem w:value="Zvolte položku"/>
              <w:listItem w:value="válcová hra" w:displayText="válcová hra"/>
              <w:listItem w:value="elektromechanická ruleta" w:displayText="elektromechanická ruleta"/>
              <w:listItem w:value="elektromechanické kostky" w:displayText="elektromechanické kostky"/>
              <w:listItem w:value="další technická hra - SPECIFIKACE (TEXT KAPITÁLKAMI NAHRAĎTE VLASTNÍM TEXTEM)" w:displayText="další technická hra - SPECIFIKACE (TEXT KAPITÁLKAMI NAHRAĎTE VLASTNÍM TEXTEM)"/>
            </w:comboBox>
          </w:sdtPr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P="00A03C93">
                <w:pPr>
                  <w:spacing w:before="60" w:after="60"/>
                </w:pPr>
                <w:r w:rsidRPr="0044716F">
                  <w:rPr>
                    <w:rStyle w:val="Placeholder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P="001256EA">
            <w:pPr>
              <w:pStyle w:val="ListParagraph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829403093"/>
            <w:placeholder>
              <w:docPart w:val="ECA5BA55087D4C5494E54EBF28E98627"/>
            </w:placeholder>
            <w:showingPlcHdr/>
            <w:comboBox>
              <w:listItem w:value="Zvolte položku"/>
              <w:listItem w:value="válcová hra" w:displayText="válcová hra"/>
              <w:listItem w:value="elektromechanická ruleta" w:displayText="elektromechanická ruleta"/>
              <w:listItem w:value="elektromechanické kostky" w:displayText="elektromechanické kostky"/>
              <w:listItem w:value="další technická hra - SPECIFIKACE (TEXT KAPITÁLKAMI NAHRAĎTE VLASTNÍM TEXTEM)" w:displayText="další technická hra - SPECIFIKACE (TEXT KAPITÁLKAMI NAHRAĎTE VLASTNÍM TEXTEM)"/>
            </w:comboBox>
          </w:sdtPr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P="00A03C93">
                <w:pPr>
                  <w:spacing w:before="60" w:after="60"/>
                </w:pPr>
                <w:r w:rsidRPr="0044716F">
                  <w:rPr>
                    <w:rStyle w:val="Placeholder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P="001256EA">
            <w:pPr>
              <w:pStyle w:val="ListParagraph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862711204"/>
            <w:placeholder>
              <w:docPart w:val="1FAB3A5AAC6D461397C9798016D4977A"/>
            </w:placeholder>
            <w:showingPlcHdr/>
            <w:comboBox>
              <w:listItem w:value="Zvolte položku"/>
              <w:listItem w:value="válcová hra" w:displayText="válcová hra"/>
              <w:listItem w:value="elektromechanická ruleta" w:displayText="elektromechanická ruleta"/>
              <w:listItem w:value="elektromechanické kostky" w:displayText="elektromechanické kostky"/>
              <w:listItem w:value="další technická hra - SPECIFIKACE (TEXT KAPITÁLKAMI NAHRAĎTE VLASTNÍM TEXTEM)" w:displayText="další technická hra - SPECIFIKACE (TEXT KAPITÁLKAMI NAHRAĎTE VLASTNÍM TEXTEM)"/>
            </w:comboBox>
          </w:sdtPr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P="00A03C93">
                <w:pPr>
                  <w:spacing w:before="60" w:after="60"/>
                </w:pPr>
                <w:r w:rsidRPr="0044716F">
                  <w:rPr>
                    <w:rStyle w:val="Placeholder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P="001256EA">
            <w:pPr>
              <w:pStyle w:val="ListParagraph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306540713"/>
            <w:placeholder>
              <w:docPart w:val="CE3CDAC33CE64C75A9EAA5FD9AF414CD"/>
            </w:placeholder>
            <w:showingPlcHdr/>
            <w:comboBox>
              <w:listItem w:value="Zvolte položku"/>
              <w:listItem w:value="válcová hra" w:displayText="válcová hra"/>
              <w:listItem w:value="elektromechanická ruleta" w:displayText="elektromechanická ruleta"/>
              <w:listItem w:value="elektromechanické kostky" w:displayText="elektromechanické kostky"/>
              <w:listItem w:value="další technická hra - SPECIFIKACE (TEXT KAPITÁLKAMI NAHRAĎTE VLASTNÍM TEXTEM)" w:displayText="další technická hra - SPECIFIKACE (TEXT KAPITÁLKAMI NAHRAĎTE VLASTNÍM TEXTEM)"/>
            </w:comboBox>
          </w:sdtPr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P="00A03C93">
                <w:pPr>
                  <w:spacing w:before="60" w:after="60"/>
                </w:pPr>
                <w:r w:rsidRPr="0044716F">
                  <w:rPr>
                    <w:rStyle w:val="Placeholder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P="001256EA">
            <w:pPr>
              <w:pStyle w:val="ListParagraph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026789277"/>
            <w:placeholder>
              <w:docPart w:val="1FFD6C0583A14DB6B3FE4EE33958E234"/>
            </w:placeholder>
            <w:showingPlcHdr/>
            <w:comboBox>
              <w:listItem w:value="Zvolte položku"/>
              <w:listItem w:value="válcová hra" w:displayText="válcová hra"/>
              <w:listItem w:value="elektromechanická ruleta" w:displayText="elektromechanická ruleta"/>
              <w:listItem w:value="elektromechanické kostky" w:displayText="elektromechanické kostky"/>
              <w:listItem w:value="další technická hra - SPECIFIKACE (TEXT KAPITÁLKAMI NAHRAĎTE VLASTNÍM TEXTEM)" w:displayText="další technická hra - SPECIFIKACE (TEXT KAPITÁLKAMI NAHRAĎTE VLASTNÍM TEXTEM)"/>
            </w:comboBox>
          </w:sdtPr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P="00A03C93">
                <w:pPr>
                  <w:spacing w:before="60" w:after="60"/>
                </w:pPr>
                <w:r w:rsidRPr="0044716F">
                  <w:rPr>
                    <w:rStyle w:val="Placeholder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P="001256EA">
            <w:pPr>
              <w:pStyle w:val="ListParagraph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2047325082"/>
            <w:placeholder>
              <w:docPart w:val="BC2FD11F7D974000A042B60A077E25B1"/>
            </w:placeholder>
            <w:showingPlcHdr/>
            <w:comboBox>
              <w:listItem w:value="Zvolte položku"/>
              <w:listItem w:value="válcová hra" w:displayText="válcová hra"/>
              <w:listItem w:value="elektromechanická ruleta" w:displayText="elektromechanická ruleta"/>
              <w:listItem w:value="elektromechanické kostky" w:displayText="elektromechanické kostky"/>
              <w:listItem w:value="další technická hra - SPECIFIKACE (TEXT KAPITÁLKAMI NAHRAĎTE VLASTNÍM TEXTEM)" w:displayText="další technická hra - SPECIFIKACE (TEXT KAPITÁLKAMI NAHRAĎTE VLASTNÍM TEXTEM)"/>
            </w:comboBox>
          </w:sdtPr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P="00A03C93">
                <w:pPr>
                  <w:spacing w:before="60" w:after="60"/>
                </w:pPr>
                <w:r w:rsidRPr="0044716F">
                  <w:rPr>
                    <w:rStyle w:val="Placeholder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P="001256EA">
            <w:pPr>
              <w:pStyle w:val="ListParagraph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834265785"/>
            <w:placeholder>
              <w:docPart w:val="67390DD8ABC94018AAD1BA6F49229F22"/>
            </w:placeholder>
            <w:showingPlcHdr/>
            <w:comboBox>
              <w:listItem w:value="Zvolte položku"/>
              <w:listItem w:value="válcová hra" w:displayText="válcová hra"/>
              <w:listItem w:value="elektromechanická ruleta" w:displayText="elektromechanická ruleta"/>
              <w:listItem w:value="elektromechanické kostky" w:displayText="elektromechanické kostky"/>
              <w:listItem w:value="další technická hra - SPECIFIKACE (TEXT KAPITÁLKAMI NAHRAĎTE VLASTNÍM TEXTEM)" w:displayText="další technická hra - SPECIFIKACE (TEXT KAPITÁLKAMI NAHRAĎTE VLASTNÍM TEXTEM)"/>
            </w:comboBox>
          </w:sdtPr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P="00A03C93">
                <w:pPr>
                  <w:spacing w:before="60" w:after="60"/>
                </w:pPr>
                <w:r w:rsidRPr="0044716F">
                  <w:rPr>
                    <w:rStyle w:val="Placeholder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P="001256EA">
            <w:pPr>
              <w:pStyle w:val="ListParagraph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081330570"/>
            <w:placeholder>
              <w:docPart w:val="8BFB4F3A8FC244F5A243B6CE2FCB06DC"/>
            </w:placeholder>
            <w:showingPlcHdr/>
            <w:comboBox>
              <w:listItem w:value="Zvolte položku"/>
              <w:listItem w:value="válcová hra" w:displayText="válcová hra"/>
              <w:listItem w:value="elektromechanická ruleta" w:displayText="elektromechanická ruleta"/>
              <w:listItem w:value="elektromechanické kostky" w:displayText="elektromechanické kostky"/>
              <w:listItem w:value="další technická hra - SPECIFIKACE (TEXT KAPITÁLKAMI NAHRAĎTE VLASTNÍM TEXTEM)" w:displayText="další technická hra - SPECIFIKACE (TEXT KAPITÁLKAMI NAHRAĎTE VLASTNÍM TEXTEM)"/>
            </w:comboBox>
          </w:sdtPr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P="00A03C93">
                <w:pPr>
                  <w:spacing w:before="60" w:after="60"/>
                </w:pPr>
                <w:r w:rsidRPr="0044716F">
                  <w:rPr>
                    <w:rStyle w:val="Placeholder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P="001256EA">
            <w:pPr>
              <w:pStyle w:val="ListParagraph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675002085"/>
            <w:placeholder>
              <w:docPart w:val="7E39F353717342059526DF18757DEB4C"/>
            </w:placeholder>
            <w:showingPlcHdr/>
            <w:comboBox>
              <w:listItem w:value="Zvolte položku"/>
              <w:listItem w:value="válcová hra" w:displayText="válcová hra"/>
              <w:listItem w:value="elektromechanická ruleta" w:displayText="elektromechanická ruleta"/>
              <w:listItem w:value="elektromechanické kostky" w:displayText="elektromechanické kostky"/>
              <w:listItem w:value="další technická hra - SPECIFIKACE (TEXT KAPITÁLKAMI NAHRAĎTE VLASTNÍM TEXTEM)" w:displayText="další technická hra - SPECIFIKACE (TEXT KAPITÁLKAMI NAHRAĎTE VLASTNÍM TEXTEM)"/>
            </w:comboBox>
          </w:sdtPr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P="00A03C93">
                <w:pPr>
                  <w:spacing w:before="60" w:after="60"/>
                </w:pPr>
                <w:r w:rsidRPr="0044716F">
                  <w:rPr>
                    <w:rStyle w:val="Placeholder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P="001256EA">
            <w:pPr>
              <w:pStyle w:val="ListParagraph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42012390"/>
            <w:placeholder>
              <w:docPart w:val="D112239EB56A4FFA996639B1C8FBEB2E"/>
            </w:placeholder>
            <w:showingPlcHdr/>
            <w:comboBox>
              <w:listItem w:value="Zvolte položku"/>
              <w:listItem w:value="válcová hra" w:displayText="válcová hra"/>
              <w:listItem w:value="elektromechanická ruleta" w:displayText="elektromechanická ruleta"/>
              <w:listItem w:value="elektromechanické kostky" w:displayText="elektromechanické kostky"/>
              <w:listItem w:value="další technická hra - SPECIFIKACE (TEXT KAPITÁLKAMI NAHRAĎTE VLASTNÍM TEXTEM)" w:displayText="další technická hra - SPECIFIKACE (TEXT KAPITÁLKAMI NAHRAĎTE VLASTNÍM TEXTEM)"/>
            </w:comboBox>
          </w:sdtPr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P="00A03C93">
                <w:pPr>
                  <w:spacing w:before="60" w:after="60"/>
                </w:pPr>
                <w:r w:rsidRPr="0044716F">
                  <w:rPr>
                    <w:rStyle w:val="Placeholder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P="001256EA">
            <w:pPr>
              <w:pStyle w:val="ListParagraph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798215790"/>
            <w:placeholder>
              <w:docPart w:val="962272DE490C40808C094BB816D11526"/>
            </w:placeholder>
            <w:showingPlcHdr/>
            <w:comboBox>
              <w:listItem w:value="Zvolte položku"/>
              <w:listItem w:value="válcová hra" w:displayText="válcová hra"/>
              <w:listItem w:value="elektromechanická ruleta" w:displayText="elektromechanická ruleta"/>
              <w:listItem w:value="elektromechanické kostky" w:displayText="elektromechanické kostky"/>
              <w:listItem w:value="další technická hra - SPECIFIKACE (TEXT KAPITÁLKAMI NAHRAĎTE VLASTNÍM TEXTEM)" w:displayText="další technická hra - SPECIFIKACE (TEXT KAPITÁLKAMI NAHRAĎTE VLASTNÍM TEXTEM)"/>
            </w:comboBox>
          </w:sdtPr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P="00A03C93">
                <w:pPr>
                  <w:spacing w:before="60" w:after="60"/>
                </w:pPr>
                <w:r w:rsidRPr="0044716F">
                  <w:rPr>
                    <w:rStyle w:val="Placeholder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P="00A03C93"/>
        </w:tc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79"/>
          <w:jc w:val="center"/>
        </w:trPr>
        <w:tc>
          <w:tcPr>
            <w:tcW w:w="42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480F56" w:rsidRPr="00D50948" w:rsidP="00A949FC">
            <w:pPr>
              <w:rPr>
                <w:b/>
              </w:rPr>
            </w:pPr>
            <w:r w:rsidRPr="00D50948">
              <w:rPr>
                <w:b/>
                <w:sz w:val="18"/>
              </w:rPr>
              <w:t>Celkový</w:t>
            </w:r>
            <w:r w:rsidR="00A972E9">
              <w:rPr>
                <w:b/>
                <w:sz w:val="18"/>
              </w:rPr>
              <w:t xml:space="preserve"> počet herních pozic technických</w:t>
            </w:r>
            <w:r w:rsidRPr="00D50948">
              <w:rPr>
                <w:b/>
                <w:sz w:val="18"/>
              </w:rPr>
              <w:t xml:space="preserve"> zařízení</w:t>
            </w:r>
          </w:p>
        </w:tc>
        <w:tc>
          <w:tcPr>
            <w:tcW w:w="5881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0F56" w:rsidRPr="00F419F5" w:rsidP="00A949FC"/>
        </w:tc>
      </w:tr>
      <w:tr w:rsidTr="00943CAB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51"/>
          <w:jc w:val="center"/>
        </w:trPr>
        <w:tc>
          <w:tcPr>
            <w:tcW w:w="10086" w:type="dxa"/>
            <w:gridSpan w:val="14"/>
            <w:tcBorders>
              <w:bottom w:val="single" w:sz="4" w:space="0" w:color="C0C0C0"/>
            </w:tcBorders>
            <w:vAlign w:val="center"/>
          </w:tcPr>
          <w:p w:rsidR="00D245AA" w:rsidRPr="00A51CED" w:rsidP="000B739D">
            <w:pPr>
              <w:keepNext/>
              <w:keepLines/>
              <w:rPr>
                <w:sz w:val="20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t xml:space="preserve">Generátor náhodných čísel pro provozování </w:t>
            </w:r>
            <w:r w:rsidRPr="00A51CED">
              <w:rPr>
                <w:b/>
                <w:sz w:val="20"/>
                <w:u w:val="single"/>
              </w:rPr>
              <w:t>bing</w:t>
            </w:r>
            <w:r w:rsidRPr="00A51CED">
              <w:rPr>
                <w:b/>
                <w:sz w:val="20"/>
                <w:u w:val="single"/>
              </w:rPr>
              <w:t>a</w:t>
            </w:r>
            <w:r>
              <w:rPr>
                <w:rStyle w:val="FootnoteReference"/>
                <w:sz w:val="20"/>
                <w:u w:val="single"/>
              </w:rPr>
              <w:footnoteReference w:id="3"/>
            </w:r>
            <w:r w:rsidRPr="00A51CED">
              <w:rPr>
                <w:b/>
                <w:sz w:val="20"/>
                <w:u w:val="single"/>
              </w:rPr>
              <w:t>:</w:t>
            </w:r>
          </w:p>
        </w:tc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51"/>
          <w:jc w:val="center"/>
        </w:trPr>
        <w:tc>
          <w:tcPr>
            <w:tcW w:w="6781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256EA" w:rsidRPr="00B27B8C" w:rsidP="000B739D">
            <w:pPr>
              <w:keepNext/>
              <w:keepLines/>
              <w:spacing w:before="60" w:after="60"/>
              <w:jc w:val="center"/>
              <w:rPr>
                <w:sz w:val="18"/>
              </w:rPr>
            </w:pPr>
            <w:r w:rsidRPr="0059401F">
              <w:rPr>
                <w:b/>
                <w:sz w:val="18"/>
              </w:rPr>
              <w:t xml:space="preserve">Výrobní číslo generátoru náhodných čísel </w:t>
            </w:r>
            <w:r w:rsidRPr="0059401F">
              <w:rPr>
                <w:sz w:val="18"/>
              </w:rPr>
              <w:t>pro provozování binga</w:t>
            </w:r>
          </w:p>
        </w:tc>
        <w:tc>
          <w:tcPr>
            <w:tcW w:w="330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256EA" w:rsidRPr="00B27B8C" w:rsidP="000B739D">
            <w:pPr>
              <w:keepNext/>
              <w:keepLines/>
              <w:spacing w:before="60" w:after="60"/>
              <w:jc w:val="center"/>
              <w:rPr>
                <w:sz w:val="18"/>
              </w:rPr>
            </w:pPr>
            <w:r w:rsidRPr="009965AA">
              <w:rPr>
                <w:b/>
                <w:sz w:val="18"/>
              </w:rPr>
              <w:t xml:space="preserve">Jedinečný identifikátor </w:t>
            </w:r>
            <w:r>
              <w:rPr>
                <w:b/>
                <w:sz w:val="18"/>
              </w:rPr>
              <w:t>O</w:t>
            </w:r>
            <w:r w:rsidRPr="009965AA">
              <w:rPr>
                <w:b/>
                <w:sz w:val="18"/>
              </w:rPr>
              <w:t>svědčení</w:t>
            </w:r>
            <w:r>
              <w:rPr>
                <w:sz w:val="18"/>
              </w:rPr>
              <w:t xml:space="preserve"> o provozuschopnosti</w:t>
            </w:r>
          </w:p>
        </w:tc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E241C" w:rsidRPr="00F419F5" w:rsidP="000B739D">
            <w:pPr>
              <w:pStyle w:val="ListParagraph"/>
              <w:keepNext/>
              <w:keepLines/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6404" w:type="dxa"/>
            <w:gridSpan w:val="9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E241C" w:rsidRPr="00F419F5" w:rsidP="000B739D">
            <w:pPr>
              <w:keepNext/>
              <w:keepLines/>
            </w:pPr>
          </w:p>
        </w:tc>
        <w:tc>
          <w:tcPr>
            <w:tcW w:w="330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E241C" w:rsidRPr="00F419F5" w:rsidP="000B739D">
            <w:pPr>
              <w:keepNext/>
              <w:keepLines/>
            </w:pPr>
          </w:p>
        </w:tc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79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2E241C" w:rsidP="00A949FC"/>
          <w:p w:rsidR="002E241C" w:rsidRPr="00F419F5" w:rsidP="00A949FC"/>
        </w:tc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Pr="000C7E1E" w:rsidP="000B739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Pr="000C7E1E">
              <w:rPr>
                <w:b/>
                <w:sz w:val="20"/>
              </w:rPr>
              <w:t>oba, na kterou má být povolení vydáno: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Zadejte dobu nebo období"/>
              <w:tag w:val="Zadejte dobu nebo období"/>
              <w:id w:val="-849179099"/>
              <w:placeholder>
                <w:docPart w:val="75E47F2023D349E19F99C4FD9C2E5BCB"/>
              </w:placeholder>
              <w:showingPlcHdr/>
              <w:text/>
            </w:sdtPr>
            <w:sdtContent>
              <w:p w:rsidR="00AB3BFE" w:rsidRPr="000C7E1E" w:rsidP="000B739D">
                <w:pPr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sdtContent>
          </w:sdt>
        </w:tc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Pr="000C7E1E" w:rsidP="000B739D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 xml:space="preserve">Datum požadované účinnosti </w:t>
            </w:r>
            <w:r w:rsidRPr="000C7E1E">
              <w:rPr>
                <w:b/>
                <w:sz w:val="20"/>
              </w:rPr>
              <w:t>od</w:t>
            </w:r>
            <w:r w:rsidRPr="000C7E1E">
              <w:rPr>
                <w:b/>
                <w:sz w:val="20"/>
              </w:rPr>
              <w:t>:</w:t>
            </w:r>
            <w:r>
              <w:rPr>
                <w:rStyle w:val="FootnoteReference"/>
                <w:sz w:val="20"/>
              </w:rPr>
              <w:footnoteReference w:id="4"/>
            </w:r>
          </w:p>
        </w:tc>
        <w:tc>
          <w:tcPr>
            <w:tcW w:w="786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B3BFE" w:rsidRPr="000C7E1E" w:rsidP="000B739D">
            <w:pPr>
              <w:rPr>
                <w:sz w:val="20"/>
              </w:rPr>
            </w:pPr>
            <w:sdt>
              <w:sdtPr>
                <w:rPr>
                  <w:rStyle w:val="TabStyl-bold"/>
                  <w:sz w:val="20"/>
                </w:rPr>
                <w:id w:val="-764617488"/>
                <w:placeholder>
                  <w:docPart w:val="107A39F2007D40E8B50FB3D3221F353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0C7E1E">
                  <w:rPr>
                    <w:rStyle w:val="PlaceholderText"/>
                    <w:sz w:val="20"/>
                  </w:rPr>
                  <w:t>Klikněte sem a zadejte datum.</w:t>
                </w:r>
              </w:sdtContent>
            </w:sdt>
          </w:p>
        </w:tc>
      </w:tr>
      <w:tr w:rsidTr="00112336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565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969C2" w:rsidP="000B739D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Další</w:t>
            </w:r>
            <w:r>
              <w:rPr>
                <w:b/>
                <w:sz w:val="20"/>
              </w:rPr>
              <w:t xml:space="preserve"> tvrzení </w:t>
            </w:r>
            <w:r w:rsidR="00510648">
              <w:rPr>
                <w:b/>
                <w:sz w:val="20"/>
              </w:rPr>
              <w:t>žadatele</w:t>
            </w:r>
            <w:r>
              <w:rPr>
                <w:b/>
                <w:sz w:val="20"/>
              </w:rPr>
              <w:t>:</w:t>
            </w:r>
          </w:p>
          <w:sdt>
            <w:sdtPr>
              <w:rPr>
                <w:rStyle w:val="TabStyl"/>
              </w:rPr>
              <w:alias w:val="Sem uveďte další případná tvrzení"/>
              <w:tag w:val="Sem uveďte další případná tvrzení"/>
              <w:id w:val="-1533109843"/>
              <w:placeholder>
                <w:docPart w:val="EE1F2A0184FF432BA53E85435BE19336"/>
              </w:placeholder>
              <w:showingPlcHdr/>
              <w:richText/>
            </w:sdtPr>
            <w:sdtEndPr>
              <w:rPr>
                <w:rStyle w:val="DefaultParagraphFont"/>
                <w:sz w:val="16"/>
              </w:rPr>
            </w:sdtEndPr>
            <w:sdtContent>
              <w:p w:rsidR="003969C2" w:rsidRPr="0028614A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  <w:lang w:bidi="ar-SA"/>
                  </w:rPr>
                </w:pPr>
                <w:r w:rsidRPr="00A67837">
                  <w:rPr>
                    <w:rStyle w:val="PlaceholderText"/>
                  </w:rPr>
                  <w:t>Klikněte sem a zadejte text.</w:t>
                </w:r>
              </w:p>
            </w:sdtContent>
          </w:sdt>
        </w:tc>
      </w:tr>
      <w:tr w:rsidTr="00C32EAF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794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B3BFE" w:rsidP="000B739D">
            <w:pPr>
              <w:pStyle w:val="Heading2"/>
              <w:jc w:val="center"/>
              <w:rPr>
                <w:caps w:val="0"/>
                <w:sz w:val="22"/>
              </w:rPr>
            </w:pPr>
            <w:r>
              <w:br w:type="page"/>
            </w:r>
            <w:r>
              <w:rPr>
                <w:b w:val="0"/>
                <w:caps w:val="0"/>
                <w:color w:val="auto"/>
                <w:sz w:val="16"/>
                <w:szCs w:val="16"/>
              </w:rPr>
              <w:br w:type="page"/>
            </w:r>
            <w:r w:rsidRPr="006905D7">
              <w:rPr>
                <w:b w:val="0"/>
                <w:caps w:val="0"/>
                <w:color w:val="auto"/>
                <w:sz w:val="22"/>
              </w:rPr>
              <w:br w:type="page"/>
            </w:r>
            <w:r w:rsidRPr="006905D7">
              <w:rPr>
                <w:caps w:val="0"/>
                <w:sz w:val="22"/>
              </w:rPr>
              <w:t>PŘÍLOHY I –</w:t>
            </w:r>
            <w:r>
              <w:rPr>
                <w:caps w:val="0"/>
                <w:sz w:val="22"/>
              </w:rPr>
              <w:t xml:space="preserve"> </w:t>
            </w:r>
            <w:r w:rsidRPr="006905D7">
              <w:rPr>
                <w:caps w:val="0"/>
                <w:sz w:val="22"/>
              </w:rPr>
              <w:t xml:space="preserve">PODKLADY </w:t>
            </w:r>
          </w:p>
          <w:p w:rsidR="00AB3BFE" w:rsidRPr="001C010B" w:rsidP="000B739D">
            <w:pPr>
              <w:pStyle w:val="Heading2"/>
              <w:jc w:val="center"/>
              <w:rPr>
                <w:b w:val="0"/>
                <w:caps w:val="0"/>
                <w:sz w:val="22"/>
              </w:rPr>
            </w:pPr>
            <w:r w:rsidRPr="007C09C2">
              <w:rPr>
                <w:b w:val="0"/>
                <w:caps w:val="0"/>
                <w:sz w:val="22"/>
              </w:rPr>
              <w:t xml:space="preserve">podle § </w:t>
            </w:r>
            <w:r>
              <w:rPr>
                <w:b w:val="0"/>
                <w:caps w:val="0"/>
                <w:sz w:val="22"/>
              </w:rPr>
              <w:t>99</w:t>
            </w:r>
            <w:r w:rsidRPr="007C09C2">
              <w:rPr>
                <w:b w:val="0"/>
                <w:caps w:val="0"/>
                <w:sz w:val="22"/>
              </w:rPr>
              <w:t xml:space="preserve"> odst. 2 ZHH (</w:t>
            </w:r>
            <w:r w:rsidRPr="006905D7">
              <w:rPr>
                <w:b w:val="0"/>
                <w:caps w:val="0"/>
                <w:sz w:val="22"/>
              </w:rPr>
              <w:t>stáří příloh max. 3 měsíce)</w:t>
            </w:r>
          </w:p>
        </w:tc>
      </w:tr>
      <w:tr w:rsidTr="00C32EAF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437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B3BFE" w:rsidRPr="00161966" w:rsidP="000B739D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>Označení prokazované povinnosti</w:t>
            </w:r>
          </w:p>
        </w:tc>
        <w:tc>
          <w:tcPr>
            <w:tcW w:w="382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AB3BFE" w:rsidRPr="00161966" w:rsidP="000B739D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 xml:space="preserve">Žadatel žádá o zajištění podkladu </w:t>
            </w:r>
            <w:r>
              <w:rPr>
                <w:b/>
                <w:caps/>
                <w:sz w:val="18"/>
              </w:rPr>
              <w:t>OBECNÍM ÚŘADEM</w:t>
            </w:r>
            <w:r>
              <w:rPr>
                <w:rStyle w:val="FootnoteReference"/>
                <w:caps/>
                <w:sz w:val="18"/>
              </w:rPr>
              <w:footnoteReference w:id="5"/>
            </w:r>
          </w:p>
        </w:tc>
        <w:tc>
          <w:tcPr>
            <w:tcW w:w="4039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B3BFE" w:rsidRPr="00161966" w:rsidP="000B739D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 xml:space="preserve">Žadatel dokládá </w:t>
            </w:r>
            <w:r w:rsidRPr="00161966">
              <w:rPr>
                <w:b/>
                <w:caps/>
                <w:sz w:val="18"/>
              </w:rPr>
              <w:br/>
              <w:t>+</w:t>
            </w:r>
            <w:r w:rsidRPr="00161966">
              <w:rPr>
                <w:b/>
                <w:caps/>
                <w:sz w:val="18"/>
              </w:rPr>
              <w:br/>
              <w:t xml:space="preserve">název </w:t>
            </w:r>
            <w:r w:rsidRPr="00161966">
              <w:rPr>
                <w:b/>
                <w:caps/>
                <w:sz w:val="18"/>
              </w:rPr>
              <w:t>příloh(y)</w:t>
            </w:r>
          </w:p>
        </w:tc>
      </w:tr>
      <w:tr w:rsidTr="00C32EAF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31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B3BFE" w:rsidRPr="007C09C2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Základní povolení k provozování hazardní hry vydané Ministerstvem financí</w:t>
            </w:r>
          </w:p>
        </w:tc>
        <w:tc>
          <w:tcPr>
            <w:tcW w:w="382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AB3BFE" w:rsidP="000B739D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175008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P="000B739D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OÚ, kde má hledat"/>
                <w:tag w:val="Info pro OÚ, kde má hledat"/>
                <w:id w:val="521907953"/>
                <w:placeholder>
                  <w:docPart w:val="21331F8FAD834683ACDE3F51F032B54F"/>
                </w:placeholder>
                <w:showingPlcHdr/>
                <w:dropDownList>
                  <w:listItem w:value="Zvolte položku."/>
                  <w:listItem w:value="Na zákl. § 6 odst. 2 správního řádu" w:displayText="Na zákl. § 6 odst. 2 správního řádu"/>
                </w:dropDownList>
              </w:sdtPr>
              <w:sdtContent>
                <w:r w:rsidRPr="00A67837">
                  <w:rPr>
                    <w:rStyle w:val="Placeholder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spis. zn. spisu)"/>
              <w:tag w:val="Sem uveďte identifikaci dokumentu (spis. zn. spisu)"/>
              <w:id w:val="-1010134135"/>
              <w:placeholder>
                <w:docPart w:val="8495B92C9BFA422D81BCBF106B46081E"/>
              </w:placeholder>
              <w:showingPlcHdr/>
              <w:richText/>
            </w:sdtPr>
            <w:sdtEndPr>
              <w:rPr>
                <w:rStyle w:val="DefaultParagraphFont"/>
                <w:sz w:val="16"/>
              </w:rPr>
            </w:sdtEndPr>
            <w:sdtContent>
              <w:p w:rsidR="00AB3BFE" w:rsidRPr="00784CC7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Placeholder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B3BFE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156275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P="000B739D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156657535"/>
                <w:showingPlcHdr/>
                <w:dropDownList>
                  <w:listItem w:value="Zvolte položku."/>
                  <w:listItem w:value="Základní povolení s níže uvedeným č.j." w:displayText="Základní povolení s níže uvedeným č.j."/>
                </w:dropDownList>
              </w:sdtPr>
              <w:sdtContent>
                <w:r w:rsidRPr="00A67837">
                  <w:rPr>
                    <w:rStyle w:val="Placeholder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Číslo jednací základního povolení vepište sem"/>
              <w:tag w:val="Název jiného podkladu napište sem:"/>
              <w:id w:val="-899054776"/>
              <w:showingPlcHdr/>
              <w:richText/>
            </w:sdtPr>
            <w:sdtEndPr>
              <w:rPr>
                <w:rStyle w:val="TabStyl"/>
              </w:rPr>
            </w:sdtEndPr>
            <w:sdtContent>
              <w:p w:rsidR="00AB3BFE" w:rsidRPr="00784CC7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PlaceholderText"/>
                  </w:rPr>
                  <w:t>Klikněte sem a zadejte text.</w:t>
                </w:r>
              </w:p>
            </w:sdtContent>
          </w:sdt>
        </w:tc>
      </w:tr>
      <w:tr w:rsidTr="00C32EAF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 xml:space="preserve">Doklad o </w:t>
            </w:r>
            <w:r>
              <w:rPr>
                <w:b/>
                <w:sz w:val="18"/>
              </w:rPr>
              <w:t>složení</w:t>
            </w:r>
            <w:r w:rsidRPr="007C09C2">
              <w:rPr>
                <w:b/>
                <w:sz w:val="18"/>
              </w:rPr>
              <w:t xml:space="preserve"> kauce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FFFFF" w:themeFill="background1"/>
          </w:tcPr>
          <w:p w:rsidR="00EC6A56" w:rsidP="000B739D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16741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EC6A56" w:rsidP="000B739D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OÚ, kde má hledat"/>
                <w:tag w:val="Info pro OÚ, kde má hledat"/>
                <w:id w:val="795419704"/>
                <w:showingPlcHdr/>
                <w:dropDownList>
                  <w:listItem w:value="Zvolte položku."/>
                  <w:listItem w:value="Na zákl. § 6 odst. 2 správního řádu" w:displayText="Na zákl. § 6 odst. 2 správního řádu"/>
                </w:dropDownList>
              </w:sdtPr>
              <w:sdtContent>
                <w:r w:rsidRPr="00A67837">
                  <w:rPr>
                    <w:rStyle w:val="Placeholder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spis. zn. spisu)"/>
              <w:tag w:val="Sem uveďte identifikaci dokumentu (spis. zn. spisu)"/>
              <w:id w:val="-1032732154"/>
              <w:showingPlcHdr/>
              <w:richText/>
            </w:sdtPr>
            <w:sdtEndPr>
              <w:rPr>
                <w:rStyle w:val="DefaultParagraphFont"/>
                <w:sz w:val="16"/>
              </w:rPr>
            </w:sdtEndPr>
            <w:sdtContent>
              <w:p w:rsidR="00AB3BFE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28"/>
                  </w:rPr>
                </w:pPr>
                <w:r w:rsidRPr="00A67837">
                  <w:rPr>
                    <w:rStyle w:val="PlaceholderText"/>
                  </w:rPr>
                  <w:t>Klikněte sem a zadejte text.</w:t>
                </w:r>
              </w:p>
            </w:sdtContent>
          </w:sdt>
          <w:p w:rsidR="00AB3BFE" w:rsidP="000B739D">
            <w:pPr>
              <w:pStyle w:val="RequirementsList"/>
              <w:numPr>
                <w:ilvl w:val="0"/>
                <w:numId w:val="0"/>
              </w:numPr>
              <w:rPr>
                <w:rStyle w:val="TabStyl"/>
              </w:rPr>
            </w:pPr>
          </w:p>
          <w:p w:rsidR="00AB3BFE" w:rsidRPr="00784CC7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202751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P="000B739D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532001531"/>
                <w:showingPlcHdr/>
                <w:dropDownList>
                  <w:listItem w:value="Zvolte položku."/>
                  <w:listItem w:value="Doklad o složení kauce" w:displayText="Doklad o složení kauce"/>
                </w:dropDownList>
              </w:sdtPr>
              <w:sdtContent>
                <w:r w:rsidRPr="00A67837">
                  <w:rPr>
                    <w:rStyle w:val="Placeholder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pecifikace dokumentu, např. č.j."/>
              <w:tag w:val="Specifikace dokumentu, např. č.j."/>
              <w:id w:val="-1252205275"/>
              <w:showingPlcHdr/>
              <w:richText/>
              <w:temporary/>
            </w:sdtPr>
            <w:sdtEndPr>
              <w:rPr>
                <w:rStyle w:val="TabStyl"/>
              </w:rPr>
            </w:sdtEndPr>
            <w:sdtContent>
              <w:p w:rsidR="00AB3BFE" w:rsidRPr="00784CC7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PlaceholderText"/>
                  </w:rPr>
                  <w:t>Klikněte sem a zadejte text.</w:t>
                </w:r>
              </w:p>
            </w:sdtContent>
          </w:sdt>
        </w:tc>
      </w:tr>
      <w:tr w:rsidTr="00C32EAF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 w:rsidRPr="00283B80">
              <w:rPr>
                <w:b/>
                <w:sz w:val="18"/>
              </w:rPr>
              <w:t>svědčení o provozuschopnosti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</w:tcPr>
          <w:p w:rsidR="00AB3BFE" w:rsidRPr="00784CC7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190024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sdt>
            <w:sdtPr>
              <w:rPr>
                <w:rStyle w:val="TabStyl"/>
              </w:rPr>
              <w:alias w:val="Název podkladů napište sem:"/>
              <w:tag w:val="Název jiného podkladu napište sem:"/>
              <w:id w:val="-557009563"/>
              <w:showingPlcHdr/>
              <w:richText/>
            </w:sdtPr>
            <w:sdtEndPr>
              <w:rPr>
                <w:rStyle w:val="TabStyl"/>
              </w:rPr>
            </w:sdtEndPr>
            <w:sdtContent>
              <w:p w:rsidR="00AB3BFE" w:rsidRPr="00784CC7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PlaceholderText"/>
                  </w:rPr>
                  <w:t>Klikněte sem a zadejte text.</w:t>
                </w:r>
              </w:p>
            </w:sdtContent>
          </w:sdt>
        </w:tc>
      </w:tr>
      <w:tr w:rsidTr="00C32EAF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P="000B739D">
            <w:pPr>
              <w:pStyle w:val="RequirementsList"/>
              <w:keepNext/>
              <w:keepLines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 w:rsidRPr="00643CD4">
              <w:rPr>
                <w:b/>
                <w:sz w:val="18"/>
              </w:rPr>
              <w:t>oklad o právním důvodu užívání prostor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</w:tcPr>
          <w:p w:rsidR="00AB3BFE" w:rsidP="000B739D">
            <w:pPr>
              <w:pStyle w:val="Text"/>
              <w:keepNext/>
              <w:keepLines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45718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P="000B739D">
            <w:pPr>
              <w:pStyle w:val="Text"/>
              <w:keepNext/>
              <w:keepLines/>
              <w:rPr>
                <w:sz w:val="28"/>
              </w:rPr>
            </w:pPr>
            <w:sdt>
              <w:sdtPr>
                <w:rPr>
                  <w:sz w:val="18"/>
                </w:rPr>
                <w:alias w:val="Info pro OÚ, kde má hledat"/>
                <w:tag w:val="Info pro OÚ, kde má hledat"/>
                <w:id w:val="792641546"/>
                <w:showingPlcHdr/>
                <w:dropDownList>
                  <w:listItem w:value="Zvolte položku."/>
                  <w:listItem w:value="Na zákl. § 6 odst. 2 správního řádu" w:displayText="Na zákl. § 6 odst. 2 správního řádu"/>
                  <w:listItem w:value="Z veřejného rejstříku nebo jiné veřejné evidence" w:displayText="Z veřejného rejstříku nebo jiné veřejné evidence"/>
                </w:dropDownList>
              </w:sdtPr>
              <w:sdtContent>
                <w:r w:rsidRPr="00A67837" w:rsidR="00445089">
                  <w:rPr>
                    <w:rStyle w:val="Placeholder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např. č.j., datum...)"/>
              <w:tag w:val="Sem uveďte identifikaci dokumentu (např. č.j.)"/>
              <w:id w:val="-1951233395"/>
              <w:showingPlcHdr/>
              <w:richText/>
            </w:sdtPr>
            <w:sdtEndPr>
              <w:rPr>
                <w:rStyle w:val="DefaultParagraphFont"/>
                <w:sz w:val="16"/>
              </w:rPr>
            </w:sdtEndPr>
            <w:sdtContent>
              <w:p w:rsidR="00AB3BFE" w:rsidRPr="00784CC7" w:rsidP="000B739D">
                <w:pPr>
                  <w:pStyle w:val="RequirementsList"/>
                  <w:keepNext/>
                  <w:keepLines/>
                  <w:numPr>
                    <w:ilvl w:val="0"/>
                    <w:numId w:val="0"/>
                  </w:numPr>
                  <w:rPr>
                    <w:sz w:val="18"/>
                    <w:lang w:bidi="ar-SA"/>
                  </w:rPr>
                </w:pPr>
                <w:r w:rsidRPr="00A67837">
                  <w:rPr>
                    <w:rStyle w:val="Placeholder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P="000B739D">
            <w:pPr>
              <w:pStyle w:val="Text"/>
              <w:keepNext/>
              <w:keepLines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128094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P="000B739D">
            <w:pPr>
              <w:pStyle w:val="Text"/>
              <w:keepNext/>
              <w:keepLines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2085981676"/>
                <w:showingPlcHdr/>
                <w:dropDownList>
                  <w:listItem w:value="Zvolte položku."/>
                  <w:listItem w:value="Smlouva" w:displayText="Smlouva"/>
                  <w:listItem w:value="Smlouva + Prohlášení o platnosti smlouvy" w:displayText="Smlouva + Prohlášení o platnosti smlouvy"/>
                  <w:listItem w:value="Jiná, specifikována níže:" w:displayText="Jiná, specifikována níže:"/>
                </w:dropDownList>
              </w:sdtPr>
              <w:sdtContent>
                <w:r w:rsidRPr="00A67837" w:rsidR="001256EA">
                  <w:rPr>
                    <w:rStyle w:val="PlaceholderText"/>
                  </w:rPr>
                  <w:t>Zvolte položku.</w:t>
                </w:r>
              </w:sdtContent>
            </w:sdt>
          </w:p>
          <w:p w:rsidR="00AB3BFE" w:rsidRPr="00784CC7" w:rsidP="000B739D">
            <w:pPr>
              <w:pStyle w:val="RequirementsList"/>
              <w:keepNext/>
              <w:keepLines/>
              <w:numPr>
                <w:ilvl w:val="0"/>
                <w:numId w:val="0"/>
              </w:numPr>
              <w:rPr>
                <w:sz w:val="18"/>
              </w:rPr>
            </w:pPr>
            <w:sdt>
              <w:sdtPr>
                <w:rPr>
                  <w:rStyle w:val="TabStyl"/>
                </w:rPr>
                <w:alias w:val="Název jiného podkladu vepište sem:"/>
                <w:tag w:val="Název jiného podkladu vepište sem:"/>
                <w:id w:val="-927108595"/>
                <w:showingPlcHdr/>
                <w:richText/>
              </w:sdtPr>
              <w:sdtEndPr>
                <w:rPr>
                  <w:rStyle w:val="TabStyl"/>
                </w:rPr>
              </w:sdtEndPr>
              <w:sdtContent>
                <w:r w:rsidRPr="00A67837">
                  <w:rPr>
                    <w:rStyle w:val="PlaceholderText"/>
                  </w:rPr>
                  <w:t>Klikněte sem a zadejte text.</w:t>
                </w:r>
              </w:sdtContent>
            </w:sdt>
            <w:r>
              <w:rPr>
                <w:rStyle w:val="TabStyl"/>
              </w:rPr>
              <w:tab/>
            </w:r>
          </w:p>
        </w:tc>
      </w:tr>
      <w:tr w:rsidTr="00C32EAF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Schéma kamerového systému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</w:tcPr>
          <w:p w:rsidR="00AB3BFE" w:rsidRPr="00784CC7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183952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P="000B739D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682131979"/>
                <w:showingPlcHdr/>
                <w:dropDownList>
                  <w:listItem w:value="Zvolte položku."/>
                  <w:listItem w:value="Schéma kamerového systému" w:displayText="Schéma kamerového systému"/>
                  <w:listItem w:value="Jiná, specifikována níže:" w:displayText="Jiná, specifikována níže:"/>
                </w:dropDownList>
              </w:sdtPr>
              <w:sdtContent>
                <w:r w:rsidRPr="00A67837">
                  <w:rPr>
                    <w:rStyle w:val="PlaceholderText"/>
                  </w:rPr>
                  <w:t>Zvolte položku.</w:t>
                </w:r>
              </w:sdtContent>
            </w:sdt>
          </w:p>
          <w:p w:rsidR="00AB3BFE" w:rsidRPr="00784CC7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  <w:sdt>
              <w:sdtPr>
                <w:rPr>
                  <w:rStyle w:val="TabStyl"/>
                </w:rPr>
                <w:alias w:val="Název jiného podkladu vepište sem:"/>
                <w:tag w:val="Název jiného podkladu vepište sem:"/>
                <w:id w:val="925696230"/>
                <w:showingPlcHdr/>
                <w:richText/>
              </w:sdtPr>
              <w:sdtEndPr>
                <w:rPr>
                  <w:rStyle w:val="TabStyl"/>
                </w:rPr>
              </w:sdtEndPr>
              <w:sdtContent>
                <w:r w:rsidRPr="00A67837">
                  <w:rPr>
                    <w:rStyle w:val="PlaceholderText"/>
                  </w:rPr>
                  <w:t>Klikněte sem a zadejte text.</w:t>
                </w:r>
              </w:sdtContent>
            </w:sdt>
            <w:r>
              <w:rPr>
                <w:rStyle w:val="TabStyl"/>
              </w:rPr>
              <w:tab/>
            </w:r>
          </w:p>
        </w:tc>
      </w:tr>
      <w:tr w:rsidTr="00C32EAF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794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B3BFE" w:rsidRPr="00784CC7" w:rsidP="000B739D">
            <w:pPr>
              <w:pStyle w:val="Heading2"/>
              <w:jc w:val="center"/>
              <w:rPr>
                <w:sz w:val="20"/>
              </w:rPr>
            </w:pPr>
            <w:r>
              <w:rPr>
                <w:sz w:val="22"/>
              </w:rPr>
              <w:t xml:space="preserve">PŘÍLOHY iI – </w:t>
            </w:r>
            <w:r w:rsidRPr="004F093D">
              <w:rPr>
                <w:sz w:val="22"/>
              </w:rPr>
              <w:t xml:space="preserve">Ostatní </w:t>
            </w:r>
            <w:r>
              <w:rPr>
                <w:sz w:val="22"/>
              </w:rPr>
              <w:t>PODKLADY</w:t>
            </w:r>
            <w:r w:rsidRPr="004F093D">
              <w:rPr>
                <w:sz w:val="22"/>
              </w:rPr>
              <w:t xml:space="preserve"> dokládající </w:t>
            </w:r>
            <w:r w:rsidR="001C47B1">
              <w:rPr>
                <w:sz w:val="22"/>
              </w:rPr>
              <w:t>DALŠÍ</w:t>
            </w:r>
            <w:r>
              <w:rPr>
                <w:sz w:val="22"/>
              </w:rPr>
              <w:t xml:space="preserve"> </w:t>
            </w:r>
            <w:r w:rsidR="005C2BB2">
              <w:rPr>
                <w:sz w:val="22"/>
              </w:rPr>
              <w:t xml:space="preserve">tvrzení </w:t>
            </w:r>
            <w:r w:rsidR="00510648">
              <w:rPr>
                <w:sz w:val="22"/>
              </w:rPr>
              <w:t>ŽADATELE</w:t>
            </w:r>
            <w:r>
              <w:rPr>
                <w:rStyle w:val="FootnoteReference"/>
                <w:b w:val="0"/>
                <w:sz w:val="20"/>
              </w:rPr>
              <w:footnoteReference w:id="6"/>
            </w:r>
          </w:p>
        </w:tc>
      </w:tr>
      <w:tr w:rsidTr="00C32EAF">
        <w:tblPrEx>
          <w:tblW w:w="0" w:type="auto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51"/>
          <w:jc w:val="center"/>
        </w:trPr>
        <w:sdt>
          <w:sdtPr>
            <w:rPr>
              <w:rStyle w:val="TabStyl"/>
            </w:rPr>
            <w:alias w:val="Sem vepište případné další podklady (odrážku aktivujete Ctrl+L)"/>
            <w:tag w:val="Sem vepište případné další podklady (odrážku aktivujete Ctrl+L)"/>
            <w:id w:val="1422141959"/>
            <w:showingPlcHdr/>
            <w:rich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0086" w:type="dxa"/>
                <w:gridSpan w:val="14"/>
                <w:tcBorders>
                  <w:top w:val="single" w:sz="4" w:space="0" w:color="C0C0C0"/>
                  <w:left w:val="single" w:sz="4" w:space="0" w:color="C0C0C0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AB3BFE" w:rsidRPr="00C32EAF" w:rsidP="000B739D">
                <w:pPr>
                  <w:pStyle w:val="RequirementsList"/>
                  <w:numPr>
                    <w:ilvl w:val="0"/>
                    <w:numId w:val="0"/>
                  </w:numPr>
                  <w:ind w:left="288" w:hanging="288"/>
                  <w:rPr>
                    <w:sz w:val="18"/>
                  </w:rPr>
                </w:pPr>
                <w:r w:rsidRPr="00AF2D9E">
                  <w:rPr>
                    <w:rStyle w:val="PlaceholderText"/>
                  </w:rPr>
                  <w:t>Klikněte sem a zadejte text.</w:t>
                </w:r>
              </w:p>
            </w:tc>
          </w:sdtContent>
        </w:sdt>
      </w:tr>
    </w:tbl>
    <w:p w:rsidR="004F093D" w:rsidP="004F093D">
      <w:pPr>
        <w:ind w:left="142"/>
        <w:rPr>
          <w:sz w:val="18"/>
        </w:rPr>
      </w:pPr>
    </w:p>
    <w:p w:rsidR="00D65C16" w:rsidP="004F093D">
      <w:pPr>
        <w:ind w:left="142"/>
        <w:rPr>
          <w:sz w:val="20"/>
        </w:rPr>
      </w:pPr>
      <w:r w:rsidRPr="004F093D">
        <w:rPr>
          <w:sz w:val="20"/>
        </w:rPr>
        <w:t xml:space="preserve">V </w:t>
      </w:r>
      <w:sdt>
        <w:sdtPr>
          <w:rPr>
            <w:sz w:val="20"/>
          </w:rPr>
          <w:alias w:val="Místo (město)"/>
          <w:tag w:val="Místo (město)"/>
          <w:id w:val="-736081673"/>
          <w:showingPlcHdr/>
          <w:richText/>
        </w:sdtPr>
        <w:sdtContent>
          <w:r w:rsidRPr="004F093D">
            <w:rPr>
              <w:rStyle w:val="PlaceholderText"/>
              <w:sz w:val="18"/>
            </w:rPr>
            <w:t>Klikněte</w:t>
          </w:r>
          <w:r w:rsidRPr="004F093D">
            <w:rPr>
              <w:rStyle w:val="PlaceholderText"/>
              <w:sz w:val="18"/>
            </w:rPr>
            <w:t xml:space="preserve"> sem a zadejte text.</w:t>
          </w:r>
        </w:sdtContent>
      </w:sdt>
      <w:r w:rsidRPr="004F093D">
        <w:rPr>
          <w:sz w:val="20"/>
        </w:rPr>
        <w:t xml:space="preserve"> dne </w:t>
      </w:r>
      <w:sdt>
        <w:sdtPr>
          <w:rPr>
            <w:sz w:val="20"/>
          </w:rPr>
          <w:alias w:val="Datum"/>
          <w:tag w:val="Datum"/>
          <w:id w:val="1971934588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4F093D">
            <w:rPr>
              <w:rStyle w:val="PlaceholderText"/>
              <w:sz w:val="18"/>
            </w:rPr>
            <w:t>Klikněte sem a zadejte datum.</w:t>
          </w:r>
        </w:sdtContent>
      </w:sdt>
    </w:p>
    <w:p w:rsidR="004F093D" w:rsidP="004F093D">
      <w:pPr>
        <w:ind w:left="142"/>
        <w:rPr>
          <w:sz w:val="20"/>
        </w:rPr>
      </w:pPr>
    </w:p>
    <w:p w:rsidR="004F093D" w:rsidP="004F093D">
      <w:pPr>
        <w:ind w:left="142"/>
        <w:rPr>
          <w:sz w:val="20"/>
        </w:rPr>
      </w:pPr>
    </w:p>
    <w:p w:rsidR="004F093D" w:rsidP="004F093D">
      <w:pPr>
        <w:ind w:left="142"/>
        <w:rPr>
          <w:sz w:val="20"/>
        </w:rPr>
      </w:pPr>
    </w:p>
    <w:p w:rsidR="004F093D" w:rsidP="004F093D">
      <w:pPr>
        <w:ind w:left="142"/>
        <w:rPr>
          <w:sz w:val="20"/>
        </w:rPr>
      </w:pPr>
    </w:p>
    <w:p w:rsidR="004F093D" w:rsidP="004F093D">
      <w:pPr>
        <w:ind w:left="142"/>
        <w:rPr>
          <w:sz w:val="20"/>
        </w:rPr>
      </w:pPr>
    </w:p>
    <w:p w:rsidR="004F093D" w:rsidP="00D016C5">
      <w:pPr>
        <w:ind w:left="5103"/>
        <w:jc w:val="center"/>
        <w:rPr>
          <w:sz w:val="20"/>
        </w:rPr>
      </w:pPr>
      <w:r>
        <w:rPr>
          <w:sz w:val="20"/>
        </w:rPr>
        <w:t>____________________</w:t>
      </w:r>
      <w:r w:rsidR="003247E7">
        <w:rPr>
          <w:sz w:val="20"/>
        </w:rPr>
        <w:t>______</w:t>
      </w:r>
      <w:r w:rsidR="00D016C5">
        <w:rPr>
          <w:sz w:val="20"/>
        </w:rPr>
        <w:t>____________________</w:t>
      </w:r>
    </w:p>
    <w:p w:rsidR="004F093D" w:rsidRPr="004F093D" w:rsidP="00D016C5">
      <w:pPr>
        <w:ind w:left="5103"/>
        <w:jc w:val="center"/>
        <w:rPr>
          <w:sz w:val="20"/>
        </w:rPr>
      </w:pPr>
      <w:r>
        <w:rPr>
          <w:sz w:val="20"/>
        </w:rPr>
        <w:t>podpis oprávněné osoby, razítko</w:t>
      </w:r>
    </w:p>
    <w:sectPr w:rsidSect="00F41110">
      <w:footerReference w:type="default" r:id="rId6"/>
      <w:pgSz w:w="11907" w:h="16839"/>
      <w:pgMar w:top="1021" w:right="720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376D">
    <w:pPr>
      <w:pStyle w:val="Footer"/>
      <w:jc w:val="center"/>
    </w:pPr>
    <w:r>
      <w:t xml:space="preserve"> - </w:t>
    </w:r>
    <w:sdt>
      <w:sdtPr>
        <w:id w:val="869805576"/>
        <w:docPartObj>
          <w:docPartGallery w:val="Page Numbers (Bottom of Page)"/>
          <w:docPartUnique/>
        </w:docPartObj>
      </w:sdtPr>
      <w:sdtContent>
        <w:r w:rsidR="00AB270A">
          <w:fldChar w:fldCharType="begin"/>
        </w:r>
        <w:r w:rsidR="00623AB5">
          <w:instrText>PAGE   \* MERGEFORMAT</w:instrText>
        </w:r>
        <w:r w:rsidR="00AB270A">
          <w:fldChar w:fldCharType="separate"/>
        </w:r>
        <w:r w:rsidR="00922CB3">
          <w:rPr>
            <w:noProof/>
          </w:rPr>
          <w:t>1</w:t>
        </w:r>
        <w:r w:rsidR="00AB270A">
          <w:rPr>
            <w:noProof/>
          </w:rPr>
          <w:fldChar w:fldCharType="end"/>
        </w:r>
        <w:r>
          <w:t xml:space="preserve"> -</w:t>
        </w:r>
      </w:sdtContent>
    </w:sdt>
  </w:p>
  <w:p w:rsidR="003837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66241" w:rsidP="00896A67">
      <w:r>
        <w:separator/>
      </w:r>
    </w:p>
  </w:footnote>
  <w:footnote w:type="continuationSeparator" w:id="1">
    <w:p w:rsidR="00866241" w:rsidP="00896A67">
      <w:r>
        <w:continuationSeparator/>
      </w:r>
    </w:p>
  </w:footnote>
  <w:footnote w:id="2">
    <w:p w:rsidR="00A51C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Relevantní pouze v případě žádosti</w:t>
      </w:r>
      <w:r w:rsidRPr="0082225A">
        <w:rPr>
          <w:sz w:val="16"/>
        </w:rPr>
        <w:t xml:space="preserve"> o umístění kasina</w:t>
      </w:r>
      <w:r>
        <w:rPr>
          <w:sz w:val="16"/>
        </w:rPr>
        <w:t>.</w:t>
      </w:r>
    </w:p>
  </w:footnote>
  <w:footnote w:id="3">
    <w:p w:rsidR="008222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Relevantní pouze v případě žádosti</w:t>
      </w:r>
      <w:r w:rsidRPr="0082225A">
        <w:rPr>
          <w:sz w:val="16"/>
        </w:rPr>
        <w:t xml:space="preserve"> o umístění kasina</w:t>
      </w:r>
      <w:r>
        <w:rPr>
          <w:sz w:val="16"/>
        </w:rPr>
        <w:t>.</w:t>
      </w:r>
    </w:p>
  </w:footnote>
  <w:footnote w:id="4">
    <w:p w:rsidR="00AB3BFE" w:rsidP="00F411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V</w:t>
      </w:r>
      <w:r w:rsidRPr="006A3D59">
        <w:rPr>
          <w:sz w:val="16"/>
        </w:rPr>
        <w:t xml:space="preserve">yplňte pouze v případě, že nežádáte o účinky </w:t>
      </w:r>
      <w:r>
        <w:rPr>
          <w:sz w:val="16"/>
        </w:rPr>
        <w:t xml:space="preserve">povolení k umístění herního prostoru již </w:t>
      </w:r>
      <w:r w:rsidRPr="006A3D59">
        <w:rPr>
          <w:sz w:val="16"/>
        </w:rPr>
        <w:t xml:space="preserve">od </w:t>
      </w:r>
      <w:r>
        <w:rPr>
          <w:sz w:val="16"/>
        </w:rPr>
        <w:t xml:space="preserve">nabytí </w:t>
      </w:r>
      <w:r w:rsidRPr="006A3D59">
        <w:rPr>
          <w:sz w:val="16"/>
        </w:rPr>
        <w:t>právní moci</w:t>
      </w:r>
      <w:r>
        <w:rPr>
          <w:sz w:val="16"/>
        </w:rPr>
        <w:t>.</w:t>
      </w:r>
    </w:p>
  </w:footnote>
  <w:footnote w:id="5">
    <w:p w:rsidR="00AB3BFE" w:rsidP="000C7E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Vyžádáním podkladů z jiného spisového materiálu (vedeného příslušným obecním úřadem)</w:t>
      </w:r>
      <w:r w:rsidRPr="00F46BDF">
        <w:rPr>
          <w:sz w:val="16"/>
        </w:rPr>
        <w:t xml:space="preserve"> ža</w:t>
      </w:r>
      <w:r>
        <w:rPr>
          <w:sz w:val="16"/>
        </w:rPr>
        <w:t>datel deklaruje, že se stav dokládaných</w:t>
      </w:r>
      <w:r w:rsidRPr="00F46BDF">
        <w:rPr>
          <w:sz w:val="16"/>
        </w:rPr>
        <w:t xml:space="preserve"> skutečnosti </w:t>
      </w:r>
      <w:r>
        <w:rPr>
          <w:sz w:val="16"/>
        </w:rPr>
        <w:t>nezměnil</w:t>
      </w:r>
      <w:r w:rsidRPr="00F46BDF">
        <w:rPr>
          <w:sz w:val="16"/>
        </w:rPr>
        <w:t>.</w:t>
      </w:r>
      <w:r w:rsidRPr="003247E7">
        <w:rPr>
          <w:sz w:val="16"/>
        </w:rPr>
        <w:t xml:space="preserve"> </w:t>
      </w:r>
      <w:r>
        <w:rPr>
          <w:sz w:val="16"/>
        </w:rPr>
        <w:t>Pokud žadatel uvede jakoukoli možnost, musí ji specifikovat ve formulářovém poli níže.</w:t>
      </w:r>
    </w:p>
  </w:footnote>
  <w:footnote w:id="6">
    <w:p w:rsidR="00AB3BFE" w:rsidP="00C8194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4C2EA0">
        <w:rPr>
          <w:sz w:val="16"/>
          <w:szCs w:val="16"/>
        </w:rPr>
        <w:t>Jedná se pouze o fakultativní položku.</w:t>
      </w:r>
      <w:r>
        <w:t xml:space="preserve"> </w:t>
      </w:r>
      <w:r>
        <w:rPr>
          <w:sz w:val="16"/>
        </w:rPr>
        <w:t>Pokud žadatel zvolí vyplnění této části formuláře, musí uvést název podkladu a tvrzení, které touto přílohou dokládá.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0FA474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>
    <w:nsid w:val="082E00A3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BAF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341A"/>
    <w:multiLevelType w:val="hybridMultilevel"/>
    <w:tmpl w:val="786C61E0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188C"/>
    <w:multiLevelType w:val="hybridMultilevel"/>
    <w:tmpl w:val="E60AB882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20AB0"/>
    <w:multiLevelType w:val="hybridMultilevel"/>
    <w:tmpl w:val="E116AD98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D472A"/>
    <w:multiLevelType w:val="hybridMultilevel"/>
    <w:tmpl w:val="957638B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B073A"/>
    <w:multiLevelType w:val="hybridMultilevel"/>
    <w:tmpl w:val="C7824692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CD2A2C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33DC1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032FD"/>
    <w:multiLevelType w:val="hybridMultilevel"/>
    <w:tmpl w:val="863AE912"/>
    <w:lvl w:ilvl="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B0B88"/>
    <w:multiLevelType w:val="hybridMultilevel"/>
    <w:tmpl w:val="663450A4"/>
    <w:lvl w:ilvl="0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35D90"/>
    <w:multiLevelType w:val="hybridMultilevel"/>
    <w:tmpl w:val="A8F08D3A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87F70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121EA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70E06"/>
    <w:multiLevelType w:val="hybridMultilevel"/>
    <w:tmpl w:val="663450A4"/>
    <w:lvl w:ilvl="0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F2936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3552B"/>
    <w:multiLevelType w:val="hybridMultilevel"/>
    <w:tmpl w:val="663450A4"/>
    <w:lvl w:ilvl="0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B33F7"/>
    <w:multiLevelType w:val="hybridMultilevel"/>
    <w:tmpl w:val="663450A4"/>
    <w:lvl w:ilvl="0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C7ACD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9"/>
  </w:num>
  <w:num w:numId="10">
    <w:abstractNumId w:val="16"/>
  </w:num>
  <w:num w:numId="11">
    <w:abstractNumId w:val="13"/>
  </w:num>
  <w:num w:numId="12">
    <w:abstractNumId w:val="14"/>
  </w:num>
  <w:num w:numId="13">
    <w:abstractNumId w:val="8"/>
  </w:num>
  <w:num w:numId="14">
    <w:abstractNumId w:val="2"/>
  </w:num>
  <w:num w:numId="15">
    <w:abstractNumId w:val="1"/>
  </w:num>
  <w:num w:numId="16">
    <w:abstractNumId w:val="12"/>
  </w:num>
  <w:num w:numId="17">
    <w:abstractNumId w:val="7"/>
  </w:num>
  <w:num w:numId="18">
    <w:abstractNumId w:val="17"/>
  </w:num>
  <w:num w:numId="19">
    <w:abstractNumId w:val="11"/>
  </w:num>
  <w:num w:numId="20">
    <w:abstractNumId w:val="18"/>
  </w:num>
  <w:num w:numId="21">
    <w:abstractNumId w:val="15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0"/>
  <w:defaultTabStop w:val="720"/>
  <w:hyphenationZone w:val="425"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16"/>
      <w:szCs w:val="16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</w:style>
  <w:style w:type="paragraph" w:customStyle="1" w:styleId="Italics">
    <w:name w:val="Italics"/>
    <w:basedOn w:val="Normal"/>
    <w:rPr>
      <w:i/>
      <w:lang w:bidi="cs-CZ"/>
    </w:rPr>
  </w:style>
  <w:style w:type="paragraph" w:customStyle="1" w:styleId="Text">
    <w:name w:val="Text"/>
    <w:basedOn w:val="Normal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DefaultParagraphFont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al"/>
    <w:link w:val="CheckBoxChar"/>
    <w:rPr>
      <w:color w:val="999999"/>
      <w:lang w:bidi="cs-CZ"/>
    </w:rPr>
  </w:style>
  <w:style w:type="paragraph" w:customStyle="1" w:styleId="Centered">
    <w:name w:val="Centered"/>
    <w:basedOn w:val="Normal"/>
    <w:pPr>
      <w:jc w:val="center"/>
    </w:pPr>
    <w:rPr>
      <w:lang w:bidi="cs-CZ"/>
    </w:rPr>
  </w:style>
  <w:style w:type="paragraph" w:customStyle="1" w:styleId="AdditionalComments">
    <w:name w:val="Additional Comments"/>
    <w:basedOn w:val="Normal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al"/>
    <w:rPr>
      <w:caps/>
      <w:lang w:bidi="cs-CZ"/>
    </w:rPr>
  </w:style>
  <w:style w:type="character" w:styleId="PlaceholderText">
    <w:name w:val="Placeholder Text"/>
    <w:basedOn w:val="DefaultParagraphFont"/>
    <w:uiPriority w:val="99"/>
    <w:semiHidden/>
    <w:rsid w:val="00AA0C36"/>
    <w:rPr>
      <w:color w:val="808080"/>
    </w:rPr>
  </w:style>
  <w:style w:type="paragraph" w:styleId="ListBullet">
    <w:name w:val="List Bullet"/>
    <w:basedOn w:val="Normal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DefaultParagraphFont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DefaultParagraphFont"/>
    <w:uiPriority w:val="1"/>
    <w:rsid w:val="00B10E4E"/>
    <w:rPr>
      <w:rFonts w:ascii="Tahoma" w:hAnsi="Tahoma"/>
      <w:b/>
    </w:rPr>
  </w:style>
  <w:style w:type="paragraph" w:styleId="Header">
    <w:name w:val="header"/>
    <w:basedOn w:val="Normal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rsid w:val="00896A6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896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rsid w:val="00896A67"/>
    <w:rPr>
      <w:rFonts w:ascii="Tahoma" w:hAnsi="Tahoma" w:cs="Tahoma"/>
    </w:rPr>
  </w:style>
  <w:style w:type="character" w:styleId="FootnoteReference">
    <w:name w:val="footnote reference"/>
    <w:basedOn w:val="DefaultParagraphFont"/>
    <w:rsid w:val="00896A67"/>
    <w:rPr>
      <w:vertAlign w:val="superscript"/>
    </w:rPr>
  </w:style>
  <w:style w:type="character" w:styleId="CommentReference">
    <w:name w:val="annotation reference"/>
    <w:basedOn w:val="DefaultParagraphFont"/>
    <w:rsid w:val="00DA101F"/>
    <w:rPr>
      <w:sz w:val="16"/>
      <w:szCs w:val="16"/>
    </w:rPr>
  </w:style>
  <w:style w:type="paragraph" w:styleId="CommentText">
    <w:name w:val="annotation text"/>
    <w:basedOn w:val="Normal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rsid w:val="00DA101F"/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DefaultParagraphFont"/>
    <w:uiPriority w:val="1"/>
    <w:rsid w:val="00B17E2C"/>
    <w:rPr>
      <w:b/>
      <w:i w:val="0"/>
      <w:sz w:val="32"/>
      <w:u w:val="none"/>
    </w:rPr>
  </w:style>
  <w:style w:type="paragraph" w:styleId="Revision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odnadpis">
    <w:name w:val="Podnadpis"/>
    <w:basedOn w:val="DefaultParagraphFont"/>
    <w:uiPriority w:val="1"/>
    <w:rsid w:val="005A7238"/>
    <w:rPr>
      <w:rFonts w:ascii="Tahoma" w:hAnsi="Tahoma"/>
      <w:b/>
      <w:sz w:val="23"/>
    </w:rPr>
  </w:style>
  <w:style w:type="paragraph" w:styleId="ListParagraph">
    <w:name w:val="List Paragraph"/>
    <w:basedOn w:val="Normal"/>
    <w:uiPriority w:val="34"/>
    <w:qFormat/>
    <w:rsid w:val="00694FDB"/>
    <w:pPr>
      <w:ind w:left="720"/>
      <w:contextualSpacing/>
    </w:pPr>
  </w:style>
  <w:style w:type="character" w:customStyle="1" w:styleId="Psmo8">
    <w:name w:val="Písmo8"/>
    <w:basedOn w:val="DefaultParagraphFont"/>
    <w:uiPriority w:val="1"/>
    <w:rsid w:val="00361E3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15105\AppData\Roaming\Microsoft\&#352;ablony\MS_jobd.dot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3F6B6D65DBC94BB4BE67D2FDD1A23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70D0E-A42F-4AA8-AF75-E8AFEC24E04C}"/>
      </w:docPartPr>
      <w:docPartBody>
        <w:p w:rsidR="00B601D6" w:rsidP="00CB4DBF">
          <w:pPr>
            <w:pStyle w:val="3F6B6D65DBC94BB4BE67D2FDD1A2393015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3907459DE7644FFCBE6011E88D417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35DA4-95E3-41F2-B238-188C54D76B1E}"/>
      </w:docPartPr>
      <w:docPartBody>
        <w:p w:rsidR="00B601D6" w:rsidP="00CB4DBF">
          <w:pPr>
            <w:pStyle w:val="3907459DE7644FFCBE6011E88D4176B615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0A2A59E0F837424A87035BD8195F7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2900B-17A6-4A11-A025-45C885626A59}"/>
      </w:docPartPr>
      <w:docPartBody>
        <w:p w:rsidR="00B601D6" w:rsidP="00CB4DBF">
          <w:pPr>
            <w:pStyle w:val="0A2A59E0F837424A87035BD8195F7B5815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ABD2F7CA4D3A4411A1A8BD11A47B82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8907BB-1B01-48FA-A3F4-EA6C21A7D645}"/>
      </w:docPartPr>
      <w:docPartBody>
        <w:p w:rsidR="00344048" w:rsidP="00CB4DBF">
          <w:pPr>
            <w:pStyle w:val="ABD2F7CA4D3A4411A1A8BD11A47B82825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5D1E6E9FFF014E64B8FA0893D3210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734303-B8DF-4891-A2FC-E2FFC85396AF}"/>
      </w:docPartPr>
      <w:docPartBody>
        <w:p w:rsidR="001840FB" w:rsidP="00CB4DBF">
          <w:pPr>
            <w:pStyle w:val="5D1E6E9FFF014E64B8FA0893D32105754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9AEFE74D261546B596E90B12A4253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9F5A2-8196-4A30-9B34-E63D12E610DE}"/>
      </w:docPartPr>
      <w:docPartBody>
        <w:p w:rsidR="001D7D83" w:rsidP="00CB4DBF">
          <w:pPr>
            <w:pStyle w:val="9AEFE74D261546B596E90B12A4253C3A4"/>
          </w:pPr>
          <w:r w:rsidRPr="000C7E1E">
            <w:rPr>
              <w:rStyle w:val="PlaceholderText"/>
            </w:rPr>
            <w:t>Klikněte sem a zadejte text.</w:t>
          </w:r>
        </w:p>
      </w:docPartBody>
    </w:docPart>
    <w:docPart>
      <w:docPartPr>
        <w:name w:val="D30517A70A7A42BD8045D463ADE712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4A4657-EEBA-48A2-A891-A085CB3FCA2B}"/>
      </w:docPartPr>
      <w:docPartBody>
        <w:p w:rsidR="003C5693" w:rsidP="00CB4DBF">
          <w:pPr>
            <w:pStyle w:val="D30517A70A7A42BD8045D463ADE712CA4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50A3397A98984CE285CD68A9AAF7DB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05941-8335-4F41-BC6E-1A3253DB46C1}"/>
      </w:docPartPr>
      <w:docPartBody>
        <w:p w:rsidR="003C5693" w:rsidP="00CB4DBF">
          <w:pPr>
            <w:pStyle w:val="50A3397A98984CE285CD68A9AAF7DB864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04AC35BE46F04195961CEBF5B7F90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744A37-C844-496D-A683-C0C79BC20042}"/>
      </w:docPartPr>
      <w:docPartBody>
        <w:p w:rsidR="003C5693" w:rsidP="00CB4DBF">
          <w:pPr>
            <w:pStyle w:val="04AC35BE46F04195961CEBF5B7F90E734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E56C3528C19C4661884196112CFDA6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61ED8-225F-4094-A546-E6ADB63E8BB3}"/>
      </w:docPartPr>
      <w:docPartBody>
        <w:p w:rsidR="00784AF6" w:rsidP="00CB4DBF">
          <w:pPr>
            <w:pStyle w:val="E56C3528C19C4661884196112CFDA6174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9F603FD42DE34C63AC946E382A408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873F8-A044-4034-B858-91F5C8722E99}"/>
      </w:docPartPr>
      <w:docPartBody>
        <w:p w:rsidR="00E22CF0" w:rsidP="00CB4DBF">
          <w:pPr>
            <w:pStyle w:val="9F603FD42DE34C63AC946E382A408CD21"/>
          </w:pPr>
          <w:r w:rsidRPr="00D064A6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342D91B08D8743718DA26E8D332B3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9990DF-120B-409B-B784-0D1BD60D7D8C}"/>
      </w:docPartPr>
      <w:docPartBody>
        <w:p w:rsidR="00E22CF0" w:rsidP="00CB4DBF">
          <w:pPr>
            <w:pStyle w:val="342D91B08D8743718DA26E8D332B34831"/>
          </w:pPr>
          <w:r w:rsidRPr="00D064A6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7E8B1EA8B215446AA0C8F233316BC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71871-555E-4027-82AA-1ABE0C3DBB52}"/>
      </w:docPartPr>
      <w:docPartBody>
        <w:p w:rsidR="00E22CF0" w:rsidP="00CB4DBF">
          <w:pPr>
            <w:pStyle w:val="7E8B1EA8B215446AA0C8F233316BC04A1"/>
          </w:pPr>
          <w:r w:rsidRPr="00D064A6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2EC67120092C4DB8BEDCC55E739934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DACACC-1347-4E71-A47A-5FC98E171F17}"/>
      </w:docPartPr>
      <w:docPartBody>
        <w:p w:rsidR="00956071" w:rsidP="00A019CF">
          <w:pPr>
            <w:pStyle w:val="2EC67120092C4DB8BEDCC55E73993466"/>
          </w:pPr>
          <w:r w:rsidRPr="0044716F">
            <w:rPr>
              <w:rStyle w:val="PlaceholderText"/>
            </w:rPr>
            <w:t>Zvolte položku.</w:t>
          </w:r>
        </w:p>
      </w:docPartBody>
    </w:docPart>
    <w:docPart>
      <w:docPartPr>
        <w:name w:val="178D72D379114ACA8D7C9B1593930F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193ED3-A448-48D9-BFF4-16C5F3A03E48}"/>
      </w:docPartPr>
      <w:docPartBody>
        <w:p w:rsidR="00956071" w:rsidP="00A019CF">
          <w:pPr>
            <w:pStyle w:val="178D72D379114ACA8D7C9B1593930F57"/>
          </w:pPr>
          <w:r w:rsidRPr="0044716F">
            <w:rPr>
              <w:rStyle w:val="PlaceholderText"/>
            </w:rPr>
            <w:t>Zvolte položku.</w:t>
          </w:r>
        </w:p>
      </w:docPartBody>
    </w:docPart>
    <w:docPart>
      <w:docPartPr>
        <w:name w:val="4A40D0C243144CB698E08D37EEECFE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A890A6-E80A-41B4-B980-122B55EC3981}"/>
      </w:docPartPr>
      <w:docPartBody>
        <w:p w:rsidR="00E13E8D" w:rsidP="00956071">
          <w:pPr>
            <w:pStyle w:val="4A40D0C243144CB698E08D37EEECFE7D"/>
          </w:pPr>
          <w:r w:rsidRPr="0044716F">
            <w:rPr>
              <w:rStyle w:val="PlaceholderText"/>
            </w:rPr>
            <w:t>Zvolte položku.</w:t>
          </w:r>
        </w:p>
      </w:docPartBody>
    </w:docPart>
    <w:docPart>
      <w:docPartPr>
        <w:name w:val="1BB41E2A005442389DD9F33B8B2C57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24ED1D-7C53-4355-8420-11309A0988CC}"/>
      </w:docPartPr>
      <w:docPartBody>
        <w:p w:rsidR="00E13E8D" w:rsidP="00956071">
          <w:pPr>
            <w:pStyle w:val="1BB41E2A005442389DD9F33B8B2C570E"/>
          </w:pPr>
          <w:r w:rsidRPr="0044716F">
            <w:rPr>
              <w:rStyle w:val="PlaceholderText"/>
            </w:rPr>
            <w:t>Zvolte položku.</w:t>
          </w:r>
        </w:p>
      </w:docPartBody>
    </w:docPart>
    <w:docPart>
      <w:docPartPr>
        <w:name w:val="14EE3C1B1CB24505AF98080645D741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EB1254-CDE7-4A1C-98E8-8C8CC2DC1F0D}"/>
      </w:docPartPr>
      <w:docPartBody>
        <w:p w:rsidR="00E13E8D" w:rsidP="00956071">
          <w:pPr>
            <w:pStyle w:val="14EE3C1B1CB24505AF98080645D741CD"/>
          </w:pPr>
          <w:r w:rsidRPr="0044716F">
            <w:rPr>
              <w:rStyle w:val="PlaceholderText"/>
            </w:rPr>
            <w:t>Zvolte položku.</w:t>
          </w:r>
        </w:p>
      </w:docPartBody>
    </w:docPart>
    <w:docPart>
      <w:docPartPr>
        <w:name w:val="C9089EFE00FB44859AAE4AD71FE453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4337E-B846-49CC-A120-7399BEC3A9B4}"/>
      </w:docPartPr>
      <w:docPartBody>
        <w:p w:rsidR="00E13E8D" w:rsidP="00956071">
          <w:pPr>
            <w:pStyle w:val="C9089EFE00FB44859AAE4AD71FE453F4"/>
          </w:pPr>
          <w:r w:rsidRPr="0044716F">
            <w:rPr>
              <w:rStyle w:val="PlaceholderText"/>
            </w:rPr>
            <w:t>Zvolte položku.</w:t>
          </w:r>
        </w:p>
      </w:docPartBody>
    </w:docPart>
    <w:docPart>
      <w:docPartPr>
        <w:name w:val="5E77AD1C7BDF4203A08D991DB32BA9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DBDEF1-2671-4881-84AB-6A54FE335C15}"/>
      </w:docPartPr>
      <w:docPartBody>
        <w:p w:rsidR="00E13E8D" w:rsidP="00956071">
          <w:pPr>
            <w:pStyle w:val="5E77AD1C7BDF4203A08D991DB32BA902"/>
          </w:pPr>
          <w:r w:rsidRPr="0044716F">
            <w:rPr>
              <w:rStyle w:val="PlaceholderText"/>
            </w:rPr>
            <w:t>Zvolte položku.</w:t>
          </w:r>
        </w:p>
      </w:docPartBody>
    </w:docPart>
    <w:docPart>
      <w:docPartPr>
        <w:name w:val="09721C22538B42A8ABA4FEA09C2C42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A530F6-CFA0-46B5-969A-404DA696C64D}"/>
      </w:docPartPr>
      <w:docPartBody>
        <w:p w:rsidR="00E13E8D" w:rsidP="00956071">
          <w:pPr>
            <w:pStyle w:val="09721C22538B42A8ABA4FEA09C2C421C"/>
          </w:pPr>
          <w:r w:rsidRPr="0044716F">
            <w:rPr>
              <w:rStyle w:val="PlaceholderText"/>
            </w:rPr>
            <w:t>Zvolte položku.</w:t>
          </w:r>
        </w:p>
      </w:docPartBody>
    </w:docPart>
    <w:docPart>
      <w:docPartPr>
        <w:name w:val="ECA5BA55087D4C5494E54EBF28E986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6DBDD9-9EBF-4C8C-A126-8FEE10567871}"/>
      </w:docPartPr>
      <w:docPartBody>
        <w:p w:rsidR="00E13E8D" w:rsidP="00956071">
          <w:pPr>
            <w:pStyle w:val="ECA5BA55087D4C5494E54EBF28E98627"/>
          </w:pPr>
          <w:r w:rsidRPr="0044716F">
            <w:rPr>
              <w:rStyle w:val="PlaceholderText"/>
            </w:rPr>
            <w:t>Zvolte položku.</w:t>
          </w:r>
        </w:p>
      </w:docPartBody>
    </w:docPart>
    <w:docPart>
      <w:docPartPr>
        <w:name w:val="1FAB3A5AAC6D461397C9798016D497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942F0F-9034-43BB-89E6-A0674BCD62B4}"/>
      </w:docPartPr>
      <w:docPartBody>
        <w:p w:rsidR="00E13E8D" w:rsidP="00956071">
          <w:pPr>
            <w:pStyle w:val="1FAB3A5AAC6D461397C9798016D4977A"/>
          </w:pPr>
          <w:r w:rsidRPr="0044716F">
            <w:rPr>
              <w:rStyle w:val="PlaceholderText"/>
            </w:rPr>
            <w:t>Zvolte položku.</w:t>
          </w:r>
        </w:p>
      </w:docPartBody>
    </w:docPart>
    <w:docPart>
      <w:docPartPr>
        <w:name w:val="CE3CDAC33CE64C75A9EAA5FD9AF414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A996ED-903C-4B7F-8426-A3D907D0FEE8}"/>
      </w:docPartPr>
      <w:docPartBody>
        <w:p w:rsidR="00E13E8D" w:rsidP="00956071">
          <w:pPr>
            <w:pStyle w:val="CE3CDAC33CE64C75A9EAA5FD9AF414CD"/>
          </w:pPr>
          <w:r w:rsidRPr="0044716F">
            <w:rPr>
              <w:rStyle w:val="PlaceholderText"/>
            </w:rPr>
            <w:t>Zvolte položku.</w:t>
          </w:r>
        </w:p>
      </w:docPartBody>
    </w:docPart>
    <w:docPart>
      <w:docPartPr>
        <w:name w:val="1FFD6C0583A14DB6B3FE4EE33958E2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0C469-D3B6-411A-8A38-B540B741F97C}"/>
      </w:docPartPr>
      <w:docPartBody>
        <w:p w:rsidR="00E13E8D" w:rsidP="00956071">
          <w:pPr>
            <w:pStyle w:val="1FFD6C0583A14DB6B3FE4EE33958E234"/>
          </w:pPr>
          <w:r w:rsidRPr="0044716F">
            <w:rPr>
              <w:rStyle w:val="PlaceholderText"/>
            </w:rPr>
            <w:t>Zvolte položku.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C4D2F-4BDA-4535-82F1-661AAE420375}"/>
      </w:docPartPr>
      <w:docPartBody>
        <w:p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D4DCA-1D26-4E17-BE9B-F4FB497D5AB2}"/>
      </w:docPartPr>
      <w:docPartBody>
        <w:p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2475B4C"/>
    <w:multiLevelType w:val="multilevel"/>
    <w:tmpl w:val="5F269F52"/>
    <w:lvl w:ilvl="0">
      <w:start w:val="1"/>
      <w:numFmt w:val="decimal"/>
      <w:pStyle w:val="C0431B487AC7493E9B1E402F5D0D5C8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2E3618D"/>
    <w:multiLevelType w:val="multilevel"/>
    <w:tmpl w:val="39FE372E"/>
    <w:lvl w:ilvl="0">
      <w:start w:val="1"/>
      <w:numFmt w:val="decimal"/>
      <w:pStyle w:val="0879FE04DDA147A8B13FA63F8ABFDD5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/>
  <w:compat>
    <w:useFELayout/>
    <w:compatSetting w:name="compatibilityMode" w:uri="http://schemas.microsoft.com/office/word" w:val="12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071"/>
    <w:rPr>
      <w:color w:val="808080"/>
    </w:rPr>
  </w:style>
  <w:style w:type="paragraph" w:customStyle="1" w:styleId="D56A2DD3BB9A4F40BA4E89CC758E7B43">
    <w:name w:val="D56A2DD3BB9A4F40BA4E89CC758E7B4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">
    <w:name w:val="3F6B6D65DBC94BB4BE67D2FDD1A23930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">
    <w:name w:val="3907459DE7644FFCBE6011E88D4176B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">
    <w:name w:val="0A2A59E0F837424A87035BD8195F7B58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">
    <w:name w:val="71354D4993F2403C9061B17D27125B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">
    <w:name w:val="6633C8C683F549CBB35EC4406268415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1">
    <w:name w:val="3F6B6D65DBC94BB4BE67D2FDD1A23930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">
    <w:name w:val="3907459DE7644FFCBE6011E88D4176B6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">
    <w:name w:val="0A2A59E0F837424A87035BD8195F7B58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">
    <w:name w:val="71354D4993F2403C9061B17D27125B0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">
    <w:name w:val="6633C8C683F549CBB35EC4406268415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2">
    <w:name w:val="3F6B6D65DBC94BB4BE67D2FDD1A2393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2">
    <w:name w:val="3907459DE7644FFCBE6011E88D4176B6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2">
    <w:name w:val="0A2A59E0F837424A87035BD8195F7B58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2">
    <w:name w:val="71354D4993F2403C9061B17D27125B0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2">
    <w:name w:val="6633C8C683F549CBB35EC4406268415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3">
    <w:name w:val="3F6B6D65DBC94BB4BE67D2FDD1A23930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3">
    <w:name w:val="3907459DE7644FFCBE6011E88D4176B6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3">
    <w:name w:val="0A2A59E0F837424A87035BD8195F7B58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3">
    <w:name w:val="71354D4993F2403C9061B17D27125B0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3">
    <w:name w:val="6633C8C683F549CBB35EC4406268415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DA42F69E66A4469819C6BE8753EFDB7">
    <w:name w:val="3DA42F69E66A4469819C6BE8753EFDB7"/>
    <w:rsid w:val="00B601D6"/>
  </w:style>
  <w:style w:type="paragraph" w:customStyle="1" w:styleId="BE0A6179BA354215B324EEB788E02CA9">
    <w:name w:val="BE0A6179BA354215B324EEB788E02CA9"/>
    <w:rsid w:val="00B601D6"/>
  </w:style>
  <w:style w:type="paragraph" w:customStyle="1" w:styleId="7F2E04A18C1241BF99D4FF1665CB646E">
    <w:name w:val="7F2E04A18C1241BF99D4FF1665CB646E"/>
    <w:rsid w:val="00B601D6"/>
  </w:style>
  <w:style w:type="paragraph" w:customStyle="1" w:styleId="CDA645348AE94967A8BB4F42199208B1">
    <w:name w:val="CDA645348AE94967A8BB4F42199208B1"/>
    <w:rsid w:val="00B601D6"/>
  </w:style>
  <w:style w:type="paragraph" w:customStyle="1" w:styleId="9D671B6838A341C285A8F809F1B54927">
    <w:name w:val="9D671B6838A341C285A8F809F1B54927"/>
    <w:rsid w:val="00B601D6"/>
  </w:style>
  <w:style w:type="paragraph" w:customStyle="1" w:styleId="B675F71662A641899E10AFD416294F49">
    <w:name w:val="B675F71662A641899E10AFD416294F49"/>
    <w:rsid w:val="00B601D6"/>
  </w:style>
  <w:style w:type="paragraph" w:customStyle="1" w:styleId="62D65D83415C412085D6F368CF68F0D4">
    <w:name w:val="62D65D83415C412085D6F368CF68F0D4"/>
    <w:rsid w:val="00B601D6"/>
  </w:style>
  <w:style w:type="paragraph" w:customStyle="1" w:styleId="49488E78519B43CB96B9AC7B0D7FDBC3">
    <w:name w:val="49488E78519B43CB96B9AC7B0D7FDBC3"/>
    <w:rsid w:val="00B601D6"/>
  </w:style>
  <w:style w:type="paragraph" w:customStyle="1" w:styleId="9ABF3628B468462D8863CC869AEE9B46">
    <w:name w:val="9ABF3628B468462D8863CC869AEE9B46"/>
    <w:rsid w:val="00B601D6"/>
  </w:style>
  <w:style w:type="paragraph" w:customStyle="1" w:styleId="9402A305F3F74DA5866FD145474F2B72">
    <w:name w:val="9402A305F3F74DA5866FD145474F2B72"/>
    <w:rsid w:val="00B601D6"/>
  </w:style>
  <w:style w:type="paragraph" w:customStyle="1" w:styleId="EC6C0BC816504A4594232F3C7F890F1B">
    <w:name w:val="EC6C0BC816504A4594232F3C7F890F1B"/>
    <w:rsid w:val="00B601D6"/>
  </w:style>
  <w:style w:type="paragraph" w:customStyle="1" w:styleId="0580848549FE44318F333A497BCEB6AB">
    <w:name w:val="0580848549FE44318F333A497BCEB6AB"/>
    <w:rsid w:val="00B601D6"/>
  </w:style>
  <w:style w:type="paragraph" w:customStyle="1" w:styleId="414F9788738046D5A310440A0C113AD2">
    <w:name w:val="414F9788738046D5A310440A0C113AD2"/>
    <w:rsid w:val="00B601D6"/>
  </w:style>
  <w:style w:type="paragraph" w:customStyle="1" w:styleId="260F612FF9AD4B4FB0B8E44CD83811D0">
    <w:name w:val="260F612FF9AD4B4FB0B8E44CD83811D0"/>
    <w:rsid w:val="00B601D6"/>
  </w:style>
  <w:style w:type="paragraph" w:customStyle="1" w:styleId="9B4C00FF94014AE4A2E1FB4D69B254C1">
    <w:name w:val="9B4C00FF94014AE4A2E1FB4D69B254C1"/>
    <w:rsid w:val="00B601D6"/>
  </w:style>
  <w:style w:type="paragraph" w:customStyle="1" w:styleId="89744D7C4297465D861A79CDFD98EA25">
    <w:name w:val="89744D7C4297465D861A79CDFD98EA25"/>
    <w:rsid w:val="00B601D6"/>
  </w:style>
  <w:style w:type="paragraph" w:customStyle="1" w:styleId="E52024C7FFEC4E27A63EB069B0B1672F">
    <w:name w:val="E52024C7FFEC4E27A63EB069B0B1672F"/>
    <w:rsid w:val="00B601D6"/>
  </w:style>
  <w:style w:type="paragraph" w:customStyle="1" w:styleId="EE1CFF18EB5C44F2B3C2F926C7AE661C">
    <w:name w:val="EE1CFF18EB5C44F2B3C2F926C7AE661C"/>
    <w:rsid w:val="00B601D6"/>
  </w:style>
  <w:style w:type="paragraph" w:customStyle="1" w:styleId="D983A57F5761456E8AAEC753DB86C22F">
    <w:name w:val="D983A57F5761456E8AAEC753DB86C22F"/>
    <w:rsid w:val="00B601D6"/>
  </w:style>
  <w:style w:type="paragraph" w:customStyle="1" w:styleId="9E44F698C5304935B1C1B4E81D20866F">
    <w:name w:val="9E44F698C5304935B1C1B4E81D20866F"/>
    <w:rsid w:val="00B601D6"/>
  </w:style>
  <w:style w:type="paragraph" w:customStyle="1" w:styleId="86352D7E7FA1433A8C94681F7D6B75AE">
    <w:name w:val="86352D7E7FA1433A8C94681F7D6B75AE"/>
    <w:rsid w:val="00B601D6"/>
  </w:style>
  <w:style w:type="paragraph" w:customStyle="1" w:styleId="1F5E7E1013D143579EA1FAE9E6BB876F">
    <w:name w:val="1F5E7E1013D143579EA1FAE9E6BB876F"/>
    <w:rsid w:val="00B601D6"/>
  </w:style>
  <w:style w:type="paragraph" w:customStyle="1" w:styleId="450786C03FFA4A8A9CA9DC1501AEA938">
    <w:name w:val="450786C03FFA4A8A9CA9DC1501AEA938"/>
    <w:rsid w:val="00B601D6"/>
  </w:style>
  <w:style w:type="paragraph" w:customStyle="1" w:styleId="95E75F90BFC84F2BA857002B5A8299DE">
    <w:name w:val="95E75F90BFC84F2BA857002B5A8299DE"/>
    <w:rsid w:val="00B601D6"/>
  </w:style>
  <w:style w:type="paragraph" w:customStyle="1" w:styleId="735F8F0657404FF2A32C4916CFECDD32">
    <w:name w:val="735F8F0657404FF2A32C4916CFECDD32"/>
    <w:rsid w:val="00B601D6"/>
  </w:style>
  <w:style w:type="paragraph" w:customStyle="1" w:styleId="F944A6A99EA74C849835E3F4B4CE83CE">
    <w:name w:val="F944A6A99EA74C849835E3F4B4CE83CE"/>
    <w:rsid w:val="00B601D6"/>
  </w:style>
  <w:style w:type="paragraph" w:customStyle="1" w:styleId="E8B935D174F64E95A8FE0C00F7BAA5AA">
    <w:name w:val="E8B935D174F64E95A8FE0C00F7BAA5AA"/>
    <w:rsid w:val="00B601D6"/>
  </w:style>
  <w:style w:type="paragraph" w:customStyle="1" w:styleId="7AF6F0B851E543A8A9447A0A3C101A1D">
    <w:name w:val="7AF6F0B851E543A8A9447A0A3C101A1D"/>
    <w:rsid w:val="00B601D6"/>
  </w:style>
  <w:style w:type="paragraph" w:customStyle="1" w:styleId="B3894CDA76C1491B8AB1A3C8ECBC0F23">
    <w:name w:val="B3894CDA76C1491B8AB1A3C8ECBC0F23"/>
    <w:rsid w:val="00B601D6"/>
  </w:style>
  <w:style w:type="paragraph" w:customStyle="1" w:styleId="3F6B6D65DBC94BB4BE67D2FDD1A239304">
    <w:name w:val="3F6B6D65DBC94BB4BE67D2FDD1A23930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4">
    <w:name w:val="3907459DE7644FFCBE6011E88D4176B6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4">
    <w:name w:val="0A2A59E0F837424A87035BD8195F7B58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4">
    <w:name w:val="71354D4993F2403C9061B17D27125B0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4">
    <w:name w:val="6633C8C683F549CBB35EC4406268415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1">
    <w:name w:val="B3894CDA76C1491B8AB1A3C8ECBC0F23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5">
    <w:name w:val="3F6B6D65DBC94BB4BE67D2FDD1A23930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5">
    <w:name w:val="3907459DE7644FFCBE6011E88D4176B6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5">
    <w:name w:val="0A2A59E0F837424A87035BD8195F7B58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5">
    <w:name w:val="71354D4993F2403C9061B17D27125B0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5">
    <w:name w:val="6633C8C683F549CBB35EC4406268415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2">
    <w:name w:val="B3894CDA76C1491B8AB1A3C8ECBC0F23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E502940A36C4BBCA89A016A33299234">
    <w:name w:val="0E502940A36C4BBCA89A016A33299234"/>
    <w:rsid w:val="00B601D6"/>
  </w:style>
  <w:style w:type="paragraph" w:customStyle="1" w:styleId="4D9C8DAA2BE64B80A01FB6AD331C4380">
    <w:name w:val="4D9C8DAA2BE64B80A01FB6AD331C4380"/>
    <w:rsid w:val="00B601D6"/>
  </w:style>
  <w:style w:type="paragraph" w:customStyle="1" w:styleId="DFB4D66CD99F48E09A2685B1CAF46E8F">
    <w:name w:val="DFB4D66CD99F48E09A2685B1CAF46E8F"/>
    <w:rsid w:val="00B601D6"/>
  </w:style>
  <w:style w:type="paragraph" w:customStyle="1" w:styleId="4C832339A2D14508BA6E0B9DAE324650">
    <w:name w:val="4C832339A2D14508BA6E0B9DAE324650"/>
    <w:rsid w:val="00B601D6"/>
  </w:style>
  <w:style w:type="paragraph" w:customStyle="1" w:styleId="7A50A8CA2507418EB090FC217D62DD4A">
    <w:name w:val="7A50A8CA2507418EB090FC217D62DD4A"/>
    <w:rsid w:val="00B601D6"/>
  </w:style>
  <w:style w:type="paragraph" w:customStyle="1" w:styleId="0A76C49D12DB4AD099EC66AA4B7D41B0">
    <w:name w:val="0A76C49D12DB4AD099EC66AA4B7D41B0"/>
    <w:rsid w:val="00B601D6"/>
  </w:style>
  <w:style w:type="paragraph" w:customStyle="1" w:styleId="3F6B6D65DBC94BB4BE67D2FDD1A239306">
    <w:name w:val="3F6B6D65DBC94BB4BE67D2FDD1A23930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6">
    <w:name w:val="3907459DE7644FFCBE6011E88D4176B6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6">
    <w:name w:val="0A2A59E0F837424A87035BD8195F7B58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6">
    <w:name w:val="71354D4993F2403C9061B17D27125B0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6">
    <w:name w:val="6633C8C683F549CBB35EC4406268415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3">
    <w:name w:val="B3894CDA76C1491B8AB1A3C8ECBC0F23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7">
    <w:name w:val="3F6B6D65DBC94BB4BE67D2FDD1A23930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7">
    <w:name w:val="3907459DE7644FFCBE6011E88D4176B6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7">
    <w:name w:val="0A2A59E0F837424A87035BD8195F7B58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7">
    <w:name w:val="71354D4993F2403C9061B17D27125B0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7">
    <w:name w:val="6633C8C683F549CBB35EC4406268415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4">
    <w:name w:val="B3894CDA76C1491B8AB1A3C8ECBC0F23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513B7033136478784AD1AEC61C386D5">
    <w:name w:val="D513B7033136478784AD1AEC61C386D5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C748516D4B3498C8F7A061065AB540B">
    <w:name w:val="1C748516D4B3498C8F7A061065AB540B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F139E9C1074DC69E81106519A87D0E">
    <w:name w:val="E0F139E9C1074DC69E81106519A87D0E"/>
    <w:rsid w:val="00B601D6"/>
  </w:style>
  <w:style w:type="paragraph" w:customStyle="1" w:styleId="069C74D0828C4C6A993B458BCBBF5AC0">
    <w:name w:val="069C74D0828C4C6A993B458BCBBF5AC0"/>
    <w:rsid w:val="00B601D6"/>
  </w:style>
  <w:style w:type="paragraph" w:customStyle="1" w:styleId="96972509DD8E4E44ADCD2972778820FC">
    <w:name w:val="96972509DD8E4E44ADCD2972778820FC"/>
    <w:rsid w:val="00B601D6"/>
  </w:style>
  <w:style w:type="paragraph" w:customStyle="1" w:styleId="85D77162C09E4136B7A4CC9D0CF758D1">
    <w:name w:val="85D77162C09E4136B7A4CC9D0CF758D1"/>
    <w:rsid w:val="00B601D6"/>
  </w:style>
  <w:style w:type="paragraph" w:customStyle="1" w:styleId="B60266F7E02045B0998C90CE6950507C">
    <w:name w:val="B60266F7E02045B0998C90CE6950507C"/>
    <w:rsid w:val="00B601D6"/>
  </w:style>
  <w:style w:type="paragraph" w:customStyle="1" w:styleId="23BCEAA15CED4ACD916985FCD29968F8">
    <w:name w:val="23BCEAA15CED4ACD916985FCD29968F8"/>
    <w:rsid w:val="00B601D6"/>
  </w:style>
  <w:style w:type="paragraph" w:customStyle="1" w:styleId="6100EF3C3CD644E596E26A634F1BF8D2">
    <w:name w:val="6100EF3C3CD644E596E26A634F1BF8D2"/>
    <w:rsid w:val="00B601D6"/>
  </w:style>
  <w:style w:type="paragraph" w:customStyle="1" w:styleId="CCEFF99C84DC4C0AB32506C0B2E9E630">
    <w:name w:val="CCEFF99C84DC4C0AB32506C0B2E9E630"/>
    <w:rsid w:val="00B601D6"/>
  </w:style>
  <w:style w:type="paragraph" w:customStyle="1" w:styleId="A9D7F098344847FB9022A7EDC75D89F0">
    <w:name w:val="A9D7F098344847FB9022A7EDC75D89F0"/>
    <w:rsid w:val="00B601D6"/>
  </w:style>
  <w:style w:type="paragraph" w:customStyle="1" w:styleId="9D6BC743AF144F0197E9CECB22E2A44C">
    <w:name w:val="9D6BC743AF144F0197E9CECB22E2A44C"/>
    <w:rsid w:val="00B601D6"/>
  </w:style>
  <w:style w:type="paragraph" w:customStyle="1" w:styleId="CBE856306A95496C895187FC484A3C17">
    <w:name w:val="CBE856306A95496C895187FC484A3C17"/>
    <w:rsid w:val="00B601D6"/>
  </w:style>
  <w:style w:type="paragraph" w:customStyle="1" w:styleId="C3F3C897F71F403D810A0234540CBFD2">
    <w:name w:val="C3F3C897F71F403D810A0234540CBFD2"/>
    <w:rsid w:val="00B601D6"/>
  </w:style>
  <w:style w:type="paragraph" w:customStyle="1" w:styleId="340F50F31B40416282AFEB93D1E17502">
    <w:name w:val="340F50F31B40416282AFEB93D1E17502"/>
    <w:rsid w:val="00B601D6"/>
  </w:style>
  <w:style w:type="paragraph" w:customStyle="1" w:styleId="D653143E05B748C39B5B678E14278C1A">
    <w:name w:val="D653143E05B748C39B5B678E14278C1A"/>
    <w:rsid w:val="00B601D6"/>
  </w:style>
  <w:style w:type="paragraph" w:customStyle="1" w:styleId="46E062AE3D7349709FBDA5F0ECAC93D6">
    <w:name w:val="46E062AE3D7349709FBDA5F0ECAC93D6"/>
    <w:rsid w:val="00B601D6"/>
  </w:style>
  <w:style w:type="paragraph" w:customStyle="1" w:styleId="C6AAF95BF4D3416DB9DDF7690D041625">
    <w:name w:val="C6AAF95BF4D3416DB9DDF7690D041625"/>
    <w:rsid w:val="00B601D6"/>
  </w:style>
  <w:style w:type="paragraph" w:customStyle="1" w:styleId="9548E1A0FD654C30892BCDAFF9D06306">
    <w:name w:val="9548E1A0FD654C30892BCDAFF9D06306"/>
    <w:rsid w:val="00B601D6"/>
  </w:style>
  <w:style w:type="paragraph" w:customStyle="1" w:styleId="D93EA01DC92642BBB66349D46D2093DE">
    <w:name w:val="D93EA01DC92642BBB66349D46D2093DE"/>
    <w:rsid w:val="00B601D6"/>
  </w:style>
  <w:style w:type="paragraph" w:customStyle="1" w:styleId="8BD5CD3C06FF477EA377588494AC22BA">
    <w:name w:val="8BD5CD3C06FF477EA377588494AC22BA"/>
    <w:rsid w:val="00063E6A"/>
  </w:style>
  <w:style w:type="paragraph" w:customStyle="1" w:styleId="2F8B4C05F1224EE9B2AF4142AD29F740">
    <w:name w:val="2F8B4C05F1224EE9B2AF4142AD29F740"/>
    <w:rsid w:val="00063E6A"/>
  </w:style>
  <w:style w:type="paragraph" w:customStyle="1" w:styleId="C6252B2D6B904820992332D5E64D2A40">
    <w:name w:val="C6252B2D6B904820992332D5E64D2A40"/>
    <w:rsid w:val="00063E6A"/>
  </w:style>
  <w:style w:type="paragraph" w:customStyle="1" w:styleId="04518B9EA8704BC8BBBEBEFF48B3D06C">
    <w:name w:val="04518B9EA8704BC8BBBEBEFF48B3D06C"/>
    <w:rsid w:val="00063E6A"/>
  </w:style>
  <w:style w:type="paragraph" w:customStyle="1" w:styleId="CA44462E46E04615B7AAC5FFDBA2BEA6">
    <w:name w:val="CA44462E46E04615B7AAC5FFDBA2BEA6"/>
    <w:rsid w:val="00063E6A"/>
  </w:style>
  <w:style w:type="paragraph" w:customStyle="1" w:styleId="3F6B6D65DBC94BB4BE67D2FDD1A239308">
    <w:name w:val="3F6B6D65DBC94BB4BE67D2FDD1A23930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8">
    <w:name w:val="3907459DE7644FFCBE6011E88D4176B6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8">
    <w:name w:val="0A2A59E0F837424A87035BD8195F7B58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8">
    <w:name w:val="71354D4993F2403C9061B17D27125B0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8">
    <w:name w:val="6633C8C683F549CBB35EC4406268415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5">
    <w:name w:val="B3894CDA76C1491B8AB1A3C8ECBC0F235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69C74D0828C4C6A993B458BCBBF5AC01">
    <w:name w:val="069C74D0828C4C6A993B458BCBBF5AC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7F88B64D5A4AE3B9E630B7866B27F3">
    <w:name w:val="FA7F88B64D5A4AE3B9E630B7866B27F3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7E8C55F5E44C20AB5BFDC30874053A">
    <w:name w:val="9B7E8C55F5E44C20AB5BFDC30874053A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100EF3C3CD644E596E26A634F1BF8D21">
    <w:name w:val="6100EF3C3CD644E596E26A634F1BF8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0F50F31B40416282AFEB93D1E175021">
    <w:name w:val="340F50F31B40416282AFEB93D1E1750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653143E05B748C39B5B678E14278C1A1">
    <w:name w:val="D653143E05B748C39B5B678E14278C1A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9D7F098344847FB9022A7EDC75D89F01">
    <w:name w:val="A9D7F098344847FB9022A7EDC75D89F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6E062AE3D7349709FBDA5F0ECAC93D61">
    <w:name w:val="46E062AE3D7349709FBDA5F0ECAC93D6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6AAF95BF4D3416DB9DDF7690D0416251">
    <w:name w:val="C6AAF95BF4D3416DB9DDF7690D041625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D6BC743AF144F0197E9CECB22E2A44C1">
    <w:name w:val="9D6BC743AF144F0197E9CECB22E2A44C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3EA01DC92642BBB66349D46D2093DE1">
    <w:name w:val="D93EA01DC92642BBB66349D46D2093DE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BE856306A95496C895187FC484A3C171">
    <w:name w:val="CBE856306A95496C895187FC484A3C17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3F3C897F71F403D810A0234540CBFD21">
    <w:name w:val="C3F3C897F71F403D810A0234540CBF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2873CF110424417B855752CE558AEF5">
    <w:name w:val="02873CF110424417B855752CE558AEF5"/>
    <w:rsid w:val="00063E6A"/>
  </w:style>
  <w:style w:type="paragraph" w:customStyle="1" w:styleId="C4D31D53CA1044E1A19701D43243C8B0">
    <w:name w:val="C4D31D53CA1044E1A19701D43243C8B0"/>
    <w:rsid w:val="00063E6A"/>
  </w:style>
  <w:style w:type="paragraph" w:customStyle="1" w:styleId="BB9AA4520F484B08BA3C892E764F8DDE">
    <w:name w:val="BB9AA4520F484B08BA3C892E764F8DDE"/>
    <w:rsid w:val="00063E6A"/>
  </w:style>
  <w:style w:type="paragraph" w:customStyle="1" w:styleId="0CCF64155EDC4F10B379609E30425D72">
    <w:name w:val="0CCF64155EDC4F10B379609E30425D72"/>
    <w:rsid w:val="00063E6A"/>
  </w:style>
  <w:style w:type="paragraph" w:customStyle="1" w:styleId="0752BDD6DFDD48C18FB7A531CD7B8FFA">
    <w:name w:val="0752BDD6DFDD48C18FB7A531CD7B8FFA"/>
    <w:rsid w:val="00063E6A"/>
  </w:style>
  <w:style w:type="paragraph" w:customStyle="1" w:styleId="9CDE5D9128DC48959E1D0AA5DBFBF741">
    <w:name w:val="9CDE5D9128DC48959E1D0AA5DBFBF741"/>
    <w:rsid w:val="00063E6A"/>
  </w:style>
  <w:style w:type="paragraph" w:customStyle="1" w:styleId="D0C12C997FAE42DF9F76670AAEF72ECD">
    <w:name w:val="D0C12C997FAE42DF9F76670AAEF72ECD"/>
    <w:rsid w:val="00063E6A"/>
  </w:style>
  <w:style w:type="paragraph" w:customStyle="1" w:styleId="9E0759CFE1284EC09300D53F6F249823">
    <w:name w:val="9E0759CFE1284EC09300D53F6F249823"/>
    <w:rsid w:val="00063E6A"/>
  </w:style>
  <w:style w:type="paragraph" w:customStyle="1" w:styleId="6EBE8D47740140D9826322510C1B2C82">
    <w:name w:val="6EBE8D47740140D9826322510C1B2C82"/>
    <w:rsid w:val="00F40353"/>
  </w:style>
  <w:style w:type="paragraph" w:customStyle="1" w:styleId="DCAA656B5AE44FFAA83C971343B8EFBC">
    <w:name w:val="DCAA656B5AE44FFAA83C971343B8EFBC"/>
    <w:rsid w:val="00F40353"/>
  </w:style>
  <w:style w:type="paragraph" w:customStyle="1" w:styleId="34895AC0F27946FC85C6FD0D836CC41A">
    <w:name w:val="34895AC0F27946FC85C6FD0D836CC41A"/>
    <w:rsid w:val="00F40353"/>
  </w:style>
  <w:style w:type="paragraph" w:customStyle="1" w:styleId="04EC427A788C4033A3BEBB6838043D5F">
    <w:name w:val="04EC427A788C4033A3BEBB6838043D5F"/>
    <w:rsid w:val="00F40353"/>
  </w:style>
  <w:style w:type="paragraph" w:customStyle="1" w:styleId="51C168EBF99A40D5BCCDA6CF0A80A78C">
    <w:name w:val="51C168EBF99A40D5BCCDA6CF0A80A78C"/>
    <w:rsid w:val="00F40353"/>
  </w:style>
  <w:style w:type="paragraph" w:customStyle="1" w:styleId="0CCA4525A01E4EB09D29A46DBDBA6C54">
    <w:name w:val="0CCA4525A01E4EB09D29A46DBDBA6C54"/>
    <w:rsid w:val="00F40353"/>
  </w:style>
  <w:style w:type="paragraph" w:customStyle="1" w:styleId="10CBF2A8E69F47C7BA75BCF2C27BCDBD">
    <w:name w:val="10CBF2A8E69F47C7BA75BCF2C27BCDBD"/>
    <w:rsid w:val="00F40353"/>
  </w:style>
  <w:style w:type="paragraph" w:customStyle="1" w:styleId="3F6B6D65DBC94BB4BE67D2FDD1A239309">
    <w:name w:val="3F6B6D65DBC94BB4BE67D2FDD1A23930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9">
    <w:name w:val="3907459DE7644FFCBE6011E88D4176B6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9">
    <w:name w:val="0A2A59E0F837424A87035BD8195F7B58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9">
    <w:name w:val="71354D4993F2403C9061B17D27125B0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9">
    <w:name w:val="6633C8C683F549CBB35EC4406268415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1">
    <w:name w:val="10CBF2A8E69F47C7BA75BCF2C27BCDBD1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1">
    <w:name w:val="6EBE8D47740140D9826322510C1B2C82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1">
    <w:name w:val="DCAA656B5AE44FFAA83C971343B8EFB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1">
    <w:name w:val="34895AC0F27946FC85C6FD0D836CC41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1">
    <w:name w:val="04EC427A788C4033A3BEBB6838043D5F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1">
    <w:name w:val="51C168EBF99A40D5BCCDA6CF0A80A78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1">
    <w:name w:val="0CCA4525A01E4EB09D29A46DBDBA6C54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">
    <w:name w:val="DD1F56C30FDA4C27B48C2D7E725151CE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">
    <w:name w:val="AF15E35F51D6488281F18642CF2184E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">
    <w:name w:val="67423600680648A09104DD30FAB125C3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">
    <w:name w:val="7E870BC95C064701B9E8EA8BEDEA2788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">
    <w:name w:val="7E43DEBCF390415896E87039D52365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">
    <w:name w:val="DDAB6A8F47FF4455A898DAD01E8BF9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">
    <w:name w:val="2EB63A9A876D4677A5633BFD2E40923A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">
    <w:name w:val="B4A4D8060CB64BFF89837C6B2B43117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6B6D65DBC94BB4BE67D2FDD1A2393010">
    <w:name w:val="3F6B6D65DBC94BB4BE67D2FDD1A23930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0">
    <w:name w:val="3907459DE7644FFCBE6011E88D4176B6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0">
    <w:name w:val="0A2A59E0F837424A87035BD8195F7B58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0">
    <w:name w:val="71354D4993F2403C9061B17D27125B0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0">
    <w:name w:val="6633C8C683F549CBB35EC4406268415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2">
    <w:name w:val="10CBF2A8E69F47C7BA75BCF2C27BCDBD2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2">
    <w:name w:val="6EBE8D47740140D9826322510C1B2C82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2">
    <w:name w:val="DCAA656B5AE44FFAA83C971343B8EFB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2">
    <w:name w:val="34895AC0F27946FC85C6FD0D836CC41A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2">
    <w:name w:val="04EC427A788C4033A3BEBB6838043D5F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2">
    <w:name w:val="51C168EBF99A40D5BCCDA6CF0A80A78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2">
    <w:name w:val="0CCA4525A01E4EB09D29A46DBDBA6C54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1">
    <w:name w:val="DD1F56C30FDA4C27B48C2D7E725151CE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1">
    <w:name w:val="AF15E35F51D6488281F18642CF2184E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1">
    <w:name w:val="67423600680648A09104DD30FAB125C3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1">
    <w:name w:val="7E870BC95C064701B9E8EA8BEDEA2788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1">
    <w:name w:val="7E43DEBCF390415896E87039D52365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1">
    <w:name w:val="DDAB6A8F47FF4455A898DAD01E8BF9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1">
    <w:name w:val="2EB63A9A876D4677A5633BFD2E40923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1">
    <w:name w:val="B4A4D8060CB64BFF89837C6B2B43117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F7AB3C9FDE64253A8C98E99274AA351">
    <w:name w:val="FF7AB3C9FDE64253A8C98E99274AA351"/>
    <w:rsid w:val="00811C9C"/>
  </w:style>
  <w:style w:type="paragraph" w:customStyle="1" w:styleId="7A2BA24AD93E4339A518EBF2E33FB9D9">
    <w:name w:val="7A2BA24AD93E4339A518EBF2E33FB9D9"/>
    <w:rsid w:val="00811C9C"/>
  </w:style>
  <w:style w:type="paragraph" w:customStyle="1" w:styleId="7F9B0480CDAB4E2A953902DB609AF625">
    <w:name w:val="7F9B0480CDAB4E2A953902DB609AF625"/>
    <w:rsid w:val="00811C9C"/>
  </w:style>
  <w:style w:type="paragraph" w:customStyle="1" w:styleId="90B6088676D242ED9D26A4340B73D6B5">
    <w:name w:val="90B6088676D242ED9D26A4340B73D6B5"/>
    <w:rsid w:val="00811C9C"/>
  </w:style>
  <w:style w:type="paragraph" w:customStyle="1" w:styleId="5BE6654D70B14C2E8093CC598A3ABD81">
    <w:name w:val="5BE6654D70B14C2E8093CC598A3ABD81"/>
    <w:rsid w:val="00811C9C"/>
  </w:style>
  <w:style w:type="paragraph" w:customStyle="1" w:styleId="781AC6F477504793B6722E9902004322">
    <w:name w:val="781AC6F477504793B6722E9902004322"/>
    <w:rsid w:val="00811C9C"/>
  </w:style>
  <w:style w:type="paragraph" w:customStyle="1" w:styleId="EB6948BACFAB491CBBE3DFDFA6F0E862">
    <w:name w:val="EB6948BACFAB491CBBE3DFDFA6F0E862"/>
    <w:rsid w:val="00811C9C"/>
  </w:style>
  <w:style w:type="paragraph" w:customStyle="1" w:styleId="0C89FC41323A48BF9874BA3926353A65">
    <w:name w:val="0C89FC41323A48BF9874BA3926353A65"/>
    <w:rsid w:val="00811C9C"/>
  </w:style>
  <w:style w:type="paragraph" w:customStyle="1" w:styleId="A62B5AA7F96445DC913F3E3911527E9F">
    <w:name w:val="A62B5AA7F96445DC913F3E3911527E9F"/>
    <w:rsid w:val="00811C9C"/>
  </w:style>
  <w:style w:type="paragraph" w:customStyle="1" w:styleId="22DDD2BA721240BCA5627CF774A85C9F">
    <w:name w:val="22DDD2BA721240BCA5627CF774A85C9F"/>
    <w:rsid w:val="00811C9C"/>
  </w:style>
  <w:style w:type="paragraph" w:customStyle="1" w:styleId="7E7F9F4317794D96A17BE13A10ACB971">
    <w:name w:val="7E7F9F4317794D96A17BE13A10ACB971"/>
    <w:rsid w:val="00811C9C"/>
  </w:style>
  <w:style w:type="paragraph" w:customStyle="1" w:styleId="7BBD3E8EE5C74497B181CACFB010B668">
    <w:name w:val="7BBD3E8EE5C74497B181CACFB010B668"/>
    <w:rsid w:val="00811C9C"/>
  </w:style>
  <w:style w:type="paragraph" w:customStyle="1" w:styleId="D4E1990370254A78AFC1E94334F95B93">
    <w:name w:val="D4E1990370254A78AFC1E94334F95B93"/>
    <w:rsid w:val="00811C9C"/>
  </w:style>
  <w:style w:type="paragraph" w:customStyle="1" w:styleId="63DF5777FC3D4B07849D70C3DFCD838F">
    <w:name w:val="63DF5777FC3D4B07849D70C3DFCD838F"/>
    <w:rsid w:val="00811C9C"/>
  </w:style>
  <w:style w:type="paragraph" w:customStyle="1" w:styleId="3C42CC1FC5E4456D85CBFA1BB3E8FBB4">
    <w:name w:val="3C42CC1FC5E4456D85CBFA1BB3E8FBB4"/>
    <w:rsid w:val="00811C9C"/>
  </w:style>
  <w:style w:type="paragraph" w:customStyle="1" w:styleId="EB1BC019099B42878AE970AA63D21CD4">
    <w:name w:val="EB1BC019099B42878AE970AA63D21CD4"/>
    <w:rsid w:val="00205FD3"/>
  </w:style>
  <w:style w:type="paragraph" w:customStyle="1" w:styleId="17C8B646329646809664731DD04B8984">
    <w:name w:val="17C8B646329646809664731DD04B8984"/>
    <w:rsid w:val="00205FD3"/>
  </w:style>
  <w:style w:type="paragraph" w:customStyle="1" w:styleId="465DA071072F488AAB1A8228AA2F5DB8">
    <w:name w:val="465DA071072F488AAB1A8228AA2F5DB8"/>
    <w:rsid w:val="00205FD3"/>
  </w:style>
  <w:style w:type="paragraph" w:customStyle="1" w:styleId="325A091750DF43218D15A0BB1E3C7A72">
    <w:name w:val="325A091750DF43218D15A0BB1E3C7A72"/>
    <w:rsid w:val="00205FD3"/>
  </w:style>
  <w:style w:type="paragraph" w:customStyle="1" w:styleId="A1C2C81834574DF6B94C2F5041DBE48A">
    <w:name w:val="A1C2C81834574DF6B94C2F5041DBE48A"/>
    <w:rsid w:val="00205FD3"/>
  </w:style>
  <w:style w:type="paragraph" w:customStyle="1" w:styleId="DA496422F1A04D978E049032EEEE579B">
    <w:name w:val="DA496422F1A04D978E049032EEEE579B"/>
    <w:rsid w:val="00205FD3"/>
  </w:style>
  <w:style w:type="paragraph" w:customStyle="1" w:styleId="F0B25F873B9944079975707D3E6D61EB">
    <w:name w:val="F0B25F873B9944079975707D3E6D61EB"/>
    <w:rsid w:val="00205FD3"/>
  </w:style>
  <w:style w:type="paragraph" w:customStyle="1" w:styleId="03B6F35FE69948538ADD1C95FE427B12">
    <w:name w:val="03B6F35FE69948538ADD1C95FE427B12"/>
    <w:rsid w:val="00205FD3"/>
  </w:style>
  <w:style w:type="paragraph" w:customStyle="1" w:styleId="DA38594B16664E2E87235F3898307B92">
    <w:name w:val="DA38594B16664E2E87235F3898307B92"/>
    <w:rsid w:val="00205FD3"/>
  </w:style>
  <w:style w:type="paragraph" w:customStyle="1" w:styleId="8ACC05C5AB1B4FF08AE68D0D84C05FC6">
    <w:name w:val="8ACC05C5AB1B4FF08AE68D0D84C05FC6"/>
    <w:rsid w:val="00205FD3"/>
  </w:style>
  <w:style w:type="paragraph" w:customStyle="1" w:styleId="654BA4FF547F488F9F8082F4F0372D55">
    <w:name w:val="654BA4FF547F488F9F8082F4F0372D55"/>
    <w:rsid w:val="00205FD3"/>
  </w:style>
  <w:style w:type="paragraph" w:customStyle="1" w:styleId="4E948390479C4D5FB283997BB3F48FFE">
    <w:name w:val="4E948390479C4D5FB283997BB3F48FFE"/>
    <w:rsid w:val="00205FD3"/>
  </w:style>
  <w:style w:type="paragraph" w:customStyle="1" w:styleId="259176100A714868BE5850F79644A0D0">
    <w:name w:val="259176100A714868BE5850F79644A0D0"/>
    <w:rsid w:val="00205FD3"/>
  </w:style>
  <w:style w:type="paragraph" w:customStyle="1" w:styleId="146DA94668204F4F836FE8CF738F8DFE">
    <w:name w:val="146DA94668204F4F836FE8CF738F8DFE"/>
    <w:rsid w:val="00205FD3"/>
  </w:style>
  <w:style w:type="paragraph" w:customStyle="1" w:styleId="F01ACADC7187430D9017B3AD42BB95DC">
    <w:name w:val="F01ACADC7187430D9017B3AD42BB95DC"/>
    <w:rsid w:val="00205FD3"/>
  </w:style>
  <w:style w:type="paragraph" w:customStyle="1" w:styleId="4C39F39D721A4F9DABD9EB1831B6DFC2">
    <w:name w:val="4C39F39D721A4F9DABD9EB1831B6DFC2"/>
    <w:rsid w:val="00205FD3"/>
  </w:style>
  <w:style w:type="paragraph" w:customStyle="1" w:styleId="4BC07F28FC3949AA8C297CB081B36BB4">
    <w:name w:val="4BC07F28FC3949AA8C297CB081B36BB4"/>
    <w:rsid w:val="00205FD3"/>
  </w:style>
  <w:style w:type="paragraph" w:customStyle="1" w:styleId="06C263FDF56B4EF8A93A692FD4ACF477">
    <w:name w:val="06C263FDF56B4EF8A93A692FD4ACF477"/>
    <w:rsid w:val="00205FD3"/>
  </w:style>
  <w:style w:type="paragraph" w:customStyle="1" w:styleId="58C39C3610E74D2F8FCF5C7FF5AB4010">
    <w:name w:val="58C39C3610E74D2F8FCF5C7FF5AB4010"/>
    <w:rsid w:val="00AF4E4F"/>
  </w:style>
  <w:style w:type="paragraph" w:customStyle="1" w:styleId="9BE76BA7725448D686A5918EA5DFCF60">
    <w:name w:val="9BE76BA7725448D686A5918EA5DFCF60"/>
    <w:rsid w:val="00AF4E4F"/>
  </w:style>
  <w:style w:type="paragraph" w:customStyle="1" w:styleId="6300260173AB4B57BAD2D92A003D94A7">
    <w:name w:val="6300260173AB4B57BAD2D92A003D94A7"/>
    <w:rsid w:val="00AF4E4F"/>
  </w:style>
  <w:style w:type="paragraph" w:customStyle="1" w:styleId="DBD93280015C4538A7039319FED9B138">
    <w:name w:val="DBD93280015C4538A7039319FED9B138"/>
    <w:rsid w:val="00AF4E4F"/>
  </w:style>
  <w:style w:type="paragraph" w:customStyle="1" w:styleId="030CB4CD3B174065AA6E0D2AD259EB37">
    <w:name w:val="030CB4CD3B174065AA6E0D2AD259EB37"/>
    <w:rsid w:val="00AF4E4F"/>
  </w:style>
  <w:style w:type="paragraph" w:customStyle="1" w:styleId="1B5F4A6E32F04C16A535F30AAD2BF54E">
    <w:name w:val="1B5F4A6E32F04C16A535F30AAD2BF54E"/>
    <w:rsid w:val="00AF4E4F"/>
  </w:style>
  <w:style w:type="paragraph" w:customStyle="1" w:styleId="DE92826FF2C44FCF8E9BA434C361D91E">
    <w:name w:val="DE92826FF2C44FCF8E9BA434C361D91E"/>
    <w:rsid w:val="00AF4E4F"/>
  </w:style>
  <w:style w:type="paragraph" w:customStyle="1" w:styleId="BE8D5006F0A6481CA6B7B2E8EF96D3CB">
    <w:name w:val="BE8D5006F0A6481CA6B7B2E8EF96D3CB"/>
    <w:rsid w:val="00AF4E4F"/>
  </w:style>
  <w:style w:type="paragraph" w:customStyle="1" w:styleId="EAF98D9515A74D9F9A8CFBE3D2D934D3">
    <w:name w:val="EAF98D9515A74D9F9A8CFBE3D2D934D3"/>
    <w:rsid w:val="00AF4E4F"/>
  </w:style>
  <w:style w:type="paragraph" w:customStyle="1" w:styleId="D29D079B9EB0487CA69556152B829CEC">
    <w:name w:val="D29D079B9EB0487CA69556152B829CEC"/>
    <w:rsid w:val="00AF4E4F"/>
  </w:style>
  <w:style w:type="paragraph" w:customStyle="1" w:styleId="90A7E433182547DEB8446ACC288EDA99">
    <w:name w:val="90A7E433182547DEB8446ACC288EDA99"/>
    <w:rsid w:val="00AF4E4F"/>
  </w:style>
  <w:style w:type="paragraph" w:customStyle="1" w:styleId="58982F0E3F6C418FA1763AA57A3DEC72">
    <w:name w:val="58982F0E3F6C418FA1763AA57A3DEC72"/>
    <w:rsid w:val="00AF4E4F"/>
  </w:style>
  <w:style w:type="paragraph" w:customStyle="1" w:styleId="32D87F9C1370456D9494DE64A69D126F">
    <w:name w:val="32D87F9C1370456D9494DE64A69D126F"/>
    <w:rsid w:val="00AF4E4F"/>
  </w:style>
  <w:style w:type="paragraph" w:customStyle="1" w:styleId="A9EE5656F0974AC39F9BFFAE8FF46FA0">
    <w:name w:val="A9EE5656F0974AC39F9BFFAE8FF46FA0"/>
    <w:rsid w:val="00AF4E4F"/>
  </w:style>
  <w:style w:type="paragraph" w:customStyle="1" w:styleId="6D7D8034D7854C94A77268899BE98FAE">
    <w:name w:val="6D7D8034D7854C94A77268899BE98FAE"/>
    <w:rsid w:val="00AF4E4F"/>
  </w:style>
  <w:style w:type="paragraph" w:customStyle="1" w:styleId="2C41B9D3BCCF467EAFCB767663531845">
    <w:name w:val="2C41B9D3BCCF467EAFCB767663531845"/>
    <w:rsid w:val="00AF4E4F"/>
  </w:style>
  <w:style w:type="paragraph" w:customStyle="1" w:styleId="5002358F85EF4B69B4E9B7027F288E17">
    <w:name w:val="5002358F85EF4B69B4E9B7027F288E17"/>
    <w:rsid w:val="00AF4E4F"/>
  </w:style>
  <w:style w:type="paragraph" w:customStyle="1" w:styleId="52906256E3C5496BA44CE8CB2633FA20">
    <w:name w:val="52906256E3C5496BA44CE8CB2633FA20"/>
    <w:rsid w:val="00AF4E4F"/>
  </w:style>
  <w:style w:type="paragraph" w:customStyle="1" w:styleId="ABD2F7CA4D3A4411A1A8BD11A47B8282">
    <w:name w:val="ABD2F7CA4D3A4411A1A8BD11A47B8282"/>
    <w:rsid w:val="00AC24ED"/>
  </w:style>
  <w:style w:type="paragraph" w:customStyle="1" w:styleId="000FD5535BAD454088DBEE4C58BC5B98">
    <w:name w:val="000FD5535BAD454088DBEE4C58BC5B98"/>
    <w:rsid w:val="00AC24ED"/>
  </w:style>
  <w:style w:type="paragraph" w:customStyle="1" w:styleId="94F39F4AAC7A4028940BE4362F77534A">
    <w:name w:val="94F39F4AAC7A4028940BE4362F77534A"/>
    <w:rsid w:val="00AC24ED"/>
  </w:style>
  <w:style w:type="paragraph" w:customStyle="1" w:styleId="8CBEE1EBFB6D4337AB469EF8A0C7D9F8">
    <w:name w:val="8CBEE1EBFB6D4337AB469EF8A0C7D9F8"/>
    <w:rsid w:val="00AC24ED"/>
  </w:style>
  <w:style w:type="paragraph" w:customStyle="1" w:styleId="13169A6781E94629A762A53AC30E7D8A">
    <w:name w:val="13169A6781E94629A762A53AC30E7D8A"/>
    <w:rsid w:val="00AE55CD"/>
  </w:style>
  <w:style w:type="paragraph" w:customStyle="1" w:styleId="EE635A1C23BA4C5AACB1495C1235A14C">
    <w:name w:val="EE635A1C23BA4C5AACB1495C1235A14C"/>
    <w:rsid w:val="00AE55CD"/>
  </w:style>
  <w:style w:type="paragraph" w:customStyle="1" w:styleId="24E9AAE3A68B4E1DA3DD36AD47B6641B">
    <w:name w:val="24E9AAE3A68B4E1DA3DD36AD47B6641B"/>
    <w:rsid w:val="00AE55CD"/>
  </w:style>
  <w:style w:type="paragraph" w:customStyle="1" w:styleId="94B95259C5E64124B986B9063C3D88C5">
    <w:name w:val="94B95259C5E64124B986B9063C3D88C5"/>
    <w:rsid w:val="00AE55CD"/>
  </w:style>
  <w:style w:type="paragraph" w:customStyle="1" w:styleId="263EBD4962DB420BABD0B2059E6D9359">
    <w:name w:val="263EBD4962DB420BABD0B2059E6D9359"/>
    <w:rsid w:val="00AE55CD"/>
  </w:style>
  <w:style w:type="paragraph" w:customStyle="1" w:styleId="D111379281F14245A6E310792CA13B39">
    <w:name w:val="D111379281F14245A6E310792CA13B39"/>
    <w:rsid w:val="00AE55CD"/>
  </w:style>
  <w:style w:type="paragraph" w:customStyle="1" w:styleId="F198D72694FD4EFD88E589AB63E59F46">
    <w:name w:val="F198D72694FD4EFD88E589AB63E59F46"/>
    <w:rsid w:val="00AE55CD"/>
  </w:style>
  <w:style w:type="paragraph" w:customStyle="1" w:styleId="7628107B0C0B4070A4B86E4B2BC28672">
    <w:name w:val="7628107B0C0B4070A4B86E4B2BC28672"/>
    <w:rsid w:val="00AE55CD"/>
  </w:style>
  <w:style w:type="paragraph" w:customStyle="1" w:styleId="FCC9C92409F74D2C8D0BCFC598FD744C">
    <w:name w:val="FCC9C92409F74D2C8D0BCFC598FD744C"/>
    <w:rsid w:val="00A17818"/>
  </w:style>
  <w:style w:type="paragraph" w:customStyle="1" w:styleId="32879A48051C4680AC7D78A00F5EB5D9">
    <w:name w:val="32879A48051C4680AC7D78A00F5EB5D9"/>
    <w:rsid w:val="00A17818"/>
  </w:style>
  <w:style w:type="paragraph" w:customStyle="1" w:styleId="3F6B6D65DBC94BB4BE67D2FDD1A2393011">
    <w:name w:val="3F6B6D65DBC94BB4BE67D2FDD1A23930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1">
    <w:name w:val="3907459DE7644FFCBE6011E88D4176B6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1">
    <w:name w:val="ABD2F7CA4D3A4411A1A8BD11A47B8282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1">
    <w:name w:val="0A2A59E0F837424A87035BD8195F7B58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1">
    <w:name w:val="71354D4993F2403C9061B17D27125B0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1">
    <w:name w:val="6633C8C683F549CBB35EC4406268415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">
    <w:name w:val="5D1E6E9FFF014E64B8FA0893D3210575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">
    <w:name w:val="36181341348440B79E48DB15F2D8F26E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">
    <w:name w:val="2C973D90CF264F21B08F5C8E516B6259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78B8B3B2EBF4541A5E2246FCDB4C164">
    <w:name w:val="878B8B3B2EBF4541A5E2246FCDB4C164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A1A88DADF0E49FC9DD4BA2F0C26E5B0">
    <w:name w:val="1A1A88DADF0E49FC9DD4BA2F0C26E5B0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3B6BAC545834DC69EB935966DAFB268">
    <w:name w:val="83B6BAC545834DC69EB935966DAFB26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03EF7079E094146A1378DC61D5B1D46">
    <w:name w:val="A03EF7079E094146A1378DC61D5B1D4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0D118C846C49869EBEFC8DEDE333DB">
    <w:name w:val="B50D118C846C49869EBEFC8DEDE333DB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CF99CFBF68E47F1A84CAB4803F66F84">
    <w:name w:val="BCF99CFBF68E47F1A84CAB4803F66F8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9467617BBF04FB69C425048668BC660">
    <w:name w:val="49467617BBF04FB69C425048668BC66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8CE1F008A443FA9C94E893CC7A0D08">
    <w:name w:val="768CE1F008A443FA9C94E893CC7A0D0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E0A7072E6E4DD1925CFD887B471BFD">
    <w:name w:val="3FE0A7072E6E4DD1925CFD887B471BF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D1465F541AA4B3998E1A68DC8C6FB05">
    <w:name w:val="1D1465F541AA4B3998E1A68DC8C6FB0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50E1C26145A47668DB1AE9B57FA241A">
    <w:name w:val="A50E1C26145A47668DB1AE9B57FA241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18065277044E65AB1185E8917AA048">
    <w:name w:val="B518065277044E65AB1185E8917AA04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C4B1C25E0FA402D8096D5F59FE24322">
    <w:name w:val="9C4B1C25E0FA402D8096D5F59FE24322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9872BADC6D4ED6B4058A646079E78E">
    <w:name w:val="E19872BADC6D4ED6B4058A646079E78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B1389A852B745F9BCD502EC72A53DA8">
    <w:name w:val="7B1389A852B745F9BCD502EC72A53DA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80ADC80E64C7DA4B0F1B04C2380A9">
    <w:name w:val="9BF80ADC80E64C7DA4B0F1B04C2380A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18DF6DF340F4B6C97A23CCC8838C138">
    <w:name w:val="118DF6DF340F4B6C97A23CCC8838C13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7393CB38BAD4F2880B9E7DE49700843">
    <w:name w:val="07393CB38BAD4F2880B9E7DE49700843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8D52D5AD90E4C2B85934A3008304AF5">
    <w:name w:val="58D52D5AD90E4C2B85934A3008304A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3466771AC7746FFA64BB8E664DF564D">
    <w:name w:val="D3466771AC7746FFA64BB8E664DF564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854FA1E133426B9FB41F96C64E37DF">
    <w:name w:val="E0854FA1E133426B9FB41F96C64E37DF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8036C19A384154B25724160455769E">
    <w:name w:val="828036C19A384154B25724160455769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F1CBC0C369F42299E22B25A625841AA">
    <w:name w:val="5F1CBC0C369F42299E22B25A625841A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AC47B1EA1864EE5B9922CED1D8FFBF8">
    <w:name w:val="CAC47B1EA1864EE5B9922CED1D8FFBF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879FE04DDA147A8B13FA63F8ABFDD5F">
    <w:name w:val="0879FE04DDA147A8B13FA63F8ABFDD5F"/>
    <w:rsid w:val="006032B3"/>
    <w:pPr>
      <w:numPr>
        <w:numId w:val="1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BC201160CAD469B9EF6DA4FFBE5F440">
    <w:name w:val="6BC201160CAD469B9EF6DA4FFBE5F44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036CF35B1814677A32E6E9F5BF17E67">
    <w:name w:val="7036CF35B1814677A32E6E9F5BF17E67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E5BC81211DF4A9FB89A7A680691FE7D">
    <w:name w:val="0E5BC81211DF4A9FB89A7A680691FE7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FAD21BFCE9A4014902E2F3FC9C57083">
    <w:name w:val="EFAD21BFCE9A4014902E2F3FC9C57083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277AD002C9744A9BFA73AB565637559">
    <w:name w:val="5277AD002C9744A9BFA73AB56563755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D10B31434B4EACBD2DBEA0E27AB908">
    <w:name w:val="60D10B31434B4EACBD2DBEA0E27AB90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4E65F9350D4845AE3253ACF8CBB950">
    <w:name w:val="B44E65F9350D4845AE3253ACF8CBB950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8BB7AAB5C344A09CCB8F134E46A87A">
    <w:name w:val="458BB7AAB5C344A09CCB8F134E46A87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BDAD3069E9C406BA02947493FB7B394">
    <w:name w:val="8BDAD3069E9C406BA02947493FB7B39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8508698F4C420094A9AAFF4ECF1ADD">
    <w:name w:val="5A8508698F4C420094A9AAFF4ECF1AD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27578A19C6D4F788255E0CDB1A5F9B6">
    <w:name w:val="C27578A19C6D4F788255E0CDB1A5F9B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A757ACDE95B43F3A2762CFA78080D0E">
    <w:name w:val="EA757ACDE95B43F3A2762CFA78080D0E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5976FAB2C44B49BAFB1D6BF0B04C6">
    <w:name w:val="9BF5976FAB2C44B49BAFB1D6BF0B04C6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24942497A5149CCB35D7EDAD842372A">
    <w:name w:val="E24942497A5149CCB35D7EDAD842372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FFE17E3EF394A248A0C2BD885D11938">
    <w:name w:val="2FFE17E3EF394A248A0C2BD885D1193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8A0B41B4A044E86A4F30A1C0C06A239">
    <w:name w:val="F8A0B41B4A044E86A4F30A1C0C06A23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62169F3BF844EB2BEB8BAF1B6FBF209">
    <w:name w:val="862169F3BF844EB2BEB8BAF1B6FBF20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7B96FFA761E4B16A9FAA5EE954EE13A">
    <w:name w:val="A7B96FFA761E4B16A9FAA5EE954EE13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3DEDFA8D961439A9B46B61FFDE0E3AA">
    <w:name w:val="B3DEDFA8D961439A9B46B61FFDE0E3A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63B714828C147248B4F4E744F7ABF29">
    <w:name w:val="263B714828C147248B4F4E744F7ABF2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A9DEA6F0A6485CBC87333D8326A9C5">
    <w:name w:val="76A9DEA6F0A6485CBC87333D8326A9C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F02CC12F4994F00B38A9999460DDF20">
    <w:name w:val="DF02CC12F4994F00B38A9999460DDF2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E454261BDB4F078D604160E0B3A2C9">
    <w:name w:val="84E454261BDB4F078D604160E0B3A2C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9AF7E8D5CA4DD4877ABCD5B2C63180">
    <w:name w:val="5A9AF7E8D5CA4DD4877ABCD5B2C6318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3991BE5E34407B997252784D4A5A7C">
    <w:name w:val="E13991BE5E34407B997252784D4A5A7C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B561F85BD5A47D78513FDA2D7CB21D5">
    <w:name w:val="BB561F85BD5A47D78513FDA2D7CB21D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48B4684008844BBAEE456FD217790F5">
    <w:name w:val="F48B4684008844BBAEE456FD217790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6D0C3D65679429EB11993574A0B1C28">
    <w:name w:val="F6D0C3D65679429EB11993574A0B1C2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5717BE48EB54B7B9F7B2527613AB4BD">
    <w:name w:val="15717BE48EB54B7B9F7B2527613AB4BD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AF3F3108E0E40C1AA902DF0FE174047">
    <w:name w:val="3AF3F3108E0E40C1AA902DF0FE174047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372A6A417D842EE9E6124457F9DE066">
    <w:name w:val="2372A6A417D842EE9E6124457F9DE066"/>
    <w:rsid w:val="001840FB"/>
  </w:style>
  <w:style w:type="paragraph" w:customStyle="1" w:styleId="1C3DA01AC0EE4334A300F8049E448389">
    <w:name w:val="1C3DA01AC0EE4334A300F8049E448389"/>
    <w:rsid w:val="001840FB"/>
  </w:style>
  <w:style w:type="paragraph" w:customStyle="1" w:styleId="80A004897E0B4E7FB76CC4273629F55A">
    <w:name w:val="80A004897E0B4E7FB76CC4273629F55A"/>
    <w:rsid w:val="001840FB"/>
  </w:style>
  <w:style w:type="paragraph" w:customStyle="1" w:styleId="9AEFE74D261546B596E90B12A4253C3A">
    <w:name w:val="9AEFE74D261546B596E90B12A4253C3A"/>
    <w:rsid w:val="00986DE4"/>
  </w:style>
  <w:style w:type="paragraph" w:customStyle="1" w:styleId="5273563614644751AA78C3F9718A9223">
    <w:name w:val="5273563614644751AA78C3F9718A9223"/>
    <w:rsid w:val="00986DE4"/>
  </w:style>
  <w:style w:type="paragraph" w:customStyle="1" w:styleId="4FC61923EFDD498C91F80B022ECFAB69">
    <w:name w:val="4FC61923EFDD498C91F80B022ECFAB69"/>
    <w:rsid w:val="00986DE4"/>
  </w:style>
  <w:style w:type="paragraph" w:customStyle="1" w:styleId="52CFA734292A4960AF09B1E8A6CD9762">
    <w:name w:val="52CFA734292A4960AF09B1E8A6CD9762"/>
    <w:rsid w:val="00986DE4"/>
  </w:style>
  <w:style w:type="paragraph" w:customStyle="1" w:styleId="937A87F822E54848B38EC6917CF59B76">
    <w:name w:val="937A87F822E54848B38EC6917CF59B76"/>
    <w:rsid w:val="00986DE4"/>
  </w:style>
  <w:style w:type="paragraph" w:customStyle="1" w:styleId="A5754B5554A7445098E0AD8312083447">
    <w:name w:val="A5754B5554A7445098E0AD8312083447"/>
    <w:rsid w:val="00986DE4"/>
  </w:style>
  <w:style w:type="paragraph" w:customStyle="1" w:styleId="D30517A70A7A42BD8045D463ADE712CA">
    <w:name w:val="D30517A70A7A42BD8045D463ADE712CA"/>
    <w:rsid w:val="003E3227"/>
  </w:style>
  <w:style w:type="paragraph" w:customStyle="1" w:styleId="50A3397A98984CE285CD68A9AAF7DB86">
    <w:name w:val="50A3397A98984CE285CD68A9AAF7DB86"/>
    <w:rsid w:val="003E3227"/>
  </w:style>
  <w:style w:type="paragraph" w:customStyle="1" w:styleId="04AC35BE46F04195961CEBF5B7F90E73">
    <w:name w:val="04AC35BE46F04195961CEBF5B7F90E73"/>
    <w:rsid w:val="003E3227"/>
  </w:style>
  <w:style w:type="paragraph" w:customStyle="1" w:styleId="9BDFB0488450443A9C1CA1CE2720E7A8">
    <w:name w:val="9BDFB0488450443A9C1CA1CE2720E7A8"/>
    <w:rsid w:val="003E3227"/>
  </w:style>
  <w:style w:type="paragraph" w:customStyle="1" w:styleId="4B20EC2844A54C02998D687446FCB86C">
    <w:name w:val="4B20EC2844A54C02998D687446FCB86C"/>
    <w:rsid w:val="003E3227"/>
  </w:style>
  <w:style w:type="paragraph" w:customStyle="1" w:styleId="340253B8D184462A924281E20742B07D">
    <w:name w:val="340253B8D184462A924281E20742B07D"/>
    <w:rsid w:val="00450815"/>
  </w:style>
  <w:style w:type="paragraph" w:customStyle="1" w:styleId="18FE8ACAF1C64B038D4F1848239684A5">
    <w:name w:val="18FE8ACAF1C64B038D4F1848239684A5"/>
    <w:rsid w:val="00450815"/>
  </w:style>
  <w:style w:type="paragraph" w:customStyle="1" w:styleId="77A36DBB6E5E4E40B7E6CC432CB08370">
    <w:name w:val="77A36DBB6E5E4E40B7E6CC432CB08370"/>
    <w:rsid w:val="00450815"/>
  </w:style>
  <w:style w:type="paragraph" w:customStyle="1" w:styleId="4E8E283CD6BB4A77A4EE237F2BCB9C8B">
    <w:name w:val="4E8E283CD6BB4A77A4EE237F2BCB9C8B"/>
    <w:rsid w:val="00450815"/>
  </w:style>
  <w:style w:type="paragraph" w:customStyle="1" w:styleId="855487F103A54ADF9247B7A89C95D624">
    <w:name w:val="855487F103A54ADF9247B7A89C95D624"/>
    <w:rsid w:val="00450815"/>
  </w:style>
  <w:style w:type="paragraph" w:customStyle="1" w:styleId="00FDFBCB9F9D49879E3ACF0B35521D01">
    <w:name w:val="00FDFBCB9F9D49879E3ACF0B35521D01"/>
    <w:rsid w:val="00450815"/>
  </w:style>
  <w:style w:type="paragraph" w:customStyle="1" w:styleId="2E6D940589504821BB508F0EC2F9D9E4">
    <w:name w:val="2E6D940589504821BB508F0EC2F9D9E4"/>
    <w:rsid w:val="00450815"/>
  </w:style>
  <w:style w:type="paragraph" w:customStyle="1" w:styleId="DDFE15D0FF3B40D6A90E894210991C23">
    <w:name w:val="DDFE15D0FF3B40D6A90E894210991C23"/>
    <w:rsid w:val="00450815"/>
  </w:style>
  <w:style w:type="paragraph" w:customStyle="1" w:styleId="CC013EFE01AC41FAAFBFB6346D930549">
    <w:name w:val="CC013EFE01AC41FAAFBFB6346D930549"/>
    <w:rsid w:val="00450815"/>
  </w:style>
  <w:style w:type="paragraph" w:customStyle="1" w:styleId="7246FCE45618445EA88FC512CF59EEA7">
    <w:name w:val="7246FCE45618445EA88FC512CF59EEA7"/>
    <w:rsid w:val="00450815"/>
  </w:style>
  <w:style w:type="paragraph" w:customStyle="1" w:styleId="D0974938B7124639916660F894195B24">
    <w:name w:val="D0974938B7124639916660F894195B24"/>
    <w:rsid w:val="00450815"/>
  </w:style>
  <w:style w:type="paragraph" w:customStyle="1" w:styleId="6D0A68AC6F474B6BBEE328C1D37DD66A">
    <w:name w:val="6D0A68AC6F474B6BBEE328C1D37DD66A"/>
    <w:rsid w:val="00450815"/>
  </w:style>
  <w:style w:type="paragraph" w:customStyle="1" w:styleId="03B7812B660F4673A69506FCD1216A84">
    <w:name w:val="03B7812B660F4673A69506FCD1216A84"/>
    <w:rsid w:val="00450815"/>
  </w:style>
  <w:style w:type="paragraph" w:customStyle="1" w:styleId="2931777E71B9481DB91DD85FC547FB18">
    <w:name w:val="2931777E71B9481DB91DD85FC547FB18"/>
    <w:rsid w:val="00450815"/>
  </w:style>
  <w:style w:type="paragraph" w:customStyle="1" w:styleId="4D37FC93E23E4A4DB8CD466034D4F1AE">
    <w:name w:val="4D37FC93E23E4A4DB8CD466034D4F1AE"/>
    <w:rsid w:val="00450815"/>
  </w:style>
  <w:style w:type="paragraph" w:customStyle="1" w:styleId="37EFF4E8EE924960864F1F340112328C">
    <w:name w:val="37EFF4E8EE924960864F1F340112328C"/>
    <w:rsid w:val="00450815"/>
  </w:style>
  <w:style w:type="paragraph" w:customStyle="1" w:styleId="11C154B476E24F829680CFC2595DE9BF">
    <w:name w:val="11C154B476E24F829680CFC2595DE9BF"/>
    <w:rsid w:val="00450815"/>
  </w:style>
  <w:style w:type="paragraph" w:customStyle="1" w:styleId="3F4976FA165B49A8B9E5FF1329887885">
    <w:name w:val="3F4976FA165B49A8B9E5FF1329887885"/>
    <w:rsid w:val="00450815"/>
  </w:style>
  <w:style w:type="paragraph" w:customStyle="1" w:styleId="233C3D245E2B41BB919EFFA631EB480D">
    <w:name w:val="233C3D245E2B41BB919EFFA631EB480D"/>
    <w:rsid w:val="00450815"/>
  </w:style>
  <w:style w:type="paragraph" w:customStyle="1" w:styleId="0792E22267AB4FC99D29E405846E4C2B">
    <w:name w:val="0792E22267AB4FC99D29E405846E4C2B"/>
    <w:rsid w:val="00450815"/>
  </w:style>
  <w:style w:type="paragraph" w:customStyle="1" w:styleId="0ECA3969B12C4167B1B891B197304319">
    <w:name w:val="0ECA3969B12C4167B1B891B197304319"/>
    <w:rsid w:val="00450815"/>
  </w:style>
  <w:style w:type="paragraph" w:customStyle="1" w:styleId="953875E80E074B009F07F37992768914">
    <w:name w:val="953875E80E074B009F07F37992768914"/>
    <w:rsid w:val="00450815"/>
  </w:style>
  <w:style w:type="paragraph" w:customStyle="1" w:styleId="E56C3528C19C4661884196112CFDA617">
    <w:name w:val="E56C3528C19C4661884196112CFDA617"/>
    <w:rsid w:val="004371E9"/>
  </w:style>
  <w:style w:type="paragraph" w:customStyle="1" w:styleId="60020DD3DFCF4EFAA80F570F0EBE87B3">
    <w:name w:val="60020DD3DFCF4EFAA80F570F0EBE87B3"/>
    <w:rsid w:val="004371E9"/>
  </w:style>
  <w:style w:type="paragraph" w:customStyle="1" w:styleId="A0FFACC325664AF5972C03414589F5BE">
    <w:name w:val="A0FFACC325664AF5972C03414589F5BE"/>
    <w:rsid w:val="004371E9"/>
  </w:style>
  <w:style w:type="paragraph" w:customStyle="1" w:styleId="8639FC62427E4665BEE7F3259CDCF5AF">
    <w:name w:val="8639FC62427E4665BEE7F3259CDCF5AF"/>
    <w:rsid w:val="004371E9"/>
  </w:style>
  <w:style w:type="paragraph" w:customStyle="1" w:styleId="7EDDADA9DED94500A7FC38BEAEC2BDF5">
    <w:name w:val="7EDDADA9DED94500A7FC38BEAEC2BDF5"/>
    <w:rsid w:val="004371E9"/>
  </w:style>
  <w:style w:type="paragraph" w:customStyle="1" w:styleId="B32747DEE8C7408C973F8C8E78A44792">
    <w:name w:val="B32747DEE8C7408C973F8C8E78A44792"/>
    <w:rsid w:val="004371E9"/>
  </w:style>
  <w:style w:type="paragraph" w:customStyle="1" w:styleId="736BA6368A454E85A2C0183CEC68CD3E">
    <w:name w:val="736BA6368A454E85A2C0183CEC68CD3E"/>
    <w:rsid w:val="004371E9"/>
  </w:style>
  <w:style w:type="paragraph" w:customStyle="1" w:styleId="FEA6DF7EBCB143D7AAC3D9005F268690">
    <w:name w:val="FEA6DF7EBCB143D7AAC3D9005F268690"/>
    <w:rsid w:val="004371E9"/>
  </w:style>
  <w:style w:type="paragraph" w:customStyle="1" w:styleId="DBF318E7B83447858A9F3BBCCADB0E9D">
    <w:name w:val="DBF318E7B83447858A9F3BBCCADB0E9D"/>
    <w:rsid w:val="004371E9"/>
  </w:style>
  <w:style w:type="paragraph" w:customStyle="1" w:styleId="2D0ED76D96C848678C325D345584DEFD">
    <w:name w:val="2D0ED76D96C848678C325D345584DEFD"/>
    <w:rsid w:val="004371E9"/>
  </w:style>
  <w:style w:type="paragraph" w:customStyle="1" w:styleId="26B1FAEAE6DB4E4FA223C593111EC228">
    <w:name w:val="26B1FAEAE6DB4E4FA223C593111EC228"/>
    <w:rsid w:val="004371E9"/>
  </w:style>
  <w:style w:type="paragraph" w:customStyle="1" w:styleId="B3638DBE53B547828D5E7616F7CF688E">
    <w:name w:val="B3638DBE53B547828D5E7616F7CF688E"/>
    <w:rsid w:val="004371E9"/>
  </w:style>
  <w:style w:type="paragraph" w:customStyle="1" w:styleId="3005EE92E6ED4EA8B6E0AF7C3B8C77EA">
    <w:name w:val="3005EE92E6ED4EA8B6E0AF7C3B8C77EA"/>
    <w:rsid w:val="004371E9"/>
  </w:style>
  <w:style w:type="paragraph" w:customStyle="1" w:styleId="DD47F7F083974B4E9AE3CB253EFBA0B2">
    <w:name w:val="DD47F7F083974B4E9AE3CB253EFBA0B2"/>
    <w:rsid w:val="004371E9"/>
  </w:style>
  <w:style w:type="paragraph" w:customStyle="1" w:styleId="9AEFE74D261546B596E90B12A4253C3A1">
    <w:name w:val="9AEFE74D261546B596E90B12A4253C3A1"/>
    <w:rsid w:val="002007F8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2">
    <w:name w:val="3F6B6D65DBC94BB4BE67D2FDD1A23930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2">
    <w:name w:val="3907459DE7644FFCBE6011E88D4176B6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2">
    <w:name w:val="ABD2F7CA4D3A4411A1A8BD11A47B8282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2">
    <w:name w:val="0A2A59E0F837424A87035BD8195F7B58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1">
    <w:name w:val="E56C3528C19C4661884196112CFDA617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1">
    <w:name w:val="D30517A70A7A42BD8045D463ADE712CA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1">
    <w:name w:val="50A3397A98984CE285CD68A9AAF7DB86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1">
    <w:name w:val="04AC35BE46F04195961CEBF5B7F90E73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1">
    <w:name w:val="5D1E6E9FFF014E64B8FA0893D3210575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1">
    <w:name w:val="36181341348440B79E48DB15F2D8F26E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BDFB0488450443A9C1CA1CE2720E7A81">
    <w:name w:val="9BDFB0488450443A9C1CA1CE2720E7A8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1">
    <w:name w:val="2C973D90CF264F21B08F5C8E516B6259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4B20EC2844A54C02998D687446FCB86C1">
    <w:name w:val="4B20EC2844A54C02998D687446FCB86C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3FAEC99A50445AEBA703C15706A8403">
    <w:name w:val="93FAEC99A50445AEBA703C15706A8403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D04FE4B59945C9893F252167EA0CEF">
    <w:name w:val="1ED04FE4B59945C9893F252167EA0CEF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4B4011932DC48B2B241DDC4A76E1989">
    <w:name w:val="E4B4011932DC48B2B241DDC4A76E1989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DE329BAB02B4BE6B29D48B09A90142E">
    <w:name w:val="CDE329BAB02B4BE6B29D48B09A90142E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0431B487AC7493E9B1E402F5D0D5C80">
    <w:name w:val="C0431B487AC7493E9B1E402F5D0D5C80"/>
    <w:rsid w:val="002007F8"/>
    <w:pPr>
      <w:numPr>
        <w:numId w:val="2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5544FE7D8C84C148EFACAA7896E7B9D">
    <w:name w:val="05544FE7D8C84C148EFACAA7896E7B9D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C589AD6ABA745938154C21D5C7718E0">
    <w:name w:val="6C589AD6ABA745938154C21D5C7718E0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3A33A494B9D42FD9A2E660CAE077D83">
    <w:name w:val="03A33A494B9D42FD9A2E660CAE077D83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D58CFFF8A64963822A56DF2583C366">
    <w:name w:val="45D58CFFF8A64963822A56DF2583C366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2EF3DBE04584E0CBC19EB15C9AED0D4">
    <w:name w:val="32EF3DBE04584E0CBC19EB15C9AED0D4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172CE7CF9994EF5B08C7032DBFFB1D8">
    <w:name w:val="3172CE7CF9994EF5B08C7032DBFFB1D8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AA8AB90F96447A4ACE08F8A2D0C964D">
    <w:name w:val="6AA8AB90F96447A4ACE08F8A2D0C964D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489BF722855437E894A1A9069E0C810">
    <w:name w:val="C489BF722855437E894A1A9069E0C810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F13149CC0CC484390BBD34A581226FA">
    <w:name w:val="BF13149CC0CC484390BBD34A581226FA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4A58C14D88B49769B8D87DCE7D7F681">
    <w:name w:val="64A58C14D88B49769B8D87DCE7D7F68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79BFD82F2840D1B8E2085B7A8A256E">
    <w:name w:val="6079BFD82F2840D1B8E2085B7A8A256E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9CC796B6A40417DB37A62CF304413BB">
    <w:name w:val="F9CC796B6A40417DB37A62CF304413BB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2B5C7E45DB742F98A71D6385700E0BF">
    <w:name w:val="42B5C7E45DB742F98A71D6385700E0BF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473ED6115E42159DE6EAADA4754154">
    <w:name w:val="19473ED6115E42159DE6EAADA4754154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59B63D97D541DF9D43CE3C0407B5E8">
    <w:name w:val="1959B63D97D541DF9D43CE3C0407B5E8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E0FFA1C61445E68676C3565AC113E9">
    <w:name w:val="B4E0FFA1C61445E68676C3565AC113E9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2FACE68B80641AF8901396323BCFF7E">
    <w:name w:val="72FACE68B80641AF8901396323BCFF7E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E131C94427E478DADC95ED27A241C12">
    <w:name w:val="8E131C94427E478DADC95ED27A241C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AEFE74D261546B596E90B12A4253C3A2">
    <w:name w:val="9AEFE74D261546B596E90B12A4253C3A2"/>
    <w:rsid w:val="002007F8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3">
    <w:name w:val="3F6B6D65DBC94BB4BE67D2FDD1A239301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3">
    <w:name w:val="3907459DE7644FFCBE6011E88D4176B61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3">
    <w:name w:val="ABD2F7CA4D3A4411A1A8BD11A47B8282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3">
    <w:name w:val="0A2A59E0F837424A87035BD8195F7B581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2">
    <w:name w:val="E56C3528C19C4661884196112CFDA617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2">
    <w:name w:val="D30517A70A7A42BD8045D463ADE712CA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2">
    <w:name w:val="50A3397A98984CE285CD68A9AAF7DB86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2">
    <w:name w:val="04AC35BE46F04195961CEBF5B7F90E73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2">
    <w:name w:val="5D1E6E9FFF014E64B8FA0893D3210575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2">
    <w:name w:val="36181341348440B79E48DB15F2D8F26E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BDFB0488450443A9C1CA1CE2720E7A82">
    <w:name w:val="9BDFB0488450443A9C1CA1CE2720E7A8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2">
    <w:name w:val="2C973D90CF264F21B08F5C8E516B6259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4B20EC2844A54C02998D687446FCB86C2">
    <w:name w:val="4B20EC2844A54C02998D687446FCB86C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3FAEC99A50445AEBA703C15706A84031">
    <w:name w:val="93FAEC99A50445AEBA703C15706A8403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D04FE4B59945C9893F252167EA0CEF1">
    <w:name w:val="1ED04FE4B59945C9893F252167EA0CEF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4B4011932DC48B2B241DDC4A76E19891">
    <w:name w:val="E4B4011932DC48B2B241DDC4A76E1989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DE329BAB02B4BE6B29D48B09A90142E1">
    <w:name w:val="CDE329BAB02B4BE6B29D48B09A90142E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0431B487AC7493E9B1E402F5D0D5C801">
    <w:name w:val="C0431B487AC7493E9B1E402F5D0D5C80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5544FE7D8C84C148EFACAA7896E7B9D1">
    <w:name w:val="05544FE7D8C84C148EFACAA7896E7B9D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C589AD6ABA745938154C21D5C7718E01">
    <w:name w:val="6C589AD6ABA745938154C21D5C7718E0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3A33A494B9D42FD9A2E660CAE077D831">
    <w:name w:val="03A33A494B9D42FD9A2E660CAE077D83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D58CFFF8A64963822A56DF2583C3661">
    <w:name w:val="45D58CFFF8A64963822A56DF2583C366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2EF3DBE04584E0CBC19EB15C9AED0D41">
    <w:name w:val="32EF3DBE04584E0CBC19EB15C9AED0D4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172CE7CF9994EF5B08C7032DBFFB1D81">
    <w:name w:val="3172CE7CF9994EF5B08C7032DBFFB1D8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AA8AB90F96447A4ACE08F8A2D0C964D1">
    <w:name w:val="6AA8AB90F96447A4ACE08F8A2D0C964D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489BF722855437E894A1A9069E0C8101">
    <w:name w:val="C489BF722855437E894A1A9069E0C810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F13149CC0CC484390BBD34A581226FA1">
    <w:name w:val="BF13149CC0CC484390BBD34A581226FA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4A58C14D88B49769B8D87DCE7D7F6811">
    <w:name w:val="64A58C14D88B49769B8D87DCE7D7F681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79BFD82F2840D1B8E2085B7A8A256E1">
    <w:name w:val="6079BFD82F2840D1B8E2085B7A8A256E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9CC796B6A40417DB37A62CF304413BB1">
    <w:name w:val="F9CC796B6A40417DB37A62CF304413BB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2B5C7E45DB742F98A71D6385700E0BF1">
    <w:name w:val="42B5C7E45DB742F98A71D6385700E0BF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473ED6115E42159DE6EAADA47541541">
    <w:name w:val="19473ED6115E42159DE6EAADA4754154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59B63D97D541DF9D43CE3C0407B5E81">
    <w:name w:val="1959B63D97D541DF9D43CE3C0407B5E8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E0FFA1C61445E68676C3565AC113E91">
    <w:name w:val="B4E0FFA1C61445E68676C3565AC113E9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2FACE68B80641AF8901396323BCFF7E1">
    <w:name w:val="72FACE68B80641AF8901396323BCFF7E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E131C94427E478DADC95ED27A241C121">
    <w:name w:val="8E131C94427E478DADC95ED27A241C12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D691DED726943B3941F8675B1B310FE">
    <w:name w:val="2D691DED726943B3941F8675B1B310FE"/>
    <w:rsid w:val="00EF1E9F"/>
  </w:style>
  <w:style w:type="paragraph" w:customStyle="1" w:styleId="5DE3A3E031084F78B6092492365EDDE8">
    <w:name w:val="5DE3A3E031084F78B6092492365EDDE8"/>
    <w:rsid w:val="00EF1E9F"/>
  </w:style>
  <w:style w:type="paragraph" w:customStyle="1" w:styleId="9AEFE74D261546B596E90B12A4253C3A3">
    <w:name w:val="9AEFE74D261546B596E90B12A4253C3A3"/>
    <w:rsid w:val="00CB4DBF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4">
    <w:name w:val="3F6B6D65DBC94BB4BE67D2FDD1A239301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4">
    <w:name w:val="3907459DE7644FFCBE6011E88D4176B61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4">
    <w:name w:val="ABD2F7CA4D3A4411A1A8BD11A47B8282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4">
    <w:name w:val="0A2A59E0F837424A87035BD8195F7B581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3">
    <w:name w:val="E56C3528C19C4661884196112CFDA617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3">
    <w:name w:val="D30517A70A7A42BD8045D463ADE712CA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3">
    <w:name w:val="50A3397A98984CE285CD68A9AAF7DB86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3">
    <w:name w:val="04AC35BE46F04195961CEBF5B7F90E73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3">
    <w:name w:val="5D1E6E9FFF014E64B8FA0893D3210575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F603FD42DE34C63AC946E382A408CD2">
    <w:name w:val="9F603FD42DE34C63AC946E382A408CD2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42D91B08D8743718DA26E8D332B3483">
    <w:name w:val="342D91B08D8743718DA26E8D332B348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E8B1EA8B215446AA0C8F233316BC04A">
    <w:name w:val="7E8B1EA8B215446AA0C8F233316BC04A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043A75F2CE4A8E9FFC059054EC4DE8">
    <w:name w:val="04043A75F2CE4A8E9FFC059054EC4DE8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62A6B7DE5B0425DB39F2888A5BD4BF8">
    <w:name w:val="162A6B7DE5B0425DB39F2888A5BD4BF8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5E47F2023D349E19F99C4FD9C2E5BCB">
    <w:name w:val="75E47F2023D349E19F99C4FD9C2E5BCB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7A39F2007D40E8B50FB3D3221F3536">
    <w:name w:val="107A39F2007D40E8B50FB3D3221F3536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E1F2A0184FF432BA53E85435BE19336">
    <w:name w:val="EE1F2A0184FF432BA53E85435BE19336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1331F8FAD834683ACDE3F51F032B54F">
    <w:name w:val="21331F8FAD834683ACDE3F51F032B54F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95B92C9BFA422D81BCBF106B46081E">
    <w:name w:val="8495B92C9BFA422D81BCBF106B46081E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C888A3C6F54D6E9BD69C5E18701089">
    <w:name w:val="D9C888A3C6F54D6E9BD69C5E18701089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B9058A00E6468897F5A60B161DF052">
    <w:name w:val="1EB9058A00E6468897F5A60B161DF052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0B5BF766E23438AB5A39664BFE0A302">
    <w:name w:val="F0B5BF766E23438AB5A39664BFE0A302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0283A80C38646F2AD2713FEA929A6B0">
    <w:name w:val="20283A80C38646F2AD2713FEA929A6B0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AAC20B02784FC899A430A3C6E2050C">
    <w:name w:val="FAAAC20B02784FC899A430A3C6E2050C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639439015949B3BC797440BD2953AD">
    <w:name w:val="82639439015949B3BC797440BD2953AD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73525FEC5A84BEC919F1C6830FA5474">
    <w:name w:val="B73525FEC5A84BEC919F1C6830FA5474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E9B2F1EEE8D4AE9B5A1D97874AAF71E">
    <w:name w:val="6E9B2F1EEE8D4AE9B5A1D97874AAF71E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5E5CABC0E6E41BF854AB4FEE107E0CD">
    <w:name w:val="95E5CABC0E6E41BF854AB4FEE107E0CD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1334FF5C58C4705800C4A012403933D">
    <w:name w:val="71334FF5C58C4705800C4A012403933D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80833855F7E420C9DA597FD1A807A2E">
    <w:name w:val="280833855F7E420C9DA597FD1A807A2E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848B0629474E3FAA2B2854850FAD99">
    <w:name w:val="51848B0629474E3FAA2B2854850FAD99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739D04030BE407AB6D15A3467E9DDF9">
    <w:name w:val="7739D04030BE407AB6D15A3467E9DDF9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4B879B395964F3DBCECB64119C9C950">
    <w:name w:val="74B879B395964F3DBCECB64119C9C950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D347FD8CA2A465EB266E349FAD2972A">
    <w:name w:val="ED347FD8CA2A465EB266E349FAD2972A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44AE0D52ED44AD8A2F097403592B060">
    <w:name w:val="544AE0D52ED44AD8A2F097403592B060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AEFE74D261546B596E90B12A4253C3A4">
    <w:name w:val="9AEFE74D261546B596E90B12A4253C3A4"/>
    <w:rsid w:val="00CB4DBF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5">
    <w:name w:val="3F6B6D65DBC94BB4BE67D2FDD1A239301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5">
    <w:name w:val="3907459DE7644FFCBE6011E88D4176B61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5">
    <w:name w:val="ABD2F7CA4D3A4411A1A8BD11A47B8282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5">
    <w:name w:val="0A2A59E0F837424A87035BD8195F7B581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4">
    <w:name w:val="E56C3528C19C4661884196112CFDA617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4">
    <w:name w:val="D30517A70A7A42BD8045D463ADE712CA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4">
    <w:name w:val="50A3397A98984CE285CD68A9AAF7DB86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4">
    <w:name w:val="04AC35BE46F04195961CEBF5B7F90E73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4">
    <w:name w:val="5D1E6E9FFF014E64B8FA0893D3210575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F603FD42DE34C63AC946E382A408CD21">
    <w:name w:val="9F603FD42DE34C63AC946E382A408CD2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42D91B08D8743718DA26E8D332B34831">
    <w:name w:val="342D91B08D8743718DA26E8D332B3483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E8B1EA8B215446AA0C8F233316BC04A1">
    <w:name w:val="7E8B1EA8B215446AA0C8F233316BC04A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043A75F2CE4A8E9FFC059054EC4DE81">
    <w:name w:val="04043A75F2CE4A8E9FFC059054EC4DE8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62A6B7DE5B0425DB39F2888A5BD4BF81">
    <w:name w:val="162A6B7DE5B0425DB39F2888A5BD4BF8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5E47F2023D349E19F99C4FD9C2E5BCB1">
    <w:name w:val="75E47F2023D349E19F99C4FD9C2E5BCB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7A39F2007D40E8B50FB3D3221F35361">
    <w:name w:val="107A39F2007D40E8B50FB3D3221F3536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E1F2A0184FF432BA53E85435BE193361">
    <w:name w:val="EE1F2A0184FF432BA53E85435BE19336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1331F8FAD834683ACDE3F51F032B54F1">
    <w:name w:val="21331F8FAD834683ACDE3F51F032B54F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95B92C9BFA422D81BCBF106B46081E1">
    <w:name w:val="8495B92C9BFA422D81BCBF106B46081E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C888A3C6F54D6E9BD69C5E187010891">
    <w:name w:val="D9C888A3C6F54D6E9BD69C5E18701089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B9058A00E6468897F5A60B161DF0521">
    <w:name w:val="1EB9058A00E6468897F5A60B161DF052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0B5BF766E23438AB5A39664BFE0A3021">
    <w:name w:val="F0B5BF766E23438AB5A39664BFE0A302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0283A80C38646F2AD2713FEA929A6B01">
    <w:name w:val="20283A80C38646F2AD2713FEA929A6B0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AAC20B02784FC899A430A3C6E2050C1">
    <w:name w:val="FAAAC20B02784FC899A430A3C6E2050C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639439015949B3BC797440BD2953AD1">
    <w:name w:val="82639439015949B3BC797440BD2953AD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73525FEC5A84BEC919F1C6830FA54741">
    <w:name w:val="B73525FEC5A84BEC919F1C6830FA5474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E9B2F1EEE8D4AE9B5A1D97874AAF71E1">
    <w:name w:val="6E9B2F1EEE8D4AE9B5A1D97874AAF71E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5E5CABC0E6E41BF854AB4FEE107E0CD1">
    <w:name w:val="95E5CABC0E6E41BF854AB4FEE107E0CD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1334FF5C58C4705800C4A012403933D1">
    <w:name w:val="71334FF5C58C4705800C4A012403933D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80833855F7E420C9DA597FD1A807A2E1">
    <w:name w:val="280833855F7E420C9DA597FD1A807A2E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848B0629474E3FAA2B2854850FAD991">
    <w:name w:val="51848B0629474E3FAA2B2854850FAD99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739D04030BE407AB6D15A3467E9DDF91">
    <w:name w:val="7739D04030BE407AB6D15A3467E9DDF9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4B879B395964F3DBCECB64119C9C9501">
    <w:name w:val="74B879B395964F3DBCECB64119C9C950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D347FD8CA2A465EB266E349FAD2972A1">
    <w:name w:val="ED347FD8CA2A465EB266E349FAD2972A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44AE0D52ED44AD8A2F097403592B0601">
    <w:name w:val="544AE0D52ED44AD8A2F097403592B060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1635B340F924116A79DCC53468E10B4">
    <w:name w:val="81635B340F924116A79DCC53468E10B4"/>
    <w:rsid w:val="00CB4DBF"/>
  </w:style>
  <w:style w:type="paragraph" w:customStyle="1" w:styleId="798FA1FD2B694794AD0FFE7A61BA14F0">
    <w:name w:val="798FA1FD2B694794AD0FFE7A61BA14F0"/>
    <w:rsid w:val="00CB4DBF"/>
  </w:style>
  <w:style w:type="paragraph" w:customStyle="1" w:styleId="D1AE041781104E05922202D34EF903C9">
    <w:name w:val="D1AE041781104E05922202D34EF903C9"/>
    <w:rsid w:val="00CB4DBF"/>
  </w:style>
  <w:style w:type="paragraph" w:customStyle="1" w:styleId="3B68B77B7FF2481EACC5F9C95DEF235C">
    <w:name w:val="3B68B77B7FF2481EACC5F9C95DEF235C"/>
    <w:rsid w:val="00CB4DBF"/>
  </w:style>
  <w:style w:type="paragraph" w:customStyle="1" w:styleId="A9548A85B5E4437ABDBB5F4621C9B7D8">
    <w:name w:val="A9548A85B5E4437ABDBB5F4621C9B7D8"/>
    <w:rsid w:val="00CB4DBF"/>
  </w:style>
  <w:style w:type="paragraph" w:customStyle="1" w:styleId="FF3E820EDA0F440CA32EA6A0575CE8F2">
    <w:name w:val="FF3E820EDA0F440CA32EA6A0575CE8F2"/>
    <w:rsid w:val="00CB4DBF"/>
  </w:style>
  <w:style w:type="paragraph" w:customStyle="1" w:styleId="62A377158C7B417D9A02C8F0C38FDBC6">
    <w:name w:val="62A377158C7B417D9A02C8F0C38FDBC6"/>
    <w:rsid w:val="00CB4DBF"/>
  </w:style>
  <w:style w:type="paragraph" w:customStyle="1" w:styleId="FCC94FD1A85C4F12B816B020B00FA07A">
    <w:name w:val="FCC94FD1A85C4F12B816B020B00FA07A"/>
    <w:rsid w:val="00CB4DBF"/>
  </w:style>
  <w:style w:type="paragraph" w:customStyle="1" w:styleId="C31853D69EFE4D5F84902CE09FD5AA08">
    <w:name w:val="C31853D69EFE4D5F84902CE09FD5AA08"/>
    <w:rsid w:val="00CB4DBF"/>
  </w:style>
  <w:style w:type="paragraph" w:customStyle="1" w:styleId="DFEA1F1425434EB48E58D620C77DAE4C">
    <w:name w:val="DFEA1F1425434EB48E58D620C77DAE4C"/>
    <w:rsid w:val="00CB4DBF"/>
  </w:style>
  <w:style w:type="paragraph" w:customStyle="1" w:styleId="FF5F71C4B36045169A120C6523B3A61B">
    <w:name w:val="FF5F71C4B36045169A120C6523B3A61B"/>
    <w:rsid w:val="00CB4DBF"/>
  </w:style>
  <w:style w:type="paragraph" w:customStyle="1" w:styleId="CF576BD7AF924E0495EDEFED69FA9C3A">
    <w:name w:val="CF576BD7AF924E0495EDEFED69FA9C3A"/>
    <w:rsid w:val="00CB4DBF"/>
  </w:style>
  <w:style w:type="paragraph" w:customStyle="1" w:styleId="800892528F70484FB4E727E67666609B">
    <w:name w:val="800892528F70484FB4E727E67666609B"/>
    <w:rsid w:val="00CB4DBF"/>
  </w:style>
  <w:style w:type="paragraph" w:customStyle="1" w:styleId="D80467DEF261437CAB541A9CB1F922E5">
    <w:name w:val="D80467DEF261437CAB541A9CB1F922E5"/>
    <w:rsid w:val="00CB4DBF"/>
  </w:style>
  <w:style w:type="paragraph" w:customStyle="1" w:styleId="4FC32E544FD244A78FB46F5F070991F7">
    <w:name w:val="4FC32E544FD244A78FB46F5F070991F7"/>
    <w:rsid w:val="00CB4DBF"/>
  </w:style>
  <w:style w:type="paragraph" w:customStyle="1" w:styleId="C78D107D6EF345F58E39D8E17D9F6EB5">
    <w:name w:val="C78D107D6EF345F58E39D8E17D9F6EB5"/>
    <w:rsid w:val="00CB4DBF"/>
  </w:style>
  <w:style w:type="paragraph" w:customStyle="1" w:styleId="9F7E2C68B50E4698BDF07E12EEF345AA">
    <w:name w:val="9F7E2C68B50E4698BDF07E12EEF345AA"/>
    <w:rsid w:val="00CB4DBF"/>
  </w:style>
  <w:style w:type="paragraph" w:customStyle="1" w:styleId="F47AE1E5D25D4352B6D0C51031A2D3CE">
    <w:name w:val="F47AE1E5D25D4352B6D0C51031A2D3CE"/>
    <w:rsid w:val="00CB4DBF"/>
  </w:style>
  <w:style w:type="paragraph" w:customStyle="1" w:styleId="D0EC7D8C5E344660AD4ED5E7DB95C0CC">
    <w:name w:val="D0EC7D8C5E344660AD4ED5E7DB95C0CC"/>
    <w:rsid w:val="00CB4DBF"/>
  </w:style>
  <w:style w:type="paragraph" w:customStyle="1" w:styleId="A7544CCB4EB8487DB00A3B69E16178A1">
    <w:name w:val="A7544CCB4EB8487DB00A3B69E16178A1"/>
    <w:rsid w:val="00CB4DBF"/>
  </w:style>
  <w:style w:type="paragraph" w:customStyle="1" w:styleId="CB03071350724FA7AB74234E68CF9CFB">
    <w:name w:val="CB03071350724FA7AB74234E68CF9CFB"/>
    <w:rsid w:val="00CB4DBF"/>
  </w:style>
  <w:style w:type="paragraph" w:customStyle="1" w:styleId="FC5C256885484F8482DE294F1FB80514">
    <w:name w:val="FC5C256885484F8482DE294F1FB80514"/>
    <w:rsid w:val="00CB4DBF"/>
  </w:style>
  <w:style w:type="paragraph" w:customStyle="1" w:styleId="D4D87FD5618842E1AD6BA25650734854">
    <w:name w:val="D4D87FD5618842E1AD6BA25650734854"/>
    <w:rsid w:val="00CB4DBF"/>
  </w:style>
  <w:style w:type="paragraph" w:customStyle="1" w:styleId="78E29FCD0B734DB68A1E64A534D7EEAF">
    <w:name w:val="78E29FCD0B734DB68A1E64A534D7EEAF"/>
    <w:rsid w:val="00CB4DBF"/>
  </w:style>
  <w:style w:type="paragraph" w:customStyle="1" w:styleId="64412FBE35644B4EB6AAEBEE77706640">
    <w:name w:val="64412FBE35644B4EB6AAEBEE77706640"/>
    <w:rsid w:val="00CB4DBF"/>
  </w:style>
  <w:style w:type="paragraph" w:customStyle="1" w:styleId="4D13B4156637472CAC1D6388CBA47C66">
    <w:name w:val="4D13B4156637472CAC1D6388CBA47C66"/>
    <w:rsid w:val="00CB4DBF"/>
  </w:style>
  <w:style w:type="paragraph" w:customStyle="1" w:styleId="0B393A95F64F478F8E295835D7ADEC9C">
    <w:name w:val="0B393A95F64F478F8E295835D7ADEC9C"/>
    <w:rsid w:val="00CB4DBF"/>
  </w:style>
  <w:style w:type="paragraph" w:customStyle="1" w:styleId="DD424C8A53BE4C0BA7AC9D6059C0DEB3">
    <w:name w:val="DD424C8A53BE4C0BA7AC9D6059C0DEB3"/>
    <w:rsid w:val="00CB4DBF"/>
  </w:style>
  <w:style w:type="paragraph" w:customStyle="1" w:styleId="1196D5A70B66402396C979D7475BB25C">
    <w:name w:val="1196D5A70B66402396C979D7475BB25C"/>
    <w:rsid w:val="00CB4DBF"/>
  </w:style>
  <w:style w:type="paragraph" w:customStyle="1" w:styleId="374410F64D72435FAC2EC116B1FEF469">
    <w:name w:val="374410F64D72435FAC2EC116B1FEF469"/>
    <w:rsid w:val="00CB4DBF"/>
  </w:style>
  <w:style w:type="paragraph" w:customStyle="1" w:styleId="BDF355D2D901449788CBD6A6ED24C6D1">
    <w:name w:val="BDF355D2D901449788CBD6A6ED24C6D1"/>
    <w:rsid w:val="00CB4DBF"/>
  </w:style>
  <w:style w:type="paragraph" w:customStyle="1" w:styleId="4B4ECA583146492BA32481B3D0A7FD0A">
    <w:name w:val="4B4ECA583146492BA32481B3D0A7FD0A"/>
    <w:rsid w:val="00CB4DBF"/>
  </w:style>
  <w:style w:type="paragraph" w:customStyle="1" w:styleId="B602288BE37A4A15AB0025CC48CD9CE9">
    <w:name w:val="B602288BE37A4A15AB0025CC48CD9CE9"/>
    <w:rsid w:val="00CB4DBF"/>
  </w:style>
  <w:style w:type="paragraph" w:customStyle="1" w:styleId="3F70825327E14EFD8575778F2814D93E">
    <w:name w:val="3F70825327E14EFD8575778F2814D93E"/>
    <w:rsid w:val="00CB4DBF"/>
  </w:style>
  <w:style w:type="paragraph" w:customStyle="1" w:styleId="4CF47210E44B4A14943C6546C4B0BB06">
    <w:name w:val="4CF47210E44B4A14943C6546C4B0BB06"/>
    <w:rsid w:val="00CB4DBF"/>
  </w:style>
  <w:style w:type="paragraph" w:customStyle="1" w:styleId="38B4EC3FD08647AE80AB00232408D5F7">
    <w:name w:val="38B4EC3FD08647AE80AB00232408D5F7"/>
    <w:rsid w:val="00CB4DBF"/>
  </w:style>
  <w:style w:type="paragraph" w:customStyle="1" w:styleId="C82F5CE995384424857A1A473752CDB4">
    <w:name w:val="C82F5CE995384424857A1A473752CDB4"/>
    <w:rsid w:val="00CB4DBF"/>
  </w:style>
  <w:style w:type="paragraph" w:customStyle="1" w:styleId="46A56F3BFAA6422CB411975D34971324">
    <w:name w:val="46A56F3BFAA6422CB411975D34971324"/>
    <w:rsid w:val="00CB4DBF"/>
  </w:style>
  <w:style w:type="paragraph" w:customStyle="1" w:styleId="DB4DE2CF1C7C42DDBF75EA9E3DB25AA1">
    <w:name w:val="DB4DE2CF1C7C42DDBF75EA9E3DB25AA1"/>
    <w:rsid w:val="00CB4DBF"/>
  </w:style>
  <w:style w:type="paragraph" w:customStyle="1" w:styleId="46C6BB6BE83144269C3A12B64C15E66E">
    <w:name w:val="46C6BB6BE83144269C3A12B64C15E66E"/>
    <w:rsid w:val="00CB4DBF"/>
  </w:style>
  <w:style w:type="paragraph" w:customStyle="1" w:styleId="B4B674C90B204E09BA65546677A7BE0A">
    <w:name w:val="B4B674C90B204E09BA65546677A7BE0A"/>
    <w:rsid w:val="00CB4DBF"/>
  </w:style>
  <w:style w:type="paragraph" w:customStyle="1" w:styleId="7724E9ABE85F4453B82C6A661E8C530E">
    <w:name w:val="7724E9ABE85F4453B82C6A661E8C530E"/>
    <w:rsid w:val="00CB4DBF"/>
  </w:style>
  <w:style w:type="paragraph" w:customStyle="1" w:styleId="E5DEB09CC3644E89BB5F0554C2839129">
    <w:name w:val="E5DEB09CC3644E89BB5F0554C2839129"/>
    <w:rsid w:val="00CB4DBF"/>
  </w:style>
  <w:style w:type="paragraph" w:customStyle="1" w:styleId="8788A3EAB77F4730BDAB18473708AF34">
    <w:name w:val="8788A3EAB77F4730BDAB18473708AF34"/>
    <w:rsid w:val="00CB4DBF"/>
  </w:style>
  <w:style w:type="paragraph" w:customStyle="1" w:styleId="5D9561DB142249519F1D6FCAFDCE93CC">
    <w:name w:val="5D9561DB142249519F1D6FCAFDCE93CC"/>
    <w:rsid w:val="00CB4DBF"/>
  </w:style>
  <w:style w:type="paragraph" w:customStyle="1" w:styleId="B055DD81D51A40819885146310EA473C">
    <w:name w:val="B055DD81D51A40819885146310EA473C"/>
    <w:rsid w:val="00CB4DBF"/>
  </w:style>
  <w:style w:type="paragraph" w:customStyle="1" w:styleId="AC94150158874BAF8C030ADB2E417309">
    <w:name w:val="AC94150158874BAF8C030ADB2E417309"/>
    <w:rsid w:val="00CB4DBF"/>
  </w:style>
  <w:style w:type="paragraph" w:customStyle="1" w:styleId="D22DBDD1734B44CDAE210B11C34CF9A6">
    <w:name w:val="D22DBDD1734B44CDAE210B11C34CF9A6"/>
    <w:rsid w:val="00CB4DBF"/>
  </w:style>
  <w:style w:type="paragraph" w:customStyle="1" w:styleId="CB244F21A8164E9AB2DF0E4B56763A8D">
    <w:name w:val="CB244F21A8164E9AB2DF0E4B56763A8D"/>
    <w:rsid w:val="00CB4DBF"/>
  </w:style>
  <w:style w:type="paragraph" w:customStyle="1" w:styleId="C0F394D68F0441FFAEF3D77BA64A709E">
    <w:name w:val="C0F394D68F0441FFAEF3D77BA64A709E"/>
    <w:rsid w:val="00CB4DBF"/>
  </w:style>
  <w:style w:type="paragraph" w:customStyle="1" w:styleId="DA1F93133CC242CBA67842A6879C55B9">
    <w:name w:val="DA1F93133CC242CBA67842A6879C55B9"/>
    <w:rsid w:val="00CB4DBF"/>
  </w:style>
  <w:style w:type="paragraph" w:customStyle="1" w:styleId="DE6B676E51614F9A872528DEF2686726">
    <w:name w:val="DE6B676E51614F9A872528DEF2686726"/>
    <w:rsid w:val="00CB4DBF"/>
  </w:style>
  <w:style w:type="paragraph" w:customStyle="1" w:styleId="19902C4F963C4D4590F419A01752B8E2">
    <w:name w:val="19902C4F963C4D4590F419A01752B8E2"/>
    <w:rsid w:val="00CB4DBF"/>
  </w:style>
  <w:style w:type="paragraph" w:customStyle="1" w:styleId="E063D455F6D5440495C0476259F6644C">
    <w:name w:val="E063D455F6D5440495C0476259F6644C"/>
    <w:rsid w:val="00CB4DBF"/>
  </w:style>
  <w:style w:type="paragraph" w:customStyle="1" w:styleId="08C92D4DA2574E90943367FC30CAB7DF">
    <w:name w:val="08C92D4DA2574E90943367FC30CAB7DF"/>
    <w:rsid w:val="00CB4DBF"/>
  </w:style>
  <w:style w:type="paragraph" w:customStyle="1" w:styleId="65B240689CE94885BE9B2E3C80B621AF">
    <w:name w:val="65B240689CE94885BE9B2E3C80B621AF"/>
    <w:rsid w:val="00CB4DBF"/>
  </w:style>
  <w:style w:type="paragraph" w:customStyle="1" w:styleId="8B75D04FDB4A41E598A28A2C8A89A9D2">
    <w:name w:val="8B75D04FDB4A41E598A28A2C8A89A9D2"/>
    <w:rsid w:val="00CB4DBF"/>
  </w:style>
  <w:style w:type="paragraph" w:customStyle="1" w:styleId="26D54004B039431BB0ECBF5B67C6AA2A">
    <w:name w:val="26D54004B039431BB0ECBF5B67C6AA2A"/>
    <w:rsid w:val="00CB4DBF"/>
  </w:style>
  <w:style w:type="paragraph" w:customStyle="1" w:styleId="C05DF39C29D542AF8815400CA383E341">
    <w:name w:val="C05DF39C29D542AF8815400CA383E341"/>
    <w:rsid w:val="00CB4DBF"/>
  </w:style>
  <w:style w:type="paragraph" w:customStyle="1" w:styleId="6AB16955E9F24CDD8645E013DE085FC9">
    <w:name w:val="6AB16955E9F24CDD8645E013DE085FC9"/>
    <w:rsid w:val="00CB4DBF"/>
  </w:style>
  <w:style w:type="paragraph" w:customStyle="1" w:styleId="3B817FDF37FB45E9890DDE4DAF38DC32">
    <w:name w:val="3B817FDF37FB45E9890DDE4DAF38DC32"/>
    <w:rsid w:val="00CB4DBF"/>
  </w:style>
  <w:style w:type="paragraph" w:customStyle="1" w:styleId="9A53F02CCF9F436F9A0679459E7307D9">
    <w:name w:val="9A53F02CCF9F436F9A0679459E7307D9"/>
    <w:rsid w:val="00CB4DBF"/>
  </w:style>
  <w:style w:type="paragraph" w:customStyle="1" w:styleId="5B3825CDDDD3496BB2138575B2C299C5">
    <w:name w:val="5B3825CDDDD3496BB2138575B2C299C5"/>
    <w:rsid w:val="00CB4DBF"/>
  </w:style>
  <w:style w:type="paragraph" w:customStyle="1" w:styleId="443C5CFE8C8D4D31A1A49A1CA2DDF79A">
    <w:name w:val="443C5CFE8C8D4D31A1A49A1CA2DDF79A"/>
    <w:rsid w:val="00CB4DBF"/>
  </w:style>
  <w:style w:type="paragraph" w:customStyle="1" w:styleId="A893E772DC984240B510F6336AF3C477">
    <w:name w:val="A893E772DC984240B510F6336AF3C477"/>
    <w:rsid w:val="00CB4DBF"/>
  </w:style>
  <w:style w:type="paragraph" w:customStyle="1" w:styleId="B2FDA9E0F895445A86E8F29F74BC155D">
    <w:name w:val="B2FDA9E0F895445A86E8F29F74BC155D"/>
    <w:rsid w:val="00CB4DBF"/>
  </w:style>
  <w:style w:type="paragraph" w:customStyle="1" w:styleId="1971B2DFAD0C4AEC9AB308FD43128696">
    <w:name w:val="1971B2DFAD0C4AEC9AB308FD43128696"/>
    <w:rsid w:val="00CB4DBF"/>
  </w:style>
  <w:style w:type="paragraph" w:customStyle="1" w:styleId="6A65608E18C8473D8EA6F9585861B60F">
    <w:name w:val="6A65608E18C8473D8EA6F9585861B60F"/>
    <w:rsid w:val="00CB4DBF"/>
  </w:style>
  <w:style w:type="paragraph" w:customStyle="1" w:styleId="3DA6AC8D1DA84BFE8EC9EF7B39F12B8E">
    <w:name w:val="3DA6AC8D1DA84BFE8EC9EF7B39F12B8E"/>
    <w:rsid w:val="00CB4DBF"/>
  </w:style>
  <w:style w:type="paragraph" w:customStyle="1" w:styleId="2F84436C043F4FBD8169932F9255A510">
    <w:name w:val="2F84436C043F4FBD8169932F9255A510"/>
    <w:rsid w:val="00CB4DBF"/>
  </w:style>
  <w:style w:type="paragraph" w:customStyle="1" w:styleId="E304DBC941044E55BA0CDC9941B98921">
    <w:name w:val="E304DBC941044E55BA0CDC9941B98921"/>
    <w:rsid w:val="00CB4DBF"/>
  </w:style>
  <w:style w:type="paragraph" w:customStyle="1" w:styleId="02EB5B798DA14E2EB2F39D5419BC99E2">
    <w:name w:val="02EB5B798DA14E2EB2F39D5419BC99E2"/>
    <w:rsid w:val="00CB4DBF"/>
  </w:style>
  <w:style w:type="paragraph" w:customStyle="1" w:styleId="28BA0FFAA8904CB59F5BBCC4042E568A">
    <w:name w:val="28BA0FFAA8904CB59F5BBCC4042E568A"/>
    <w:rsid w:val="00CB4DBF"/>
  </w:style>
  <w:style w:type="paragraph" w:customStyle="1" w:styleId="C4832CAED7B64C8DB63028CF1ACC19A4">
    <w:name w:val="C4832CAED7B64C8DB63028CF1ACC19A4"/>
    <w:rsid w:val="00CB4DBF"/>
  </w:style>
  <w:style w:type="paragraph" w:customStyle="1" w:styleId="F8AC5145CE4E4C92A75D19D950F07972">
    <w:name w:val="F8AC5145CE4E4C92A75D19D950F07972"/>
    <w:rsid w:val="00CB4DBF"/>
  </w:style>
  <w:style w:type="paragraph" w:customStyle="1" w:styleId="1F2214C5559C4151A6A235388623D80C">
    <w:name w:val="1F2214C5559C4151A6A235388623D80C"/>
    <w:rsid w:val="00CB4DBF"/>
  </w:style>
  <w:style w:type="paragraph" w:customStyle="1" w:styleId="149C87D90FBA451ABF4AC1A6CA1D6288">
    <w:name w:val="149C87D90FBA451ABF4AC1A6CA1D6288"/>
    <w:rsid w:val="00CB4DBF"/>
  </w:style>
  <w:style w:type="paragraph" w:customStyle="1" w:styleId="180D91DAF0BE4CFC833A501E941C6AA4">
    <w:name w:val="180D91DAF0BE4CFC833A501E941C6AA4"/>
    <w:rsid w:val="00CB4DBF"/>
  </w:style>
  <w:style w:type="paragraph" w:customStyle="1" w:styleId="7D37BC3A5297440FAA72883D0C35A035">
    <w:name w:val="7D37BC3A5297440FAA72883D0C35A035"/>
    <w:rsid w:val="00CB4DBF"/>
  </w:style>
  <w:style w:type="paragraph" w:customStyle="1" w:styleId="EE3935CF89AB418499A78C2DEF54F028">
    <w:name w:val="EE3935CF89AB418499A78C2DEF54F028"/>
    <w:rsid w:val="00CB4DBF"/>
  </w:style>
  <w:style w:type="paragraph" w:customStyle="1" w:styleId="83C70E6704F44FA883F76EF96FE637E0">
    <w:name w:val="83C70E6704F44FA883F76EF96FE637E0"/>
    <w:rsid w:val="00CB4DBF"/>
  </w:style>
  <w:style w:type="paragraph" w:customStyle="1" w:styleId="5585B41FCB414717A8A477E18D5AB0EE">
    <w:name w:val="5585B41FCB414717A8A477E18D5AB0EE"/>
    <w:rsid w:val="00CB4DBF"/>
  </w:style>
  <w:style w:type="paragraph" w:customStyle="1" w:styleId="E1B72B4EDD6349259A3DC3849A60DE22">
    <w:name w:val="E1B72B4EDD6349259A3DC3849A60DE22"/>
    <w:rsid w:val="00CB4DBF"/>
  </w:style>
  <w:style w:type="paragraph" w:customStyle="1" w:styleId="E23407156C01480DBD1924F1FA2442FE">
    <w:name w:val="E23407156C01480DBD1924F1FA2442FE"/>
    <w:rsid w:val="00CB4DBF"/>
  </w:style>
  <w:style w:type="paragraph" w:customStyle="1" w:styleId="4B39F881B60347329E8D479B6A0BA40E">
    <w:name w:val="4B39F881B60347329E8D479B6A0BA40E"/>
    <w:rsid w:val="00CB4DBF"/>
  </w:style>
  <w:style w:type="paragraph" w:customStyle="1" w:styleId="12FC9D3CA55A4DF9B3D7DD4D528B85C6">
    <w:name w:val="12FC9D3CA55A4DF9B3D7DD4D528B85C6"/>
    <w:rsid w:val="00CB4DBF"/>
  </w:style>
  <w:style w:type="paragraph" w:customStyle="1" w:styleId="E443360CECF44F749A90AA27C52F1BA7">
    <w:name w:val="E443360CECF44F749A90AA27C52F1BA7"/>
    <w:rsid w:val="00CB4DBF"/>
  </w:style>
  <w:style w:type="paragraph" w:customStyle="1" w:styleId="57904DE04AC441E6911B00A62FDDC4FE">
    <w:name w:val="57904DE04AC441E6911B00A62FDDC4FE"/>
    <w:rsid w:val="00CB4DBF"/>
  </w:style>
  <w:style w:type="paragraph" w:customStyle="1" w:styleId="424982271A7C49CDB2F62F8EB1A4A9D2">
    <w:name w:val="424982271A7C49CDB2F62F8EB1A4A9D2"/>
    <w:rsid w:val="00CB4DBF"/>
  </w:style>
  <w:style w:type="paragraph" w:customStyle="1" w:styleId="6DFE0C5A777C4C94A358F6CCCE2B5251">
    <w:name w:val="6DFE0C5A777C4C94A358F6CCCE2B5251"/>
    <w:rsid w:val="00E22CF0"/>
  </w:style>
  <w:style w:type="paragraph" w:customStyle="1" w:styleId="88F82F19F3FF46AFA10B799F0C266BF5">
    <w:name w:val="88F82F19F3FF46AFA10B799F0C266BF5"/>
    <w:rsid w:val="00E22CF0"/>
  </w:style>
  <w:style w:type="paragraph" w:customStyle="1" w:styleId="D560A8414B2D4A219FFCE607D7B38898">
    <w:name w:val="D560A8414B2D4A219FFCE607D7B38898"/>
    <w:rsid w:val="00E22CF0"/>
  </w:style>
  <w:style w:type="paragraph" w:customStyle="1" w:styleId="B15256283E074F719F827BAF35134AD9">
    <w:name w:val="B15256283E074F719F827BAF35134AD9"/>
    <w:rsid w:val="00E22CF0"/>
  </w:style>
  <w:style w:type="paragraph" w:customStyle="1" w:styleId="268EBB16B25F4FCFAB51444B0CE57A4E">
    <w:name w:val="268EBB16B25F4FCFAB51444B0CE57A4E"/>
    <w:rsid w:val="00E22CF0"/>
  </w:style>
  <w:style w:type="paragraph" w:customStyle="1" w:styleId="F45EFF8FCF734CFA9427E8525133FE10">
    <w:name w:val="F45EFF8FCF734CFA9427E8525133FE10"/>
    <w:rsid w:val="00E22CF0"/>
  </w:style>
  <w:style w:type="paragraph" w:customStyle="1" w:styleId="35AA8E3D3FC14CFFA3D8395F1D1C249F">
    <w:name w:val="35AA8E3D3FC14CFFA3D8395F1D1C249F"/>
    <w:rsid w:val="00E22CF0"/>
  </w:style>
  <w:style w:type="paragraph" w:customStyle="1" w:styleId="2C93E9B4D20846659664A805C16E08EA">
    <w:name w:val="2C93E9B4D20846659664A805C16E08EA"/>
    <w:rsid w:val="00E22CF0"/>
  </w:style>
  <w:style w:type="paragraph" w:customStyle="1" w:styleId="1712B4E358CA48C2AEE5472AC6187688">
    <w:name w:val="1712B4E358CA48C2AEE5472AC6187688"/>
    <w:rsid w:val="00E22CF0"/>
  </w:style>
  <w:style w:type="paragraph" w:customStyle="1" w:styleId="95295951FD7D42BCA2772D602C5C49F7">
    <w:name w:val="95295951FD7D42BCA2772D602C5C49F7"/>
    <w:rsid w:val="00E22CF0"/>
  </w:style>
  <w:style w:type="paragraph" w:customStyle="1" w:styleId="CA13CD2A22814F299DD54FA657FDFB25">
    <w:name w:val="CA13CD2A22814F299DD54FA657FDFB25"/>
    <w:rsid w:val="00E22CF0"/>
  </w:style>
  <w:style w:type="paragraph" w:customStyle="1" w:styleId="4CAB9C21995A494F986363A3A2663BC7">
    <w:name w:val="4CAB9C21995A494F986363A3A2663BC7"/>
    <w:rsid w:val="00E22CF0"/>
  </w:style>
  <w:style w:type="paragraph" w:customStyle="1" w:styleId="CC9FBC3CBAC643E9AE6917F476C5F28F">
    <w:name w:val="CC9FBC3CBAC643E9AE6917F476C5F28F"/>
    <w:rsid w:val="00E22CF0"/>
  </w:style>
  <w:style w:type="paragraph" w:customStyle="1" w:styleId="210DBAFF511842F9B73BAFB45CB46EFA">
    <w:name w:val="210DBAFF511842F9B73BAFB45CB46EFA"/>
    <w:rsid w:val="00E22CF0"/>
  </w:style>
  <w:style w:type="paragraph" w:customStyle="1" w:styleId="A11595911672470BBC243618B35F9DC4">
    <w:name w:val="A11595911672470BBC243618B35F9DC4"/>
    <w:rsid w:val="00E22CF0"/>
  </w:style>
  <w:style w:type="paragraph" w:customStyle="1" w:styleId="AE7D291A27C548A9A52B46C54ACB9FBE">
    <w:name w:val="AE7D291A27C548A9A52B46C54ACB9FBE"/>
    <w:rsid w:val="00E22CF0"/>
  </w:style>
  <w:style w:type="paragraph" w:customStyle="1" w:styleId="A9E569340A5C4F8E8DF9C553BDF95908">
    <w:name w:val="A9E569340A5C4F8E8DF9C553BDF95908"/>
    <w:rsid w:val="00E22CF0"/>
  </w:style>
  <w:style w:type="paragraph" w:customStyle="1" w:styleId="A510662D8D454090AF3F2AA61B5E87CE">
    <w:name w:val="A510662D8D454090AF3F2AA61B5E87CE"/>
    <w:rsid w:val="00E22CF0"/>
  </w:style>
  <w:style w:type="paragraph" w:customStyle="1" w:styleId="474C19628DD64DDAA817A37029EA10E4">
    <w:name w:val="474C19628DD64DDAA817A37029EA10E4"/>
    <w:rsid w:val="00E22CF0"/>
  </w:style>
  <w:style w:type="paragraph" w:customStyle="1" w:styleId="9E11AA660DAD428D87AF2700F4BFFAB3">
    <w:name w:val="9E11AA660DAD428D87AF2700F4BFFAB3"/>
    <w:rsid w:val="00E22CF0"/>
  </w:style>
  <w:style w:type="paragraph" w:customStyle="1" w:styleId="D6F572CA2ADE4251AF08B2099D9F3691">
    <w:name w:val="D6F572CA2ADE4251AF08B2099D9F3691"/>
    <w:rsid w:val="00E22CF0"/>
  </w:style>
  <w:style w:type="paragraph" w:customStyle="1" w:styleId="FEB165AE4A80401199FDBAFFA0EF8A4C">
    <w:name w:val="FEB165AE4A80401199FDBAFFA0EF8A4C"/>
    <w:rsid w:val="00E22CF0"/>
  </w:style>
  <w:style w:type="paragraph" w:customStyle="1" w:styleId="DE95DC14C615455F9841D6CE7435CF0E">
    <w:name w:val="DE95DC14C615455F9841D6CE7435CF0E"/>
    <w:rsid w:val="00E22CF0"/>
  </w:style>
  <w:style w:type="paragraph" w:customStyle="1" w:styleId="E489047E8BB849B8A49C1A70CE38C53C">
    <w:name w:val="E489047E8BB849B8A49C1A70CE38C53C"/>
    <w:rsid w:val="00E22CF0"/>
  </w:style>
  <w:style w:type="paragraph" w:customStyle="1" w:styleId="939E627B9B6949119DECBB2C6316F404">
    <w:name w:val="939E627B9B6949119DECBB2C6316F404"/>
    <w:rsid w:val="00E22CF0"/>
  </w:style>
  <w:style w:type="paragraph" w:customStyle="1" w:styleId="6795E5D041FC4EE8B3568E2C8E316045">
    <w:name w:val="6795E5D041FC4EE8B3568E2C8E316045"/>
    <w:rsid w:val="00E22CF0"/>
  </w:style>
  <w:style w:type="paragraph" w:customStyle="1" w:styleId="2E867E7AA9EA49908A2B6BF44C86AF95">
    <w:name w:val="2E867E7AA9EA49908A2B6BF44C86AF95"/>
    <w:rsid w:val="00E22CF0"/>
  </w:style>
  <w:style w:type="paragraph" w:customStyle="1" w:styleId="76613106A9AD4843AEC31DCC744A85C5">
    <w:name w:val="76613106A9AD4843AEC31DCC744A85C5"/>
    <w:rsid w:val="00E22CF0"/>
  </w:style>
  <w:style w:type="paragraph" w:customStyle="1" w:styleId="E20277A04BB9490BAE5CA3370B58A334">
    <w:name w:val="E20277A04BB9490BAE5CA3370B58A334"/>
    <w:rsid w:val="00E22CF0"/>
  </w:style>
  <w:style w:type="paragraph" w:customStyle="1" w:styleId="30BFF8D1A25C42EDA053C96475126D87">
    <w:name w:val="30BFF8D1A25C42EDA053C96475126D87"/>
    <w:rsid w:val="00E22CF0"/>
  </w:style>
  <w:style w:type="paragraph" w:customStyle="1" w:styleId="AE05173CFE3C42D3ACC2363F4A85716F">
    <w:name w:val="AE05173CFE3C42D3ACC2363F4A85716F"/>
    <w:rsid w:val="00E22CF0"/>
  </w:style>
  <w:style w:type="paragraph" w:customStyle="1" w:styleId="547C55DFB4B84DDFAC45FE565BB95E11">
    <w:name w:val="547C55DFB4B84DDFAC45FE565BB95E11"/>
    <w:rsid w:val="00E22CF0"/>
  </w:style>
  <w:style w:type="paragraph" w:customStyle="1" w:styleId="225547271CFE42ACAB54A15EEE411BA6">
    <w:name w:val="225547271CFE42ACAB54A15EEE411BA6"/>
    <w:rsid w:val="00E22CF0"/>
  </w:style>
  <w:style w:type="paragraph" w:customStyle="1" w:styleId="D27601E6CF6B4CA8903171C8E9B7637B">
    <w:name w:val="D27601E6CF6B4CA8903171C8E9B7637B"/>
    <w:rsid w:val="00E22CF0"/>
  </w:style>
  <w:style w:type="paragraph" w:customStyle="1" w:styleId="84C264B8A76B48068991168B13FF4DD4">
    <w:name w:val="84C264B8A76B48068991168B13FF4DD4"/>
    <w:rsid w:val="00E22CF0"/>
  </w:style>
  <w:style w:type="paragraph" w:customStyle="1" w:styleId="DD2FDCFAD29B4A5CA0F81708E688151D">
    <w:name w:val="DD2FDCFAD29B4A5CA0F81708E688151D"/>
    <w:rsid w:val="00E22CF0"/>
  </w:style>
  <w:style w:type="paragraph" w:customStyle="1" w:styleId="2A11BBFA22B14E41A3C302FE23670E3B">
    <w:name w:val="2A11BBFA22B14E41A3C302FE23670E3B"/>
    <w:rsid w:val="00E22CF0"/>
  </w:style>
  <w:style w:type="paragraph" w:customStyle="1" w:styleId="2EC67120092C4DB8BEDCC55E73993466">
    <w:name w:val="2EC67120092C4DB8BEDCC55E73993466"/>
    <w:rsid w:val="00A019CF"/>
  </w:style>
  <w:style w:type="paragraph" w:customStyle="1" w:styleId="D0F2E49F76764878B209F077EF83CF3C">
    <w:name w:val="D0F2E49F76764878B209F077EF83CF3C"/>
    <w:rsid w:val="00A019CF"/>
  </w:style>
  <w:style w:type="paragraph" w:customStyle="1" w:styleId="2CF25D393AF64967AA51B9611683482A">
    <w:name w:val="2CF25D393AF64967AA51B9611683482A"/>
    <w:rsid w:val="00A019CF"/>
  </w:style>
  <w:style w:type="paragraph" w:customStyle="1" w:styleId="178D72D379114ACA8D7C9B1593930F57">
    <w:name w:val="178D72D379114ACA8D7C9B1593930F57"/>
    <w:rsid w:val="00A019CF"/>
  </w:style>
  <w:style w:type="paragraph" w:customStyle="1" w:styleId="60774EF4120B4B6C8F8B01E4AB3AFCD1">
    <w:name w:val="60774EF4120B4B6C8F8B01E4AB3AFCD1"/>
    <w:rsid w:val="00A019CF"/>
  </w:style>
  <w:style w:type="paragraph" w:customStyle="1" w:styleId="4582C15D7BD9412DA7CFA091B3771BD4">
    <w:name w:val="4582C15D7BD9412DA7CFA091B3771BD4"/>
    <w:rsid w:val="00A019CF"/>
  </w:style>
  <w:style w:type="paragraph" w:customStyle="1" w:styleId="F1156CD8CB2C4248BEB338BEB7D2288E">
    <w:name w:val="F1156CD8CB2C4248BEB338BEB7D2288E"/>
    <w:rsid w:val="00A019CF"/>
  </w:style>
  <w:style w:type="paragraph" w:customStyle="1" w:styleId="30F3B8ADDF1D4626A58880A0463972BC">
    <w:name w:val="30F3B8ADDF1D4626A58880A0463972BC"/>
    <w:rsid w:val="00A019CF"/>
  </w:style>
  <w:style w:type="paragraph" w:customStyle="1" w:styleId="D51BB23E4DF7424EA063309E666F485B">
    <w:name w:val="D51BB23E4DF7424EA063309E666F485B"/>
    <w:rsid w:val="00A019CF"/>
  </w:style>
  <w:style w:type="paragraph" w:customStyle="1" w:styleId="8897C9C005D548BB88BC74A180F1B77D">
    <w:name w:val="8897C9C005D548BB88BC74A180F1B77D"/>
    <w:rsid w:val="00A019CF"/>
  </w:style>
  <w:style w:type="paragraph" w:customStyle="1" w:styleId="22AFE3D60D6B42FD84987B2EABEE698C">
    <w:name w:val="22AFE3D60D6B42FD84987B2EABEE698C"/>
    <w:rsid w:val="00A019CF"/>
  </w:style>
  <w:style w:type="paragraph" w:customStyle="1" w:styleId="26010A99D2894BD8946BD3D2235A7A67">
    <w:name w:val="26010A99D2894BD8946BD3D2235A7A67"/>
    <w:rsid w:val="00A019CF"/>
  </w:style>
  <w:style w:type="paragraph" w:customStyle="1" w:styleId="93A18095FB3D4E0A88844182F099356F">
    <w:name w:val="93A18095FB3D4E0A88844182F099356F"/>
    <w:rsid w:val="00A019CF"/>
  </w:style>
  <w:style w:type="paragraph" w:customStyle="1" w:styleId="4A87B9E326B149258A860B0D2C2522B0">
    <w:name w:val="4A87B9E326B149258A860B0D2C2522B0"/>
    <w:rsid w:val="00A019CF"/>
  </w:style>
  <w:style w:type="paragraph" w:customStyle="1" w:styleId="DF81D33AA3B64E80A808D2E700E4E89C">
    <w:name w:val="DF81D33AA3B64E80A808D2E700E4E89C"/>
    <w:rsid w:val="00A019CF"/>
  </w:style>
  <w:style w:type="paragraph" w:customStyle="1" w:styleId="02E7D579C79040BAB6D63B7C859F8C13">
    <w:name w:val="02E7D579C79040BAB6D63B7C859F8C13"/>
    <w:rsid w:val="00A019CF"/>
  </w:style>
  <w:style w:type="paragraph" w:customStyle="1" w:styleId="BBCFB3F88A3049679B40C838E65F7F54">
    <w:name w:val="BBCFB3F88A3049679B40C838E65F7F54"/>
    <w:rsid w:val="00A019CF"/>
  </w:style>
  <w:style w:type="paragraph" w:customStyle="1" w:styleId="2858FBCB6D314E15964EAC9B3E998F48">
    <w:name w:val="2858FBCB6D314E15964EAC9B3E998F48"/>
    <w:rsid w:val="00A019CF"/>
  </w:style>
  <w:style w:type="paragraph" w:customStyle="1" w:styleId="4A40D0C243144CB698E08D37EEECFE7D">
    <w:name w:val="4A40D0C243144CB698E08D37EEECFE7D"/>
    <w:rsid w:val="00956071"/>
  </w:style>
  <w:style w:type="paragraph" w:customStyle="1" w:styleId="1BB41E2A005442389DD9F33B8B2C570E">
    <w:name w:val="1BB41E2A005442389DD9F33B8B2C570E"/>
    <w:rsid w:val="00956071"/>
  </w:style>
  <w:style w:type="paragraph" w:customStyle="1" w:styleId="14EE3C1B1CB24505AF98080645D741CD">
    <w:name w:val="14EE3C1B1CB24505AF98080645D741CD"/>
    <w:rsid w:val="00956071"/>
  </w:style>
  <w:style w:type="paragraph" w:customStyle="1" w:styleId="C9089EFE00FB44859AAE4AD71FE453F4">
    <w:name w:val="C9089EFE00FB44859AAE4AD71FE453F4"/>
    <w:rsid w:val="00956071"/>
  </w:style>
  <w:style w:type="paragraph" w:customStyle="1" w:styleId="5E77AD1C7BDF4203A08D991DB32BA902">
    <w:name w:val="5E77AD1C7BDF4203A08D991DB32BA902"/>
    <w:rsid w:val="00956071"/>
  </w:style>
  <w:style w:type="paragraph" w:customStyle="1" w:styleId="09721C22538B42A8ABA4FEA09C2C421C">
    <w:name w:val="09721C22538B42A8ABA4FEA09C2C421C"/>
    <w:rsid w:val="00956071"/>
  </w:style>
  <w:style w:type="paragraph" w:customStyle="1" w:styleId="ECA5BA55087D4C5494E54EBF28E98627">
    <w:name w:val="ECA5BA55087D4C5494E54EBF28E98627"/>
    <w:rsid w:val="00956071"/>
  </w:style>
  <w:style w:type="paragraph" w:customStyle="1" w:styleId="1FAB3A5AAC6D461397C9798016D4977A">
    <w:name w:val="1FAB3A5AAC6D461397C9798016D4977A"/>
    <w:rsid w:val="00956071"/>
  </w:style>
  <w:style w:type="paragraph" w:customStyle="1" w:styleId="CE3CDAC33CE64C75A9EAA5FD9AF414CD">
    <w:name w:val="CE3CDAC33CE64C75A9EAA5FD9AF414CD"/>
    <w:rsid w:val="00956071"/>
  </w:style>
  <w:style w:type="paragraph" w:customStyle="1" w:styleId="1FFD6C0583A14DB6B3FE4EE33958E234">
    <w:name w:val="1FFD6C0583A14DB6B3FE4EE33958E234"/>
    <w:rsid w:val="00956071"/>
  </w:style>
  <w:style w:type="paragraph" w:customStyle="1" w:styleId="BC2FD11F7D974000A042B60A077E25B1">
    <w:name w:val="BC2FD11F7D974000A042B60A077E25B1"/>
    <w:rsid w:val="00956071"/>
  </w:style>
  <w:style w:type="paragraph" w:customStyle="1" w:styleId="67390DD8ABC94018AAD1BA6F49229F22">
    <w:name w:val="67390DD8ABC94018AAD1BA6F49229F22"/>
    <w:rsid w:val="00956071"/>
  </w:style>
  <w:style w:type="paragraph" w:customStyle="1" w:styleId="8BFB4F3A8FC244F5A243B6CE2FCB06DC">
    <w:name w:val="8BFB4F3A8FC244F5A243B6CE2FCB06DC"/>
    <w:rsid w:val="00956071"/>
  </w:style>
  <w:style w:type="paragraph" w:customStyle="1" w:styleId="7E39F353717342059526DF18757DEB4C">
    <w:name w:val="7E39F353717342059526DF18757DEB4C"/>
    <w:rsid w:val="00956071"/>
  </w:style>
  <w:style w:type="paragraph" w:customStyle="1" w:styleId="D112239EB56A4FFA996639B1C8FBEB2E">
    <w:name w:val="D112239EB56A4FFA996639B1C8FBEB2E"/>
    <w:rsid w:val="00956071"/>
  </w:style>
  <w:style w:type="paragraph" w:customStyle="1" w:styleId="962272DE490C40808C094BB816D11526">
    <w:name w:val="962272DE490C40808C094BB816D11526"/>
    <w:rsid w:val="009560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C4A6-C38A-437A-83F1-288ECD06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32</TotalTime>
  <Pages>1</Pages>
  <Words>555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dcterms:created xsi:type="dcterms:W3CDTF">2016-12-13T10:06:00Z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2095729102</vt:i4>
  </property>
  <property fmtid="{D5CDD505-2E9C-101B-9397-08002B2CF9AE}" pid="3" name="_AuthorEmail">
    <vt:lpwstr>Tomas.Drobny@mfcr.cz</vt:lpwstr>
  </property>
  <property fmtid="{D5CDD505-2E9C-101B-9397-08002B2CF9AE}" pid="4" name="_AuthorEmailDisplayName">
    <vt:lpwstr>Drobný Tomáš Bc.</vt:lpwstr>
  </property>
  <property fmtid="{D5CDD505-2E9C-101B-9397-08002B2CF9AE}" pid="5" name="_EmailSubject">
    <vt:lpwstr>Metodický pokyn a formulář k vyplnění žádosti o vydání povolení k umístění herního prostoru</vt:lpwstr>
  </property>
  <property fmtid="{D5CDD505-2E9C-101B-9397-08002B2CF9AE}" pid="6" name="_NewReviewCycle">
    <vt:lpwstr/>
  </property>
  <property fmtid="{D5CDD505-2E9C-101B-9397-08002B2CF9AE}" pid="7" name="_PreviousAdHocReviewCycleID">
    <vt:i4>-760329435</vt:i4>
  </property>
  <property fmtid="{D5CDD505-2E9C-101B-9397-08002B2CF9AE}" pid="8" name="_TemplateID">
    <vt:lpwstr>TC062562909990</vt:lpwstr>
  </property>
</Properties>
</file>