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65C16" w:rsidRPr="00247F96" w:rsidP="00CA7B9C">
      <w:pPr>
        <w:pStyle w:val="Heading1"/>
        <w:spacing w:before="120"/>
        <w:ind w:left="284"/>
        <w:rPr>
          <w:sz w:val="36"/>
        </w:rPr>
      </w:pPr>
      <w:r>
        <w:rPr>
          <w:sz w:val="40"/>
        </w:rPr>
        <w:t>S</w:t>
      </w:r>
      <w:r w:rsidR="00404C2B">
        <w:rPr>
          <w:sz w:val="40"/>
        </w:rPr>
        <w:t xml:space="preserve">eznam osob podle § 88 odst. 2 </w:t>
      </w:r>
      <w:r w:rsidR="00972C1B">
        <w:rPr>
          <w:sz w:val="40"/>
        </w:rPr>
        <w:t xml:space="preserve">písm. a) </w:t>
      </w:r>
      <w:r w:rsidR="00404C2B">
        <w:rPr>
          <w:sz w:val="40"/>
        </w:rPr>
        <w:t>ZHH</w:t>
      </w:r>
    </w:p>
    <w:p w:rsidR="00D65C16" w:rsidP="00B07089">
      <w:pPr>
        <w:pStyle w:val="Heading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87"/>
        <w:gridCol w:w="7299"/>
      </w:tblGrid>
      <w:tr w:rsidTr="00EB422F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 w:rsidR="00096F27">
              <w:rPr>
                <w:b/>
                <w:sz w:val="20"/>
              </w:rPr>
              <w:t xml:space="preserve">název nebo </w:t>
            </w:r>
            <w:r w:rsidRPr="000C7E1E" w:rsidR="00B40018">
              <w:rPr>
                <w:b/>
                <w:sz w:val="20"/>
              </w:rPr>
              <w:t xml:space="preserve">obchodní </w:t>
            </w:r>
            <w:r w:rsidRPr="000C7E1E" w:rsidR="002A1A10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DefaultParagraphFont"/>
              <w:b w:val="0"/>
              <w:sz w:val="20"/>
            </w:rPr>
          </w:sdtEnd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EB422F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29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P="009F12EF">
                <w:pPr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1F4FB5" w:rsidP="001F4FB5">
      <w:pPr>
        <w:spacing w:before="120" w:after="120"/>
        <w:jc w:val="both"/>
        <w:rPr>
          <w:sz w:val="20"/>
        </w:rPr>
      </w:pPr>
      <w:r w:rsidRPr="000C7E1E">
        <w:rPr>
          <w:sz w:val="20"/>
        </w:rPr>
        <w:t xml:space="preserve">Žadatel </w:t>
      </w:r>
      <w:r w:rsidR="00404C2B">
        <w:rPr>
          <w:sz w:val="20"/>
        </w:rPr>
        <w:t>přikládá tento seznam osob k žádosti</w:t>
      </w:r>
      <w:r>
        <w:rPr>
          <w:sz w:val="20"/>
        </w:rPr>
        <w:t xml:space="preserve"> dle zákona č. 186/2016 Sb., o hazardních hrách, ve znění pozdě</w:t>
      </w:r>
      <w:r w:rsidR="0008334A">
        <w:rPr>
          <w:sz w:val="20"/>
        </w:rPr>
        <w:t>jších předpisů (dále jen „ZHH“)</w:t>
      </w:r>
      <w:r w:rsidRPr="000C7E1E">
        <w:rPr>
          <w:sz w:val="20"/>
        </w:rPr>
        <w:t>:</w:t>
      </w:r>
    </w:p>
    <w:p w:rsidR="005C4CA3" w:rsidP="001F4FB5">
      <w:pPr>
        <w:spacing w:before="120" w:after="120"/>
        <w:jc w:val="both"/>
        <w:rPr>
          <w:sz w:val="20"/>
        </w:rPr>
      </w:pPr>
    </w:p>
    <w:p w:rsidR="00AC48C6" w:rsidP="009876EB">
      <w:pPr>
        <w:spacing w:after="120"/>
      </w:pPr>
      <w:r>
        <w:t>Pozn. Ve formuláři je možné přidávat další řádky při zachování formátu řádku umístěním kurzoru do posledního řádku tabulky a stiskem tlačítka +.</w:t>
      </w:r>
      <w:bookmarkStart w:id="0" w:name="_GoBack"/>
      <w:bookmarkEnd w:id="0"/>
    </w:p>
    <w:p w:rsidR="001F4FB5" w:rsidRPr="00EC082F" w:rsidP="001F4FB5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ČLENOVÉ ŽADATELE</w:t>
      </w:r>
    </w:p>
    <w:p w:rsidR="001F4FB5" w:rsidP="001F4FB5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6763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="00F065C7">
        <w:rPr>
          <w:b/>
          <w:sz w:val="20"/>
        </w:rPr>
        <w:t>fyzické osoby</w:t>
      </w:r>
    </w:p>
    <w:p w:rsidR="001F4FB5" w:rsidP="001F4FB5">
      <w:pPr>
        <w:ind w:left="723" w:hanging="284"/>
        <w:rPr>
          <w:b/>
          <w:sz w:val="20"/>
        </w:rPr>
      </w:pPr>
    </w:p>
    <w:p w:rsidR="001F4FB5" w:rsidP="001F4FB5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260"/>
        <w:gridCol w:w="1249"/>
        <w:gridCol w:w="1242"/>
        <w:gridCol w:w="1119"/>
        <w:gridCol w:w="1119"/>
        <w:gridCol w:w="1119"/>
        <w:gridCol w:w="1117"/>
        <w:gridCol w:w="1117"/>
        <w:gridCol w:w="1115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602" w:type="pct"/>
            <w:shd w:val="clear" w:color="auto" w:fill="F2F2F2" w:themeFill="background1" w:themeFillShade="F2"/>
            <w:vAlign w:val="center"/>
          </w:tcPr>
          <w:p w:rsidR="0008334A" w:rsidRPr="00B20CE4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Jméno/a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:rsidR="0008334A" w:rsidRPr="00B20CE4" w:rsidP="00F065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Příjmení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08334A" w:rsidRPr="00F065C7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příjmení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RPr="00F065C7" w:rsidP="00E24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Bydliště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FD2C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Trvalý nebo jiný obdobný pobyt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FD2C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Státní občanství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FD2C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číslo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FD2C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Datum narození, nebylo-li rodné číslo přiděleno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08334A" w:rsidP="00FD2C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Místo narození</w:t>
            </w:r>
          </w:p>
        </w:tc>
      </w:tr>
      <w:tr w:rsidTr="0008334A">
        <w:tblPrEx>
          <w:tblW w:w="5000" w:type="pct"/>
          <w:jc w:val="center"/>
          <w:tblLook w:val="04A0"/>
        </w:tblPrEx>
        <w:trPr>
          <w:trHeight w:val="693"/>
          <w:jc w:val="center"/>
        </w:trPr>
        <w:sdt>
          <w:sdtPr>
            <w:rPr>
              <w:rStyle w:val="PlaceholderText"/>
            </w:rPr>
            <w:id w:val="2011178612"/>
            <w:placeholder>
              <w:docPart w:val="0D424B557E724766ADAB8EA3DA6025B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02" w:type="pct"/>
              </w:tcPr>
              <w:p w:rsidR="0008334A" w:rsidRPr="00B20CE4" w:rsidP="00E24A8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1736000061"/>
            <w:placeholder>
              <w:docPart w:val="CF523878B94B4BFAAA450E648BFC9D9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97" w:type="pct"/>
              </w:tcPr>
              <w:p w:rsidR="0008334A" w:rsidRPr="00EB422F" w:rsidP="00E24A81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596405346"/>
            <w:placeholder>
              <w:docPart w:val="5AB51BEC05984AA9B6B8A104F9F82AFC"/>
            </w:placeholder>
            <w:showingPlcHdr/>
            <w:text/>
          </w:sdtPr>
          <w:sdtContent>
            <w:tc>
              <w:tcPr>
                <w:tcW w:w="594" w:type="pct"/>
              </w:tcPr>
              <w:p w:rsidR="0008334A" w:rsidRPr="00B20CE4" w:rsidP="00E24A8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2129916010"/>
            <w:placeholder>
              <w:docPart w:val="809B0B31680149C88C93FB4EA121CEF5"/>
            </w:placeholder>
            <w:showingPlcHdr/>
            <w:text/>
          </w:sdtPr>
          <w:sdtContent>
            <w:tc>
              <w:tcPr>
                <w:tcW w:w="535" w:type="pct"/>
              </w:tcPr>
              <w:p w:rsidR="0008334A" w:rsidRPr="00B20CE4" w:rsidP="00E24A8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661698119"/>
            <w:placeholder>
              <w:docPart w:val="5F2403C913F14DC190969CE6599333A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5" w:type="pct"/>
              </w:tcPr>
              <w:p w:rsidR="0008334A" w:rsidP="00E24A8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1682930691"/>
            <w:placeholder>
              <w:docPart w:val="CCA75C1C024E44B79E2F7B4A8849F33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5" w:type="pct"/>
              </w:tcPr>
              <w:p w:rsidR="0008334A" w:rsidP="00E24A8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1347939165"/>
            <w:placeholder>
              <w:docPart w:val="71F57506D1EE46BF8CFE102067260FF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4" w:type="pct"/>
              </w:tcPr>
              <w:p w:rsidR="0008334A" w:rsidP="00E24A8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2007318336"/>
            <w:placeholder>
              <w:docPart w:val="B2369495801B47D89063EC9A175934E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4" w:type="pct"/>
              </w:tcPr>
              <w:p w:rsidR="0008334A" w:rsidP="00E24A8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1065450972"/>
            <w:placeholder>
              <w:docPart w:val="3C0F2A6903754AA3A39A1BC9F967522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3" w:type="pct"/>
              </w:tcPr>
              <w:p w:rsidR="0008334A" w:rsidP="00E24A81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tr w:rsidTr="0008334A">
        <w:tblPrEx>
          <w:tblW w:w="5000" w:type="pct"/>
          <w:jc w:val="center"/>
          <w:tblLook w:val="04A0"/>
        </w:tblPrEx>
        <w:trPr>
          <w:trHeight w:val="693"/>
          <w:jc w:val="center"/>
        </w:trPr>
        <w:sdt>
          <w:sdtPr>
            <w:rPr>
              <w:rStyle w:val="PlaceholderText"/>
            </w:rPr>
            <w:id w:val="-1644193003"/>
            <w:placeholder>
              <w:docPart w:val="32EB54600B464FB6B2B084927B6DE9B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02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931045898"/>
            <w:placeholder>
              <w:docPart w:val="97C8174EDD144740BCDB48DC021A456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97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-110285691"/>
            <w:placeholder>
              <w:docPart w:val="C22E0E98E70C4F2FAADAB01623E4E557"/>
            </w:placeholder>
            <w:showingPlcHdr/>
            <w:text/>
          </w:sdtPr>
          <w:sdtContent>
            <w:tc>
              <w:tcPr>
                <w:tcW w:w="594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155809245"/>
            <w:placeholder>
              <w:docPart w:val="F05895A8F70B4043A4FF011A09CA48FC"/>
            </w:placeholder>
            <w:showingPlcHdr/>
            <w:text/>
          </w:sdtPr>
          <w:sdtContent>
            <w:tc>
              <w:tcPr>
                <w:tcW w:w="535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sz w:val="2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1364171808"/>
            <w:placeholder>
              <w:docPart w:val="93398323CE06436285351C152DA7BCC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5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430131205"/>
            <w:placeholder>
              <w:docPart w:val="B44C6EF2B0724720B356BBE3534DCA4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5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1851060311"/>
            <w:placeholder>
              <w:docPart w:val="BCA7C84F0053416BABA351C6D108759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4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1243862462"/>
            <w:placeholder>
              <w:docPart w:val="EBEAF71401CA4E34A95EFDCFE5D0952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4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2131353309"/>
            <w:placeholder>
              <w:docPart w:val="DC86E55F52E2436CAADC77DCB5E0B8D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533" w:type="pct"/>
              </w:tcPr>
              <w:p w:rsidR="0008334A" w:rsidP="00DE6A28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sdt>
        <w:sdtPr>
          <w:rPr>
            <w:rStyle w:val="PlaceholderText"/>
          </w:rPr>
          <w:id w:val="2062201964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1508015446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-1265923448"/>
                    <w:placeholder>
                      <w:docPart w:val="85FFF27F200D4727A332419FD8A461C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602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746029008"/>
                    <w:placeholder>
                      <w:docPart w:val="03E6163812224369B4CA019D268F8888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97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355394455"/>
                    <w:placeholder>
                      <w:docPart w:val="0AE52C333DF74895ADB5A604DF6CC7BC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891459834"/>
                    <w:placeholder>
                      <w:docPart w:val="496C18D7CDD74AD2B221BA1BBFE0E2E2"/>
                    </w:placeholder>
                    <w:showingPlcHdr/>
                    <w:text/>
                  </w:sdtPr>
                  <w:sdtContent>
                    <w:tc>
                      <w:tcPr>
                        <w:tcW w:w="535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553275267"/>
                    <w:placeholder>
                      <w:docPart w:val="46F6DA2D154D437DA4CA3B2A14464010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55116146"/>
                    <w:placeholder>
                      <w:docPart w:val="A941FDCDC086418C95C63F6E5614B415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1382472073"/>
                    <w:placeholder>
                      <w:docPart w:val="AB4E845CEB724EEAB39502472A700C28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452868798"/>
                    <w:placeholder>
                      <w:docPart w:val="F44B4AB3CB404C71A40F9C7E7DB6A66F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336231827"/>
                    <w:placeholder>
                      <w:docPart w:val="09F05952AA14497CAEDC1271652FCC9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3" w:type="pct"/>
                      </w:tcPr>
                      <w:p w:rsidR="0008334A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1F4FB5" w:rsidP="00534F51">
      <w:pPr>
        <w:rPr>
          <w:b/>
          <w:sz w:val="20"/>
        </w:rPr>
      </w:pPr>
    </w:p>
    <w:p w:rsidR="001F4FB5" w:rsidP="001F4FB5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106845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 w:rsidR="00F065C7">
        <w:rPr>
          <w:b/>
          <w:sz w:val="20"/>
        </w:rPr>
        <w:t>právnické osoby</w:t>
      </w:r>
    </w:p>
    <w:p w:rsidR="00DE6A28" w:rsidP="001F4FB5">
      <w:pPr>
        <w:ind w:left="723" w:hanging="284"/>
        <w:rPr>
          <w:b/>
          <w:sz w:val="20"/>
        </w:rPr>
      </w:pPr>
    </w:p>
    <w:p w:rsidR="001F4FB5" w:rsidP="001F4FB5">
      <w:pPr>
        <w:ind w:left="723" w:hanging="284"/>
        <w:rPr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3383"/>
        <w:gridCol w:w="3364"/>
        <w:gridCol w:w="3710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617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právnické osoby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Sídlo</w:t>
            </w:r>
          </w:p>
        </w:tc>
        <w:tc>
          <w:tcPr>
            <w:tcW w:w="1774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Identifikační číslo, bylo-li přiděleno</w:t>
            </w:r>
          </w:p>
        </w:tc>
      </w:tr>
      <w:tr w:rsidTr="0008334A">
        <w:tblPrEx>
          <w:tblW w:w="5000" w:type="pct"/>
          <w:jc w:val="center"/>
          <w:tblLook w:val="04A0"/>
        </w:tblPrEx>
        <w:trPr>
          <w:trHeight w:val="693"/>
          <w:jc w:val="center"/>
        </w:trPr>
        <w:sdt>
          <w:sdtPr>
            <w:rPr>
              <w:rStyle w:val="PlaceholderText"/>
            </w:rPr>
            <w:id w:val="-1603567505"/>
            <w:placeholder>
              <w:docPart w:val="70380D1B41FD41F58486B761C9BF7C4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17" w:type="pct"/>
              </w:tcPr>
              <w:p w:rsidR="0008334A" w:rsidRPr="00B20CE4" w:rsidP="00E07CB4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PlaceholderText"/>
            </w:rPr>
            <w:id w:val="-2127462737"/>
            <w:placeholder>
              <w:docPart w:val="5BD32EAA1E274F40AC3916BDAE8B4C6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608" w:type="pct"/>
              </w:tcPr>
              <w:p w:rsidR="0008334A" w:rsidRPr="00EB422F" w:rsidP="00E07CB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PlaceholderText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0"/>
            </w:rPr>
            <w:id w:val="1607539192"/>
            <w:placeholder>
              <w:docPart w:val="0A1E8D7FD2F744108FD03B36F219E2E3"/>
            </w:placeholder>
            <w:showingPlcHdr/>
            <w:text/>
          </w:sdtPr>
          <w:sdtContent>
            <w:tc>
              <w:tcPr>
                <w:tcW w:w="1774" w:type="pct"/>
              </w:tcPr>
              <w:p w:rsidR="0008334A" w:rsidRPr="00B20CE4" w:rsidP="00E07CB4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bCs/>
                    <w:color w:val="244061" w:themeColor="accent1" w:themeShade="80"/>
                  </w:rPr>
                </w:pPr>
                <w:r w:rsidRPr="000C7E1E">
                  <w:rPr>
                    <w:rStyle w:val="PlaceholderText"/>
                    <w:sz w:val="20"/>
                  </w:rPr>
                  <w:t>Klikněte sem a zadejte text.</w:t>
                </w:r>
              </w:p>
            </w:tc>
          </w:sdtContent>
        </w:sdt>
      </w:tr>
      <w:sdt>
        <w:sdtPr>
          <w:rPr>
            <w:rStyle w:val="PlaceholderText"/>
          </w:rPr>
          <w:id w:val="-275485828"/>
          <w:richText/>
        </w:sdtPr>
        <w:sdtEndPr>
          <w:rPr>
            <w:rStyle w:val="DefaultParagraphFont"/>
            <w:color w:val="auto"/>
            <w:sz w:val="20"/>
          </w:rPr>
        </w:sdtEndPr>
        <w:sdtContent>
          <w:sdt>
            <w:sdtPr>
              <w:rPr>
                <w:rStyle w:val="PlaceholderText"/>
              </w:rPr>
              <w:id w:val="602142605"/>
              <w:placeholder>
                <w:docPart w:val="DefaultPlaceholder_-1854013436"/>
              </w:placeholder>
              <w:richText/>
            </w:sdtPr>
            <w:sdtEndPr>
              <w:rPr>
                <w:rStyle w:val="DefaultParagraphFont"/>
                <w:color w:val="auto"/>
                <w:sz w:val="20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-1333058296"/>
                    <w:placeholder>
                      <w:docPart w:val="5FC2D55FFF9540229AB75BD324C290C7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617" w:type="pct"/>
                      </w:tcPr>
                      <w:p w:rsidR="0008334A" w:rsidRPr="00B20CE4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202716558"/>
                    <w:placeholder>
                      <w:docPart w:val="58C39A7F51184929AB979C990362E730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608" w:type="pct"/>
                      </w:tcPr>
                      <w:p w:rsidR="0008334A" w:rsidRPr="00EB422F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765926481"/>
                    <w:placeholder>
                      <w:docPart w:val="57EBBDD114CD49F59A063909ED50C962"/>
                    </w:placeholder>
                    <w:showingPlcHdr/>
                    <w:text/>
                  </w:sdtPr>
                  <w:sdtContent>
                    <w:tc>
                      <w:tcPr>
                        <w:tcW w:w="1774" w:type="pct"/>
                      </w:tcPr>
                      <w:p w:rsidR="0008334A" w:rsidRPr="00B20CE4" w:rsidP="00DE6A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8334A" w:rsidP="00DE6A28">
      <w:pPr>
        <w:spacing w:after="120"/>
        <w:rPr>
          <w:rStyle w:val="TabStyl-extra"/>
          <w:szCs w:val="32"/>
        </w:rPr>
      </w:pPr>
    </w:p>
    <w:p w:rsidR="0008334A">
      <w:pPr>
        <w:rPr>
          <w:rStyle w:val="TabStyl-extra"/>
          <w:szCs w:val="32"/>
        </w:rPr>
      </w:pPr>
      <w:r>
        <w:rPr>
          <w:rStyle w:val="TabStyl-extra"/>
          <w:szCs w:val="32"/>
        </w:rPr>
        <w:br w:type="page"/>
      </w:r>
    </w:p>
    <w:p w:rsidR="00DE6A28" w:rsidP="00DE6A28">
      <w:pPr>
        <w:spacing w:after="120"/>
        <w:rPr>
          <w:rStyle w:val="TabStyl-extra"/>
          <w:szCs w:val="32"/>
        </w:rPr>
      </w:pPr>
    </w:p>
    <w:p w:rsidR="00DE6A28" w:rsidRPr="00EC082F" w:rsidP="00DE6A28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ČLENOVÉ STATUTÁRNÍHO ORGÁNU</w:t>
      </w:r>
    </w:p>
    <w:p w:rsidR="00DE6A28" w:rsidP="00DE6A28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76003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fyzické osoby</w:t>
      </w:r>
    </w:p>
    <w:p w:rsidR="00DE6A28" w:rsidP="00DE6A28">
      <w:pPr>
        <w:ind w:left="723" w:hanging="284"/>
        <w:rPr>
          <w:b/>
          <w:sz w:val="20"/>
        </w:rPr>
      </w:pPr>
    </w:p>
    <w:p w:rsidR="00DE6A28" w:rsidP="00DE6A28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258"/>
        <w:gridCol w:w="1251"/>
        <w:gridCol w:w="1242"/>
        <w:gridCol w:w="1119"/>
        <w:gridCol w:w="1119"/>
        <w:gridCol w:w="1119"/>
        <w:gridCol w:w="1117"/>
        <w:gridCol w:w="1117"/>
        <w:gridCol w:w="1115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601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Jméno/a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Příjmení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příjmení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Bydliště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Trvalý nebo jiný obdobný pobyt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Státní občanství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číslo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Datum narození, nebylo-li rodné číslo přiděleno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Místo narození</w:t>
            </w:r>
          </w:p>
        </w:tc>
      </w:tr>
      <w:sdt>
        <w:sdtPr>
          <w:rPr>
            <w:rStyle w:val="PlaceholderText"/>
          </w:rPr>
          <w:id w:val="-1263373080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671615844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-1465181594"/>
                    <w:placeholder>
                      <w:docPart w:val="C85BCFF39A3B4D11BB51EE708F77AE75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601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25770196"/>
                    <w:placeholder>
                      <w:docPart w:val="1B6E5B2F889547E1915CA4E051C7F359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98" w:type="pct"/>
                      </w:tcPr>
                      <w:p w:rsidR="0008334A" w:rsidRPr="00EB422F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574393662"/>
                    <w:placeholder>
                      <w:docPart w:val="A4FD74D96FE04311BB76FCAEE6174A65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118098748"/>
                    <w:placeholder>
                      <w:docPart w:val="62B8C06FD8264354866C47503875334C"/>
                    </w:placeholder>
                    <w:showingPlcHdr/>
                    <w:text/>
                  </w:sdtPr>
                  <w:sdtContent>
                    <w:tc>
                      <w:tcPr>
                        <w:tcW w:w="535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625920796"/>
                    <w:placeholder>
                      <w:docPart w:val="54B808A47B9548D0BCE14F624662FA70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685017022"/>
                    <w:placeholder>
                      <w:docPart w:val="FD6E6E6552BC44C58948C55C6D5BD88B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725871949"/>
                    <w:placeholder>
                      <w:docPart w:val="0161AA1F7EA243B88663B4673753ABE9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550511828"/>
                    <w:placeholder>
                      <w:docPart w:val="E443C0DC097F4CECBC4AB8E383ABE387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730041175"/>
                    <w:placeholder>
                      <w:docPart w:val="508445133E35496E9485C6586C45DC1E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3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E6A28" w:rsidP="00DE6A28">
      <w:pPr>
        <w:rPr>
          <w:b/>
          <w:sz w:val="20"/>
        </w:rPr>
      </w:pPr>
    </w:p>
    <w:p w:rsidR="00DE6A28" w:rsidP="00DE6A28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198824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právnické osoby</w:t>
      </w:r>
    </w:p>
    <w:p w:rsidR="00DE6A28" w:rsidP="00DE6A28">
      <w:pPr>
        <w:ind w:left="723" w:hanging="284"/>
        <w:rPr>
          <w:b/>
          <w:sz w:val="20"/>
        </w:rPr>
      </w:pPr>
    </w:p>
    <w:p w:rsidR="00DE6A28" w:rsidP="00DE6A28">
      <w:pPr>
        <w:ind w:left="723" w:hanging="284"/>
        <w:rPr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3382"/>
        <w:gridCol w:w="3363"/>
        <w:gridCol w:w="3712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617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právnické osoby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Sídlo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Identifikační číslo, bylo-li přiděleno</w:t>
            </w:r>
          </w:p>
        </w:tc>
      </w:tr>
      <w:sdt>
        <w:sdtPr>
          <w:rPr>
            <w:rStyle w:val="PlaceholderText"/>
          </w:rPr>
          <w:id w:val="-254980029"/>
          <w:richText/>
        </w:sdtPr>
        <w:sdtEndPr>
          <w:rPr>
            <w:rStyle w:val="DefaultParagraphFont"/>
            <w:color w:val="auto"/>
            <w:sz w:val="20"/>
          </w:rPr>
        </w:sdtEndPr>
        <w:sdtContent>
          <w:sdt>
            <w:sdtPr>
              <w:rPr>
                <w:rStyle w:val="PlaceholderText"/>
              </w:rPr>
              <w:id w:val="-1958561398"/>
              <w:placeholder>
                <w:docPart w:val="DefaultPlaceholder_-1854013436"/>
              </w:placeholder>
              <w:richText/>
            </w:sdtPr>
            <w:sdtEndPr>
              <w:rPr>
                <w:rStyle w:val="DefaultParagraphFont"/>
                <w:color w:val="auto"/>
                <w:sz w:val="20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-1533645144"/>
                    <w:placeholder>
                      <w:docPart w:val="0F6917841D5A41E68210FB9EC65B8552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617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1987155410"/>
                    <w:placeholder>
                      <w:docPart w:val="17CC01A546324E2A8AFF84EB480F294C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608" w:type="pct"/>
                      </w:tcPr>
                      <w:p w:rsidR="0008334A" w:rsidRPr="00EB422F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1174343095"/>
                    <w:placeholder>
                      <w:docPart w:val="BDC521A08BAC4499B874BEA67F7131DD"/>
                    </w:placeholder>
                    <w:showingPlcHdr/>
                    <w:text/>
                  </w:sdtPr>
                  <w:sdtContent>
                    <w:tc>
                      <w:tcPr>
                        <w:tcW w:w="1775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E6A28" w:rsidRPr="000C7E1E" w:rsidP="001F4FB5">
      <w:pPr>
        <w:ind w:left="723" w:hanging="284"/>
        <w:rPr>
          <w:sz w:val="20"/>
        </w:rPr>
      </w:pPr>
    </w:p>
    <w:p w:rsidR="00DE6A28" w:rsidRPr="00EC082F" w:rsidP="00DE6A28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ČLENOVÉ KONTROLNÍHO ORGÁNU</w:t>
      </w:r>
    </w:p>
    <w:p w:rsidR="00DE6A28" w:rsidP="00DE6A28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54549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fyzické osoby</w:t>
      </w:r>
    </w:p>
    <w:p w:rsidR="00DE6A28" w:rsidP="00DE6A28">
      <w:pPr>
        <w:ind w:left="723" w:hanging="284"/>
        <w:rPr>
          <w:b/>
          <w:sz w:val="20"/>
        </w:rPr>
      </w:pPr>
    </w:p>
    <w:p w:rsidR="00DE6A28" w:rsidP="00DE6A28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258"/>
        <w:gridCol w:w="1251"/>
        <w:gridCol w:w="1242"/>
        <w:gridCol w:w="1119"/>
        <w:gridCol w:w="1119"/>
        <w:gridCol w:w="1119"/>
        <w:gridCol w:w="1117"/>
        <w:gridCol w:w="1117"/>
        <w:gridCol w:w="1115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601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Jméno/a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Příjmení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příjmení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Bydliště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Trvalý nebo jiný obdobný pobyt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Státní občanství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číslo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Datum narození, nebylo-li rodné číslo přiděleno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Místo narození</w:t>
            </w:r>
          </w:p>
        </w:tc>
      </w:tr>
      <w:sdt>
        <w:sdtPr>
          <w:rPr>
            <w:rStyle w:val="PlaceholderText"/>
          </w:rPr>
          <w:id w:val="734127028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2133361648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-630165395"/>
                    <w:placeholder>
                      <w:docPart w:val="EF52B5F0F4574E1AB16AEA33AB765F7E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601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351763873"/>
                    <w:placeholder>
                      <w:docPart w:val="0B71315BF41240A3ACD7F04FDE755397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98" w:type="pct"/>
                      </w:tcPr>
                      <w:p w:rsidR="0008334A" w:rsidRPr="00EB422F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1059753044"/>
                    <w:placeholder>
                      <w:docPart w:val="CDF252997D204E9B8E9BA8B189AA5E4D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554234929"/>
                    <w:placeholder>
                      <w:docPart w:val="87D3763E510C4587A011EC137304B61A"/>
                    </w:placeholder>
                    <w:showingPlcHdr/>
                    <w:text/>
                  </w:sdtPr>
                  <w:sdtContent>
                    <w:tc>
                      <w:tcPr>
                        <w:tcW w:w="535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283451313"/>
                    <w:placeholder>
                      <w:docPart w:val="DB2BCB44FB9340C6932F7C8C718AB911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1473981609"/>
                    <w:placeholder>
                      <w:docPart w:val="65E5CC24F78D4F44AF9442055616D8BA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547649041"/>
                    <w:placeholder>
                      <w:docPart w:val="CB354483FCE4425E8FDCD370DAA02C6D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845400002"/>
                    <w:placeholder>
                      <w:docPart w:val="68CDEF8B6CD942E6BCA97680860C04C7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352182603"/>
                    <w:placeholder>
                      <w:docPart w:val="D5BD062B7057416EBB9D696A1BFEBDF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3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E6A28" w:rsidP="00DE6A28">
      <w:pPr>
        <w:rPr>
          <w:b/>
          <w:sz w:val="20"/>
        </w:rPr>
      </w:pPr>
    </w:p>
    <w:p w:rsidR="00DE6A28" w:rsidP="00DE6A28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197281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právnické osoby</w:t>
      </w:r>
    </w:p>
    <w:p w:rsidR="00DE6A28" w:rsidP="00DE6A28">
      <w:pPr>
        <w:ind w:left="723" w:hanging="284"/>
        <w:rPr>
          <w:b/>
          <w:sz w:val="20"/>
        </w:rPr>
      </w:pPr>
    </w:p>
    <w:p w:rsidR="00DE6A28" w:rsidP="00DE6A28">
      <w:pPr>
        <w:ind w:left="723" w:hanging="284"/>
        <w:rPr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3382"/>
        <w:gridCol w:w="3363"/>
        <w:gridCol w:w="3712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1617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Název právnické osoby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Sídlo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Identifikační číslo, bylo-li přiděleno</w:t>
            </w:r>
          </w:p>
        </w:tc>
      </w:tr>
      <w:sdt>
        <w:sdtPr>
          <w:rPr>
            <w:rStyle w:val="PlaceholderText"/>
          </w:rPr>
          <w:id w:val="-1039665521"/>
          <w:richText/>
        </w:sdtPr>
        <w:sdtEndPr>
          <w:rPr>
            <w:rStyle w:val="DefaultParagraphFont"/>
            <w:color w:val="auto"/>
            <w:sz w:val="20"/>
          </w:rPr>
        </w:sdtEndPr>
        <w:sdtContent>
          <w:sdt>
            <w:sdtPr>
              <w:rPr>
                <w:rStyle w:val="PlaceholderText"/>
              </w:rPr>
              <w:id w:val="1959978965"/>
              <w:placeholder>
                <w:docPart w:val="DefaultPlaceholder_-1854013436"/>
              </w:placeholder>
              <w:richText/>
            </w:sdtPr>
            <w:sdtEndPr>
              <w:rPr>
                <w:rStyle w:val="DefaultParagraphFont"/>
                <w:color w:val="auto"/>
                <w:sz w:val="20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-581069518"/>
                    <w:placeholder>
                      <w:docPart w:val="039445D9C9C344A28C386219BA4A1F3E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617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233204280"/>
                    <w:placeholder>
                      <w:docPart w:val="E4EACF0FE542497C9C9C78750A9E81D4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1608" w:type="pct"/>
                      </w:tcPr>
                      <w:p w:rsidR="0008334A" w:rsidRPr="00EB422F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853992801"/>
                    <w:placeholder>
                      <w:docPart w:val="8D28CA6FB8BB40899CDE7F8AB485B45E"/>
                    </w:placeholder>
                    <w:showingPlcHdr/>
                    <w:text/>
                  </w:sdtPr>
                  <w:sdtContent>
                    <w:tc>
                      <w:tcPr>
                        <w:tcW w:w="1775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8334A" w:rsidP="001F4FB5">
      <w:pPr>
        <w:ind w:left="723" w:hanging="284"/>
        <w:rPr>
          <w:sz w:val="20"/>
        </w:rPr>
      </w:pPr>
    </w:p>
    <w:p w:rsidR="001F4FB5" w:rsidRPr="000C7E1E" w:rsidP="0008334A">
      <w:pPr>
        <w:rPr>
          <w:sz w:val="20"/>
        </w:rPr>
      </w:pPr>
      <w:r>
        <w:rPr>
          <w:sz w:val="20"/>
        </w:rPr>
        <w:br w:type="page"/>
      </w:r>
    </w:p>
    <w:p w:rsidR="00AE6D85" w:rsidRPr="00EC082F" w:rsidP="00AE6D85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OSOBY VYKONÁVAJÍCÍ ČINNOST PROKURISTY</w:t>
      </w:r>
    </w:p>
    <w:p w:rsidR="00AE6D85" w:rsidP="00AE6D85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48254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fyzické osoby</w:t>
      </w:r>
    </w:p>
    <w:p w:rsidR="00AE6D85" w:rsidP="00AE6D85">
      <w:pPr>
        <w:ind w:left="723" w:hanging="284"/>
        <w:rPr>
          <w:b/>
          <w:sz w:val="20"/>
        </w:rPr>
      </w:pPr>
    </w:p>
    <w:p w:rsidR="00AE6D85" w:rsidP="00AE6D85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258"/>
        <w:gridCol w:w="1251"/>
        <w:gridCol w:w="1242"/>
        <w:gridCol w:w="1119"/>
        <w:gridCol w:w="1119"/>
        <w:gridCol w:w="1119"/>
        <w:gridCol w:w="1117"/>
        <w:gridCol w:w="1117"/>
        <w:gridCol w:w="1115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601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Jméno/a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Příjmení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příjmení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Bydliště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Trvalý nebo jiný obdobný pobyt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Státní občanství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číslo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Datum narození, nebylo-li rodné číslo přiděleno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Místo narození</w:t>
            </w:r>
          </w:p>
        </w:tc>
      </w:tr>
      <w:sdt>
        <w:sdtPr>
          <w:rPr>
            <w:rStyle w:val="PlaceholderText"/>
          </w:rPr>
          <w:id w:val="-302782415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2000571139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-1001649302"/>
                    <w:placeholder>
                      <w:docPart w:val="66B600B09E094948AE7AFE359DE6E73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601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713707158"/>
                    <w:placeholder>
                      <w:docPart w:val="8EC0F2BF4CE34EB6A3B9AC3E6E86264E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98" w:type="pct"/>
                      </w:tcPr>
                      <w:p w:rsidR="0008334A" w:rsidRPr="00EB422F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745772003"/>
                    <w:placeholder>
                      <w:docPart w:val="5E99C783AAA34F228B39A77C9BB945AF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847410745"/>
                    <w:placeholder>
                      <w:docPart w:val="0CE2028F9E934B0FB492E64EBE537B90"/>
                    </w:placeholder>
                    <w:showingPlcHdr/>
                    <w:text/>
                  </w:sdtPr>
                  <w:sdtContent>
                    <w:tc>
                      <w:tcPr>
                        <w:tcW w:w="535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01932042"/>
                    <w:placeholder>
                      <w:docPart w:val="C61B37BAEDD54E6789E66DC2EF6BDB6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137000250"/>
                    <w:placeholder>
                      <w:docPart w:val="1388625DDD544FCEB7DCBDFA6FC37A22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546844057"/>
                    <w:placeholder>
                      <w:docPart w:val="2F02952EBA084CBD9C0A47DFA121AD4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403582644"/>
                    <w:placeholder>
                      <w:docPart w:val="1F1F07B9BB0D4BE6954BB9D985D2B729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66548925"/>
                    <w:placeholder>
                      <w:docPart w:val="4505F5119E8841DF9E11D3228316C34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3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AE6D85" w:rsidRPr="00EC082F" w:rsidP="00AE6D85">
      <w:pPr>
        <w:spacing w:after="120"/>
        <w:rPr>
          <w:sz w:val="32"/>
          <w:szCs w:val="32"/>
        </w:rPr>
      </w:pPr>
      <w:r>
        <w:rPr>
          <w:rStyle w:val="TabStyl-extra"/>
          <w:szCs w:val="32"/>
        </w:rPr>
        <w:t>SKUTEČNÍ MAJITELÉ ŽADATELE</w:t>
      </w:r>
    </w:p>
    <w:p w:rsidR="00AE6D85" w:rsidP="00AE6D85">
      <w:pPr>
        <w:ind w:left="723" w:hanging="284"/>
        <w:rPr>
          <w:b/>
          <w:sz w:val="20"/>
        </w:rPr>
      </w:pPr>
      <w:sdt>
        <w:sdtPr>
          <w:rPr>
            <w:b/>
            <w:sz w:val="28"/>
          </w:rPr>
          <w:id w:val="-119746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C7E1E">
        <w:rPr>
          <w:sz w:val="20"/>
        </w:rPr>
        <w:t xml:space="preserve"> </w:t>
      </w:r>
      <w:r>
        <w:rPr>
          <w:b/>
          <w:sz w:val="20"/>
        </w:rPr>
        <w:t>fyzické osoby</w:t>
      </w:r>
    </w:p>
    <w:p w:rsidR="00AE6D85" w:rsidP="00AE6D85">
      <w:pPr>
        <w:ind w:left="723" w:hanging="284"/>
        <w:rPr>
          <w:b/>
          <w:sz w:val="20"/>
        </w:rPr>
      </w:pPr>
    </w:p>
    <w:p w:rsidR="00AE6D85" w:rsidP="00AE6D85">
      <w:pPr>
        <w:ind w:left="723" w:hanging="284"/>
        <w:rPr>
          <w:b/>
          <w:sz w:val="20"/>
        </w:rPr>
      </w:pPr>
    </w:p>
    <w:tbl>
      <w:tblPr>
        <w:tblStyle w:val="TableGrid"/>
        <w:tblpPr w:leftFromText="141" w:rightFromText="141" w:vertAnchor="text" w:horzAnchor="margin" w:tblpXSpec="center" w:tblpY="-208"/>
        <w:tblOverlap w:val="never"/>
        <w:tblW w:w="5000" w:type="pct"/>
        <w:jc w:val="center"/>
        <w:tblLook w:val="04A0"/>
      </w:tblPr>
      <w:tblGrid>
        <w:gridCol w:w="1258"/>
        <w:gridCol w:w="1251"/>
        <w:gridCol w:w="1242"/>
        <w:gridCol w:w="1119"/>
        <w:gridCol w:w="1119"/>
        <w:gridCol w:w="1119"/>
        <w:gridCol w:w="1117"/>
        <w:gridCol w:w="1117"/>
        <w:gridCol w:w="1115"/>
      </w:tblGrid>
      <w:tr w:rsidTr="0008334A">
        <w:tblPrEx>
          <w:tblW w:w="5000" w:type="pct"/>
          <w:jc w:val="center"/>
          <w:tblLook w:val="04A0"/>
        </w:tblPrEx>
        <w:trPr>
          <w:trHeight w:val="476"/>
          <w:jc w:val="center"/>
        </w:trPr>
        <w:tc>
          <w:tcPr>
            <w:tcW w:w="601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color w:val="244061" w:themeColor="accent1" w:themeShade="80"/>
              </w:rPr>
              <w:t>Jméno/a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08334A" w:rsidRPr="00B20CE4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Příjmení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příjmení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RPr="00F065C7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Bydliště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Trvalý nebo jiný obdobný pobyt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Státní občanství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Rodné číslo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Datum narození, nebylo-li rodné číslo přiděleno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08334A" w:rsidP="00E07C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Místo narození</w:t>
            </w:r>
          </w:p>
        </w:tc>
      </w:tr>
      <w:sdt>
        <w:sdtPr>
          <w:rPr>
            <w:rStyle w:val="PlaceholderText"/>
          </w:rPr>
          <w:id w:val="-532411068"/>
          <w:richText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1588113415"/>
              <w:placeholder>
                <w:docPart w:val="DefaultPlaceholder_-1854013436"/>
              </w:placeholder>
              <w:richText/>
            </w:sdtPr>
            <w:sdtEndPr>
              <w:rPr>
                <w:rStyle w:val="PlaceholderText"/>
              </w:rPr>
            </w:sdtEndPr>
            <w:sdtContent>
              <w:tr w:rsidTr="0008334A">
                <w:tblPrEx>
                  <w:tblW w:w="5000" w:type="pct"/>
                  <w:jc w:val="center"/>
                  <w:tblLook w:val="04A0"/>
                </w:tblPrEx>
                <w:trPr>
                  <w:trHeight w:val="693"/>
                  <w:jc w:val="center"/>
                </w:trPr>
                <w:sdt>
                  <w:sdtPr>
                    <w:rPr>
                      <w:rStyle w:val="PlaceholderText"/>
                    </w:rPr>
                    <w:id w:val="890690594"/>
                    <w:placeholder>
                      <w:docPart w:val="9A2524033A934808947EE1BFC72FC0E8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601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831948205"/>
                    <w:placeholder>
                      <w:docPart w:val="6FED68FC1CB34F8194A3E78ECB616EFF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98" w:type="pct"/>
                      </w:tcPr>
                      <w:p w:rsidR="0008334A" w:rsidRPr="00EB422F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Style w:val="PlaceholderText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-423187788"/>
                    <w:placeholder>
                      <w:docPart w:val="C84FDA142E5D44CE957638BBE7084A35"/>
                    </w:placeholder>
                    <w:showingPlcHdr/>
                    <w:text/>
                  </w:sdtPr>
                  <w:sdtContent>
                    <w:tc>
                      <w:tcPr>
                        <w:tcW w:w="594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383533789"/>
                    <w:placeholder>
                      <w:docPart w:val="19587C389D024D85A5901256FBAC23CB"/>
                    </w:placeholder>
                    <w:showingPlcHdr/>
                    <w:text/>
                  </w:sdtPr>
                  <w:sdtContent>
                    <w:tc>
                      <w:tcPr>
                        <w:tcW w:w="535" w:type="pct"/>
                      </w:tcPr>
                      <w:p w:rsidR="0008334A" w:rsidRPr="00B20CE4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b/>
                            <w:bCs/>
                            <w:color w:val="244061" w:themeColor="accent1" w:themeShade="8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847283967"/>
                    <w:placeholder>
                      <w:docPart w:val="9DD34B9E0E2F42698F866835CEBD3695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-1548982119"/>
                    <w:placeholder>
                      <w:docPart w:val="6AD59E3A42364C7AB08BE11BC84DE6D8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5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524981904"/>
                    <w:placeholder>
                      <w:docPart w:val="8F3989892D35477AAAB169D9DC414A15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1733416975"/>
                    <w:placeholder>
                      <w:docPart w:val="778F09265E204C2085EFA26FE5783F33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4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</w:rPr>
                    <w:id w:val="654566417"/>
                    <w:placeholder>
                      <w:docPart w:val="4E5476F6249F40139C57033FBC68928C"/>
                    </w:placeholder>
                    <w:showingPlcHdr/>
                    <w:text/>
                  </w:sdtPr>
                  <w:sdtEndPr>
                    <w:rPr>
                      <w:rStyle w:val="PlaceholderText"/>
                    </w:rPr>
                  </w:sdtEndPr>
                  <w:sdtContent>
                    <w:tc>
                      <w:tcPr>
                        <w:tcW w:w="533" w:type="pct"/>
                      </w:tcPr>
                      <w:p w:rsidR="0008334A" w:rsidP="00E07CB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sz w:val="20"/>
                          </w:rPr>
                        </w:pPr>
                        <w:r w:rsidRPr="000C7E1E">
                          <w:rPr>
                            <w:rStyle w:val="PlaceholderText"/>
                            <w:sz w:val="20"/>
                          </w:rPr>
                          <w:t>Klikněte sem a zadejte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6C1FB5" w:rsidP="00AE6D85">
      <w:pPr>
        <w:rPr>
          <w:sz w:val="18"/>
        </w:rPr>
      </w:pPr>
    </w:p>
    <w:p w:rsidR="00D65C16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4F093D">
            <w:rPr>
              <w:rStyle w:val="Placeholder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PlaceholderText"/>
              <w:sz w:val="18"/>
            </w:rPr>
            <w:t>Klikněte sem a zadejte datum.</w:t>
          </w:r>
        </w:sdtContent>
      </w:sdt>
    </w:p>
    <w:p w:rsidR="004F093D" w:rsidP="00AE6D85">
      <w:pPr>
        <w:rPr>
          <w:sz w:val="20"/>
        </w:rPr>
      </w:pPr>
    </w:p>
    <w:p w:rsidR="0008334A" w:rsidP="00AE6D85">
      <w:pPr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4F093D">
      <w:pPr>
        <w:ind w:left="142"/>
        <w:rPr>
          <w:sz w:val="20"/>
        </w:rPr>
      </w:pPr>
    </w:p>
    <w:p w:rsidR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</w:t>
      </w:r>
    </w:p>
    <w:sectPr w:rsidSect="001C010B">
      <w:footerReference w:type="default" r:id="rId5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66F5">
    <w:pPr>
      <w:pStyle w:val="Footer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76EB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A566F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0FA47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94672"/>
    <w:multiLevelType w:val="hybridMultilevel"/>
    <w:tmpl w:val="8A0EE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2A2C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DC1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032FD"/>
    <w:multiLevelType w:val="hybridMultilevel"/>
    <w:tmpl w:val="863AE912"/>
    <w:lvl w:ilvl="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35D90"/>
    <w:multiLevelType w:val="hybridMultilevel"/>
    <w:tmpl w:val="A8F08D3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2936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C7ACD"/>
    <w:multiLevelType w:val="hybridMultilevel"/>
    <w:tmpl w:val="516E7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cs-CZ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al"/>
    <w:link w:val="CheckBoxChar"/>
    <w:rPr>
      <w:color w:val="999999"/>
      <w:lang w:bidi="cs-CZ"/>
    </w:rPr>
  </w:style>
  <w:style w:type="paragraph" w:customStyle="1" w:styleId="Centered">
    <w:name w:val="Centered"/>
    <w:basedOn w:val="Normal"/>
    <w:pPr>
      <w:jc w:val="center"/>
    </w:pPr>
    <w:rPr>
      <w:lang w:bidi="cs-CZ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cs-CZ"/>
    </w:rPr>
  </w:style>
  <w:style w:type="character" w:styleId="PlaceholderText">
    <w:name w:val="Placeholder Text"/>
    <w:basedOn w:val="DefaultParagraphFont"/>
    <w:uiPriority w:val="99"/>
    <w:semiHidden/>
    <w:rsid w:val="00AA0C36"/>
    <w:rPr>
      <w:color w:val="808080"/>
    </w:rPr>
  </w:style>
  <w:style w:type="paragraph" w:styleId="ListBullet">
    <w:name w:val="List Bullet"/>
    <w:basedOn w:val="Normal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DefaultParagraphFont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DefaultParagraphFont"/>
    <w:uiPriority w:val="1"/>
    <w:rsid w:val="00B10E4E"/>
    <w:rPr>
      <w:rFonts w:ascii="Tahoma" w:hAnsi="Tahoma"/>
      <w:b/>
    </w:rPr>
  </w:style>
  <w:style w:type="paragraph" w:styleId="Header">
    <w:name w:val="header"/>
    <w:basedOn w:val="Normal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896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896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896A67"/>
    <w:rPr>
      <w:rFonts w:ascii="Tahoma" w:hAnsi="Tahoma" w:cs="Tahoma"/>
    </w:rPr>
  </w:style>
  <w:style w:type="character" w:styleId="FootnoteReference">
    <w:name w:val="footnote reference"/>
    <w:basedOn w:val="DefaultParagraphFont"/>
    <w:rsid w:val="00896A67"/>
    <w:rPr>
      <w:vertAlign w:val="superscript"/>
    </w:rPr>
  </w:style>
  <w:style w:type="character" w:styleId="CommentReference">
    <w:name w:val="annotation reference"/>
    <w:basedOn w:val="DefaultParagraphFont"/>
    <w:rsid w:val="00DA101F"/>
    <w:rPr>
      <w:sz w:val="16"/>
      <w:szCs w:val="16"/>
    </w:rPr>
  </w:style>
  <w:style w:type="paragraph" w:styleId="CommentText">
    <w:name w:val="annotation text"/>
    <w:basedOn w:val="Normal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DA101F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DefaultParagraphFont"/>
    <w:uiPriority w:val="1"/>
    <w:rsid w:val="00B17E2C"/>
    <w:rPr>
      <w:b/>
      <w:i w:val="0"/>
      <w:sz w:val="32"/>
      <w:u w:val="none"/>
    </w:rPr>
  </w:style>
  <w:style w:type="paragraph" w:styleId="Revision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DefaultParagraphFont"/>
    <w:uiPriority w:val="1"/>
    <w:rsid w:val="006A48B2"/>
    <w:rPr>
      <w:sz w:val="16"/>
    </w:rPr>
  </w:style>
  <w:style w:type="table" w:styleId="TableGrid">
    <w:name w:val="Table Grid"/>
    <w:basedOn w:val="TableNormal"/>
    <w:rsid w:val="004D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P="006032B3">
          <w:pPr>
            <w:pStyle w:val="3F6B6D65DBC94BB4BE67D2FDD1A23930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P="006032B3">
          <w:pPr>
            <w:pStyle w:val="3907459DE7644FFCBE6011E88D4176B6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D424B557E724766ADAB8EA3DA602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FCF78-3D99-41FE-9439-564FCA8B40FF}"/>
      </w:docPartPr>
      <w:docPartBody>
        <w:p w:rsidR="00C84599" w:rsidP="00EA1984">
          <w:pPr>
            <w:pStyle w:val="0D424B557E724766ADAB8EA3DA6025B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F523878B94B4BFAAA450E648BFC9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684BA-5D44-401B-A394-FA095CB8DA8A}"/>
      </w:docPartPr>
      <w:docPartBody>
        <w:p w:rsidR="00C84599" w:rsidP="00EA1984">
          <w:pPr>
            <w:pStyle w:val="CF523878B94B4BFAAA450E648BFC9D9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AB51BEC05984AA9B6B8A104F9F82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9DAC4-F5D3-470B-AFF6-A827A32C273E}"/>
      </w:docPartPr>
      <w:docPartBody>
        <w:p w:rsidR="00C84599" w:rsidP="00EA1984">
          <w:pPr>
            <w:pStyle w:val="5AB51BEC05984AA9B6B8A104F9F82AF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09B0B31680149C88C93FB4EA121C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050D4-83B2-426C-B110-B978E8AB1C8E}"/>
      </w:docPartPr>
      <w:docPartBody>
        <w:p w:rsidR="00C84599" w:rsidP="00EA1984">
          <w:pPr>
            <w:pStyle w:val="809B0B31680149C88C93FB4EA121CEF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F2403C913F14DC190969CE659933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FAA7D-75D5-4E1E-A499-F2829D88E4B5}"/>
      </w:docPartPr>
      <w:docPartBody>
        <w:p w:rsidR="00C84599" w:rsidP="00EA1984">
          <w:pPr>
            <w:pStyle w:val="5F2403C913F14DC190969CE6599333A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CA75C1C024E44B79E2F7B4A8849F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822A9-A083-4FAD-A71E-57EF67DDAF45}"/>
      </w:docPartPr>
      <w:docPartBody>
        <w:p w:rsidR="00C84599" w:rsidP="00EA1984">
          <w:pPr>
            <w:pStyle w:val="CCA75C1C024E44B79E2F7B4A8849F33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1F57506D1EE46BF8CFE102067260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7325B-F7ED-4C42-9E75-7D5CCA94501C}"/>
      </w:docPartPr>
      <w:docPartBody>
        <w:p w:rsidR="00C84599" w:rsidP="00EA1984">
          <w:pPr>
            <w:pStyle w:val="71F57506D1EE46BF8CFE102067260FF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2369495801B47D89063EC9A17593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C0D67-3E3A-4B5C-BA56-FDF1650DF92D}"/>
      </w:docPartPr>
      <w:docPartBody>
        <w:p w:rsidR="00C84599" w:rsidP="00EA1984">
          <w:pPr>
            <w:pStyle w:val="B2369495801B47D89063EC9A175934E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C0F2A6903754AA3A39A1BC9F967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6EFFA-7402-477D-9A18-ADBA6AA2865D}"/>
      </w:docPartPr>
      <w:docPartBody>
        <w:p w:rsidR="00C84599" w:rsidP="00EA1984">
          <w:pPr>
            <w:pStyle w:val="3C0F2A6903754AA3A39A1BC9F967522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2EB54600B464FB6B2B084927B6DE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DC077-24A0-4FC4-B034-1A5E9150A144}"/>
      </w:docPartPr>
      <w:docPartBody>
        <w:p w:rsidR="00C84599" w:rsidP="00EA1984">
          <w:pPr>
            <w:pStyle w:val="32EB54600B464FB6B2B084927B6DE9B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7C8174EDD144740BCDB48DC021A4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DC13B-BE6A-4772-94A6-88D4B67DF872}"/>
      </w:docPartPr>
      <w:docPartBody>
        <w:p w:rsidR="00C84599" w:rsidP="00EA1984">
          <w:pPr>
            <w:pStyle w:val="97C8174EDD144740BCDB48DC021A456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22E0E98E70C4F2FAADAB01623E4E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9DBF6-DADE-4DC5-8485-BF95000949C2}"/>
      </w:docPartPr>
      <w:docPartBody>
        <w:p w:rsidR="00C84599" w:rsidP="00EA1984">
          <w:pPr>
            <w:pStyle w:val="C22E0E98E70C4F2FAADAB01623E4E55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05895A8F70B4043A4FF011A09CA4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DC112-FCAC-46FC-A3DE-175A638C49A0}"/>
      </w:docPartPr>
      <w:docPartBody>
        <w:p w:rsidR="00C84599" w:rsidP="00EA1984">
          <w:pPr>
            <w:pStyle w:val="F05895A8F70B4043A4FF011A09CA48F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3398323CE06436285351C152DA7B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BC806-C396-48BC-B029-3607A2DA2BFA}"/>
      </w:docPartPr>
      <w:docPartBody>
        <w:p w:rsidR="00C84599" w:rsidP="00EA1984">
          <w:pPr>
            <w:pStyle w:val="93398323CE06436285351C152DA7BCC6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44C6EF2B0724720B356BBE3534DC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6FE05-4832-4FAF-8F08-6347637E503A}"/>
      </w:docPartPr>
      <w:docPartBody>
        <w:p w:rsidR="00C84599" w:rsidP="00EA1984">
          <w:pPr>
            <w:pStyle w:val="B44C6EF2B0724720B356BBE3534DCA4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CA7C84F0053416BABA351C6D1087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CA06F-02CF-43E5-BE6E-D255278F7FA7}"/>
      </w:docPartPr>
      <w:docPartBody>
        <w:p w:rsidR="00C84599" w:rsidP="00EA1984">
          <w:pPr>
            <w:pStyle w:val="BCA7C84F0053416BABA351C6D108759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BEAF71401CA4E34A95EFDCFE5D09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BDA4E-6B0F-4AD7-91D0-E24571DF3EE2}"/>
      </w:docPartPr>
      <w:docPartBody>
        <w:p w:rsidR="00C84599" w:rsidP="00EA1984">
          <w:pPr>
            <w:pStyle w:val="EBEAF71401CA4E34A95EFDCFE5D0952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C86E55F52E2436CAADC77DCB5E0B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836E4-E59E-4E5B-B63D-DB8840B877BB}"/>
      </w:docPartPr>
      <w:docPartBody>
        <w:p w:rsidR="00C84599" w:rsidP="00EA1984">
          <w:pPr>
            <w:pStyle w:val="DC86E55F52E2436CAADC77DCB5E0B8D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5FFF27F200D4727A332419FD8A46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A31F9-A911-4AF9-8458-D189814DBF05}"/>
      </w:docPartPr>
      <w:docPartBody>
        <w:p w:rsidR="00C84599" w:rsidP="00EA1984">
          <w:pPr>
            <w:pStyle w:val="85FFF27F200D4727A332419FD8A461C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3E6163812224369B4CA019D268F8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91B93-2A36-4451-92B9-391EF66C9514}"/>
      </w:docPartPr>
      <w:docPartBody>
        <w:p w:rsidR="00C84599" w:rsidP="00EA1984">
          <w:pPr>
            <w:pStyle w:val="03E6163812224369B4CA019D268F888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AE52C333DF74895ADB5A604DF6CC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25F88-E844-42D6-965E-B1ED11716468}"/>
      </w:docPartPr>
      <w:docPartBody>
        <w:p w:rsidR="00C84599" w:rsidP="00EA1984">
          <w:pPr>
            <w:pStyle w:val="0AE52C333DF74895ADB5A604DF6CC7B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96C18D7CDD74AD2B221BA1BBFE0E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82813-1D46-42B9-AB80-32A301251F77}"/>
      </w:docPartPr>
      <w:docPartBody>
        <w:p w:rsidR="00C84599" w:rsidP="00EA1984">
          <w:pPr>
            <w:pStyle w:val="496C18D7CDD74AD2B221BA1BBFE0E2E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6F6DA2D154D437DA4CA3B2A14464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60409-9E1D-47F0-BBB9-FBC618422ABD}"/>
      </w:docPartPr>
      <w:docPartBody>
        <w:p w:rsidR="00C84599" w:rsidP="00EA1984">
          <w:pPr>
            <w:pStyle w:val="46F6DA2D154D437DA4CA3B2A1446401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941FDCDC086418C95C63F6E5614B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5D27D-DE2C-46A8-863B-6634559A5F50}"/>
      </w:docPartPr>
      <w:docPartBody>
        <w:p w:rsidR="00C84599" w:rsidP="00EA1984">
          <w:pPr>
            <w:pStyle w:val="A941FDCDC086418C95C63F6E5614B41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B4E845CEB724EEAB39502472A700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0993B-D5F9-444F-BDE8-1A82B059DEC7}"/>
      </w:docPartPr>
      <w:docPartBody>
        <w:p w:rsidR="00C84599" w:rsidP="00EA1984">
          <w:pPr>
            <w:pStyle w:val="AB4E845CEB724EEAB39502472A700C2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44B4AB3CB404C71A40F9C7E7DB6A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8F255-DFE5-49E8-9712-DDF2B5CA43DB}"/>
      </w:docPartPr>
      <w:docPartBody>
        <w:p w:rsidR="00C84599" w:rsidP="00EA1984">
          <w:pPr>
            <w:pStyle w:val="F44B4AB3CB404C71A40F9C7E7DB6A66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9F05952AA14497CAEDC1271652FC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751A-9F8D-4143-B80F-AC9E4976006E}"/>
      </w:docPartPr>
      <w:docPartBody>
        <w:p w:rsidR="00C84599" w:rsidP="00EA1984">
          <w:pPr>
            <w:pStyle w:val="09F05952AA14497CAEDC1271652FCC9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0380D1B41FD41F58486B761C9BF7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EDE53-AB62-4B2C-8A41-C5E34183E8B8}"/>
      </w:docPartPr>
      <w:docPartBody>
        <w:p w:rsidR="00C84599" w:rsidP="00EA1984">
          <w:pPr>
            <w:pStyle w:val="70380D1B41FD41F58486B761C9BF7C4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BD32EAA1E274F40AC3916BDAE8B4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D6C95-E49B-4E2F-B7BD-099CCA5213D8}"/>
      </w:docPartPr>
      <w:docPartBody>
        <w:p w:rsidR="00C84599" w:rsidP="00EA1984">
          <w:pPr>
            <w:pStyle w:val="5BD32EAA1E274F40AC3916BDAE8B4C6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A1E8D7FD2F744108FD03B36F219E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D4DA5-4FDF-4C1D-B818-59A015ED498F}"/>
      </w:docPartPr>
      <w:docPartBody>
        <w:p w:rsidR="00C84599" w:rsidP="00EA1984">
          <w:pPr>
            <w:pStyle w:val="0A1E8D7FD2F744108FD03B36F219E2E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FC2D55FFF9540229AB75BD324C29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BFF16-24B0-4B5D-94AD-4EEBFA07ECE4}"/>
      </w:docPartPr>
      <w:docPartBody>
        <w:p w:rsidR="00C84599" w:rsidP="00EA1984">
          <w:pPr>
            <w:pStyle w:val="5FC2D55FFF9540229AB75BD324C290C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8C39A7F51184929AB979C990362E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4158B-1621-43C1-9DCD-696353300D27}"/>
      </w:docPartPr>
      <w:docPartBody>
        <w:p w:rsidR="00C84599" w:rsidP="00EA1984">
          <w:pPr>
            <w:pStyle w:val="58C39A7F51184929AB979C990362E73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7EBBDD114CD49F59A063909ED50C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5D322-D56E-4B59-B52A-99EF48402DA3}"/>
      </w:docPartPr>
      <w:docPartBody>
        <w:p w:rsidR="00C84599" w:rsidP="00EA1984">
          <w:pPr>
            <w:pStyle w:val="57EBBDD114CD49F59A063909ED50C96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85BCFF39A3B4D11BB51EE708F77A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B52CC-EB15-4740-952E-06734ED39E94}"/>
      </w:docPartPr>
      <w:docPartBody>
        <w:p w:rsidR="00C84599" w:rsidP="00EA1984">
          <w:pPr>
            <w:pStyle w:val="C85BCFF39A3B4D11BB51EE708F77AE7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B6E5B2F889547E1915CA4E051C7F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8E3A9-E526-439F-AAB8-9708EDA9383B}"/>
      </w:docPartPr>
      <w:docPartBody>
        <w:p w:rsidR="00C84599" w:rsidP="00EA1984">
          <w:pPr>
            <w:pStyle w:val="1B6E5B2F889547E1915CA4E051C7F35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4FD74D96FE04311BB76FCAEE6174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11E0D-1933-481B-A1DD-A02B01BED0B8}"/>
      </w:docPartPr>
      <w:docPartBody>
        <w:p w:rsidR="00C84599" w:rsidP="00EA1984">
          <w:pPr>
            <w:pStyle w:val="A4FD74D96FE04311BB76FCAEE6174A6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2B8C06FD8264354866C475038753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AC13A-E514-44D3-8D55-DFF8F18D0946}"/>
      </w:docPartPr>
      <w:docPartBody>
        <w:p w:rsidR="00C84599" w:rsidP="00EA1984">
          <w:pPr>
            <w:pStyle w:val="62B8C06FD8264354866C47503875334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4B808A47B9548D0BCE14F624662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C2C1E-70C0-4154-9486-F7AE91C8DC33}"/>
      </w:docPartPr>
      <w:docPartBody>
        <w:p w:rsidR="00C84599" w:rsidP="00EA1984">
          <w:pPr>
            <w:pStyle w:val="54B808A47B9548D0BCE14F624662FA7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FD6E6E6552BC44C58948C55C6D5BD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4CCFF-38FD-4503-A801-BBD57B98D12C}"/>
      </w:docPartPr>
      <w:docPartBody>
        <w:p w:rsidR="00C84599" w:rsidP="00EA1984">
          <w:pPr>
            <w:pStyle w:val="FD6E6E6552BC44C58948C55C6D5BD88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161AA1F7EA243B88663B4673753A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C768A-0D6C-4B3D-801A-F555EEDB1936}"/>
      </w:docPartPr>
      <w:docPartBody>
        <w:p w:rsidR="00C84599" w:rsidP="00EA1984">
          <w:pPr>
            <w:pStyle w:val="0161AA1F7EA243B88663B4673753ABE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443C0DC097F4CECBC4AB8E383ABE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E1569-A51D-44E9-B70D-8AAFAF4ECC44}"/>
      </w:docPartPr>
      <w:docPartBody>
        <w:p w:rsidR="00C84599" w:rsidP="00EA1984">
          <w:pPr>
            <w:pStyle w:val="E443C0DC097F4CECBC4AB8E383ABE38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08445133E35496E9485C6586C45D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BCE52F-1E16-4478-9784-1ECC1C689084}"/>
      </w:docPartPr>
      <w:docPartBody>
        <w:p w:rsidR="00C84599" w:rsidP="00EA1984">
          <w:pPr>
            <w:pStyle w:val="508445133E35496E9485C6586C45DC1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F6917841D5A41E68210FB9EC65B8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1E5C4-C4B2-43EC-8709-36792493106B}"/>
      </w:docPartPr>
      <w:docPartBody>
        <w:p w:rsidR="00C84599" w:rsidP="00EA1984">
          <w:pPr>
            <w:pStyle w:val="0F6917841D5A41E68210FB9EC65B855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7CC01A546324E2A8AFF84EB480F2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DC714-3EBC-457D-9B1D-3361BCEB304C}"/>
      </w:docPartPr>
      <w:docPartBody>
        <w:p w:rsidR="00C84599" w:rsidP="00EA1984">
          <w:pPr>
            <w:pStyle w:val="17CC01A546324E2A8AFF84EB480F294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BDC521A08BAC4499B874BEA67F713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7EB17-F337-430A-8032-6AD54CFF3547}"/>
      </w:docPartPr>
      <w:docPartBody>
        <w:p w:rsidR="00C84599" w:rsidP="00EA1984">
          <w:pPr>
            <w:pStyle w:val="BDC521A08BAC4499B874BEA67F7131D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F52B5F0F4574E1AB16AEA33AB765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F5DE6-2301-4F32-AB3A-E7E1CEB8C751}"/>
      </w:docPartPr>
      <w:docPartBody>
        <w:p w:rsidR="00C84599" w:rsidP="00EA1984">
          <w:pPr>
            <w:pStyle w:val="EF52B5F0F4574E1AB16AEA33AB765F7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B71315BF41240A3ACD7F04FDE755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1729C-9033-40C0-BA21-43528259FE23}"/>
      </w:docPartPr>
      <w:docPartBody>
        <w:p w:rsidR="00C84599" w:rsidP="00EA1984">
          <w:pPr>
            <w:pStyle w:val="0B71315BF41240A3ACD7F04FDE75539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DF252997D204E9B8E9BA8B189AA5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493A3-5140-4353-8AA5-7B0962115E07}"/>
      </w:docPartPr>
      <w:docPartBody>
        <w:p w:rsidR="00C84599" w:rsidP="00EA1984">
          <w:pPr>
            <w:pStyle w:val="CDF252997D204E9B8E9BA8B189AA5E4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7D3763E510C4587A011EC137304B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CE9B7-F55E-42BA-9A3B-C3D239A3EE4F}"/>
      </w:docPartPr>
      <w:docPartBody>
        <w:p w:rsidR="00C84599" w:rsidP="00EA1984">
          <w:pPr>
            <w:pStyle w:val="87D3763E510C4587A011EC137304B61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B2BCB44FB9340C6932F7C8C718AB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6E6FE-9414-4D34-A634-09BC62B7820D}"/>
      </w:docPartPr>
      <w:docPartBody>
        <w:p w:rsidR="00C84599" w:rsidP="00EA1984">
          <w:pPr>
            <w:pStyle w:val="DB2BCB44FB9340C6932F7C8C718AB911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5E5CC24F78D4F44AF9442055616D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2F966-F235-4FFB-8044-2D32BF1713C5}"/>
      </w:docPartPr>
      <w:docPartBody>
        <w:p w:rsidR="00C84599" w:rsidP="00EA1984">
          <w:pPr>
            <w:pStyle w:val="65E5CC24F78D4F44AF9442055616D8B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B354483FCE4425E8FDCD370DAA02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08A03-8FDA-4133-9BBB-17135E0106EE}"/>
      </w:docPartPr>
      <w:docPartBody>
        <w:p w:rsidR="00C84599" w:rsidP="00EA1984">
          <w:pPr>
            <w:pStyle w:val="CB354483FCE4425E8FDCD370DAA02C6D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8CDEF8B6CD942E6BCA97680860C0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ECC03-9955-4BD2-B89B-F042096A53C4}"/>
      </w:docPartPr>
      <w:docPartBody>
        <w:p w:rsidR="00C84599" w:rsidP="00EA1984">
          <w:pPr>
            <w:pStyle w:val="68CDEF8B6CD942E6BCA97680860C04C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5BD062B7057416EBB9D696A1BFEB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B5423-E428-4E56-A022-907D45285491}"/>
      </w:docPartPr>
      <w:docPartBody>
        <w:p w:rsidR="00C84599" w:rsidP="00EA1984">
          <w:pPr>
            <w:pStyle w:val="D5BD062B7057416EBB9D696A1BFEBDF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39445D9C9C344A28C386219BA4A1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3999A-BE67-4E1C-B2AE-17FCC792C5D5}"/>
      </w:docPartPr>
      <w:docPartBody>
        <w:p w:rsidR="00C84599" w:rsidP="00EA1984">
          <w:pPr>
            <w:pStyle w:val="039445D9C9C344A28C386219BA4A1F3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E4EACF0FE542497C9C9C78750A9E8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C9FB-C962-45BF-B092-45491438662D}"/>
      </w:docPartPr>
      <w:docPartBody>
        <w:p w:rsidR="00C84599" w:rsidP="00EA1984">
          <w:pPr>
            <w:pStyle w:val="E4EACF0FE542497C9C9C78750A9E81D4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D28CA6FB8BB40899CDE7F8AB485B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9A040-55EC-43D6-91C3-4AD8A2D94B88}"/>
      </w:docPartPr>
      <w:docPartBody>
        <w:p w:rsidR="00C84599" w:rsidP="00EA1984">
          <w:pPr>
            <w:pStyle w:val="8D28CA6FB8BB40899CDE7F8AB485B45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6B600B09E094948AE7AFE359DE6E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F7A00-6844-4447-B2B4-84D2140A7154}"/>
      </w:docPartPr>
      <w:docPartBody>
        <w:p w:rsidR="00C84599" w:rsidP="00EA1984">
          <w:pPr>
            <w:pStyle w:val="66B600B09E094948AE7AFE359DE6E73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EC0F2BF4CE34EB6A3B9AC3E6E862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D706A-14A8-4761-9721-8F714A5A9EA0}"/>
      </w:docPartPr>
      <w:docPartBody>
        <w:p w:rsidR="00C84599" w:rsidP="00EA1984">
          <w:pPr>
            <w:pStyle w:val="8EC0F2BF4CE34EB6A3B9AC3E6E86264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E99C783AAA34F228B39A77C9BB94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93916-C621-4693-B997-F4BFDF406689}"/>
      </w:docPartPr>
      <w:docPartBody>
        <w:p w:rsidR="00C84599" w:rsidP="00EA1984">
          <w:pPr>
            <w:pStyle w:val="5E99C783AAA34F228B39A77C9BB945A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0CE2028F9E934B0FB492E64EBE537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DE210-7EEE-47D2-A3E4-FC3A3A0FFEB6}"/>
      </w:docPartPr>
      <w:docPartBody>
        <w:p w:rsidR="00C84599" w:rsidP="00EA1984">
          <w:pPr>
            <w:pStyle w:val="0CE2028F9E934B0FB492E64EBE537B90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61B37BAEDD54E6789E66DC2EF6BD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6733E-68C5-442A-B622-E42A5482EEF8}"/>
      </w:docPartPr>
      <w:docPartBody>
        <w:p w:rsidR="00C84599" w:rsidP="00EA1984">
          <w:pPr>
            <w:pStyle w:val="C61B37BAEDD54E6789E66DC2EF6BDB6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388625DDD544FCEB7DCBDFA6FC37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8E571-12E4-4295-984B-42B7762A5D79}"/>
      </w:docPartPr>
      <w:docPartBody>
        <w:p w:rsidR="00C84599" w:rsidP="00EA1984">
          <w:pPr>
            <w:pStyle w:val="1388625DDD544FCEB7DCBDFA6FC37A22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2F02952EBA084CBD9C0A47DFA121A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A8376-E023-4502-9F02-E163C979D209}"/>
      </w:docPartPr>
      <w:docPartBody>
        <w:p w:rsidR="00C84599" w:rsidP="00EA1984">
          <w:pPr>
            <w:pStyle w:val="2F02952EBA084CBD9C0A47DFA121AD4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F1F07B9BB0D4BE6954BB9D985D2B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5114E-6EEE-4A75-887D-47BF8662BE8C}"/>
      </w:docPartPr>
      <w:docPartBody>
        <w:p w:rsidR="00C84599" w:rsidP="00EA1984">
          <w:pPr>
            <w:pStyle w:val="1F1F07B9BB0D4BE6954BB9D985D2B729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505F5119E8841DF9E11D3228316C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7FE76-5D68-465F-800B-B54C53BC9B7A}"/>
      </w:docPartPr>
      <w:docPartBody>
        <w:p w:rsidR="00C84599" w:rsidP="00EA1984">
          <w:pPr>
            <w:pStyle w:val="4505F5119E8841DF9E11D3228316C34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A2524033A934808947EE1BFC72FC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4056D-DAB1-45BF-B091-45B21564966A}"/>
      </w:docPartPr>
      <w:docPartBody>
        <w:p w:rsidR="00C84599" w:rsidP="00EA1984">
          <w:pPr>
            <w:pStyle w:val="9A2524033A934808947EE1BFC72FC0E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FED68FC1CB34F8194A3E78ECB616E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6A81F-E49A-4CB6-B361-D5C9EB67CBE7}"/>
      </w:docPartPr>
      <w:docPartBody>
        <w:p w:rsidR="00C84599" w:rsidP="00EA1984">
          <w:pPr>
            <w:pStyle w:val="6FED68FC1CB34F8194A3E78ECB616EF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84FDA142E5D44CE957638BBE7084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FB3FE-6732-460A-8EB7-AD5109DB761A}"/>
      </w:docPartPr>
      <w:docPartBody>
        <w:p w:rsidR="00C84599" w:rsidP="00EA1984">
          <w:pPr>
            <w:pStyle w:val="C84FDA142E5D44CE957638BBE7084A3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9587C389D024D85A5901256FBAC2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BF31E-C895-4D5C-9196-227650D43823}"/>
      </w:docPartPr>
      <w:docPartBody>
        <w:p w:rsidR="00C84599" w:rsidP="00EA1984">
          <w:pPr>
            <w:pStyle w:val="19587C389D024D85A5901256FBAC23C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DD34B9E0E2F42698F866835CEBD3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8A369-B467-43E5-B1AA-A212DFD8D742}"/>
      </w:docPartPr>
      <w:docPartBody>
        <w:p w:rsidR="00C84599" w:rsidP="00EA1984">
          <w:pPr>
            <w:pStyle w:val="9DD34B9E0E2F42698F866835CEBD369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6AD59E3A42364C7AB08BE11BC84DE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16C26-5DC0-40CE-BD33-6A20FCC4A36B}"/>
      </w:docPartPr>
      <w:docPartBody>
        <w:p w:rsidR="00C84599" w:rsidP="00EA1984">
          <w:pPr>
            <w:pStyle w:val="6AD59E3A42364C7AB08BE11BC84DE6D8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8F3989892D35477AAAB169D9DC414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54230-A23A-446D-9F93-08903373C9EA}"/>
      </w:docPartPr>
      <w:docPartBody>
        <w:p w:rsidR="00C84599" w:rsidP="00EA1984">
          <w:pPr>
            <w:pStyle w:val="8F3989892D35477AAAB169D9DC414A15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778F09265E204C2085EFA26FE5783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42186-988F-430B-8727-39190DE40080}"/>
      </w:docPartPr>
      <w:docPartBody>
        <w:p w:rsidR="00C84599" w:rsidP="00EA1984">
          <w:pPr>
            <w:pStyle w:val="778F09265E204C2085EFA26FE5783F33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4E5476F6249F40139C57033FBC689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F3ABE-6962-4873-BF69-33ACE4D1C5C9}"/>
      </w:docPartPr>
      <w:docPartBody>
        <w:p w:rsidR="00C84599" w:rsidP="00EA1984">
          <w:pPr>
            <w:pStyle w:val="4E5476F6249F40139C57033FBC68928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CA04E-1422-4BF1-934E-77253EA30D15}"/>
      </w:docPartPr>
      <w:docPartBody>
        <w:p w:rsidR="00BA476B">
          <w:r w:rsidRPr="00D20659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271B94"/>
    <w:multiLevelType w:val="multilevel"/>
    <w:tmpl w:val="720E08E4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139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D3E4D24E483F4ED48D2E48D28ED80565">
    <w:name w:val="D3E4D24E483F4ED48D2E48D28ED80565"/>
    <w:rsid w:val="00D2419C"/>
    <w:pPr>
      <w:spacing w:after="160" w:line="259" w:lineRule="auto"/>
    </w:pPr>
  </w:style>
  <w:style w:type="paragraph" w:customStyle="1" w:styleId="6CA904AE573C4EF3B45122060F921461">
    <w:name w:val="6CA904AE573C4EF3B45122060F921461"/>
    <w:rsid w:val="00D2419C"/>
    <w:pPr>
      <w:spacing w:after="160" w:line="259" w:lineRule="auto"/>
    </w:pPr>
  </w:style>
  <w:style w:type="paragraph" w:customStyle="1" w:styleId="D6B556B147B34381B288CC20C4A2DE32">
    <w:name w:val="D6B556B147B34381B288CC20C4A2DE32"/>
    <w:rsid w:val="00D2419C"/>
    <w:pPr>
      <w:spacing w:after="160" w:line="259" w:lineRule="auto"/>
    </w:pPr>
  </w:style>
  <w:style w:type="paragraph" w:customStyle="1" w:styleId="DEFCE8B2D5044744833B7D12B8B1ED98">
    <w:name w:val="DEFCE8B2D5044744833B7D12B8B1ED98"/>
    <w:rsid w:val="00D2419C"/>
    <w:pPr>
      <w:spacing w:after="160" w:line="259" w:lineRule="auto"/>
    </w:pPr>
  </w:style>
  <w:style w:type="paragraph" w:customStyle="1" w:styleId="584A23C6F4FC487292916DD1A057849B">
    <w:name w:val="584A23C6F4FC487292916DD1A057849B"/>
    <w:rsid w:val="00D2419C"/>
    <w:pPr>
      <w:spacing w:after="160" w:line="259" w:lineRule="auto"/>
    </w:pPr>
  </w:style>
  <w:style w:type="paragraph" w:customStyle="1" w:styleId="0DD1D3CBFB504748AB37A836BF8CDD7C">
    <w:name w:val="0DD1D3CBFB504748AB37A836BF8CDD7C"/>
    <w:rsid w:val="00D2419C"/>
    <w:pPr>
      <w:spacing w:after="160" w:line="259" w:lineRule="auto"/>
    </w:pPr>
  </w:style>
  <w:style w:type="paragraph" w:customStyle="1" w:styleId="4776B607A5B644A3B23B77FFC53D3C4E">
    <w:name w:val="4776B607A5B644A3B23B77FFC53D3C4E"/>
    <w:rsid w:val="00D2419C"/>
    <w:pPr>
      <w:spacing w:after="160" w:line="259" w:lineRule="auto"/>
    </w:pPr>
  </w:style>
  <w:style w:type="paragraph" w:customStyle="1" w:styleId="F06CE14C8D6444FA804A9197AFF743FC">
    <w:name w:val="F06CE14C8D6444FA804A9197AFF743FC"/>
    <w:rsid w:val="00D2419C"/>
    <w:pPr>
      <w:spacing w:after="160" w:line="259" w:lineRule="auto"/>
    </w:pPr>
  </w:style>
  <w:style w:type="paragraph" w:customStyle="1" w:styleId="7ACF8AAE565D47D48D832DC5E83E8E39">
    <w:name w:val="7ACF8AAE565D47D48D832DC5E83E8E39"/>
    <w:rsid w:val="00D2419C"/>
    <w:pPr>
      <w:spacing w:after="160" w:line="259" w:lineRule="auto"/>
    </w:pPr>
  </w:style>
  <w:style w:type="paragraph" w:customStyle="1" w:styleId="9AD4797A25294DD5B1A9DE3D62C2048E">
    <w:name w:val="9AD4797A25294DD5B1A9DE3D62C2048E"/>
    <w:rsid w:val="00D2419C"/>
    <w:pPr>
      <w:spacing w:after="160" w:line="259" w:lineRule="auto"/>
    </w:pPr>
  </w:style>
  <w:style w:type="paragraph" w:customStyle="1" w:styleId="77ED681269A34FADA16A9AD7E52D7EB8">
    <w:name w:val="77ED681269A34FADA16A9AD7E52D7EB8"/>
    <w:rsid w:val="00D2419C"/>
    <w:pPr>
      <w:spacing w:after="160" w:line="259" w:lineRule="auto"/>
    </w:pPr>
  </w:style>
  <w:style w:type="paragraph" w:customStyle="1" w:styleId="913CF996978542EC95D6BDFE070834EA">
    <w:name w:val="913CF996978542EC95D6BDFE070834EA"/>
    <w:rsid w:val="00D2419C"/>
    <w:pPr>
      <w:spacing w:after="160" w:line="259" w:lineRule="auto"/>
    </w:pPr>
  </w:style>
  <w:style w:type="paragraph" w:customStyle="1" w:styleId="7CE3DDEA9C26494788A93E7C3FEF3FB7">
    <w:name w:val="7CE3DDEA9C26494788A93E7C3FEF3FB7"/>
    <w:rsid w:val="00D2419C"/>
    <w:pPr>
      <w:spacing w:after="160" w:line="259" w:lineRule="auto"/>
    </w:pPr>
  </w:style>
  <w:style w:type="paragraph" w:customStyle="1" w:styleId="B18BE6DF815F477587B8F84D70BBFEE4">
    <w:name w:val="B18BE6DF815F477587B8F84D70BBFEE4"/>
    <w:rsid w:val="00D2419C"/>
    <w:pPr>
      <w:spacing w:after="160" w:line="259" w:lineRule="auto"/>
    </w:pPr>
  </w:style>
  <w:style w:type="paragraph" w:customStyle="1" w:styleId="B5DCC57F9C4A475A84409C15EE9579A2">
    <w:name w:val="B5DCC57F9C4A475A84409C15EE9579A2"/>
    <w:rsid w:val="00D2419C"/>
    <w:pPr>
      <w:spacing w:after="160" w:line="259" w:lineRule="auto"/>
    </w:pPr>
  </w:style>
  <w:style w:type="paragraph" w:customStyle="1" w:styleId="40718E1783DC462F92D8DA62AAB85D79">
    <w:name w:val="40718E1783DC462F92D8DA62AAB85D79"/>
    <w:rsid w:val="00D2419C"/>
    <w:pPr>
      <w:spacing w:after="160" w:line="259" w:lineRule="auto"/>
    </w:pPr>
  </w:style>
  <w:style w:type="paragraph" w:customStyle="1" w:styleId="4C5ABDB603434746B46C967DD3A3D5DE">
    <w:name w:val="4C5ABDB603434746B46C967DD3A3D5DE"/>
    <w:rsid w:val="00D2419C"/>
    <w:pPr>
      <w:spacing w:after="160" w:line="259" w:lineRule="auto"/>
    </w:pPr>
  </w:style>
  <w:style w:type="paragraph" w:customStyle="1" w:styleId="72D22C1939C24B0EA13D9D5B8A0157BE">
    <w:name w:val="72D22C1939C24B0EA13D9D5B8A0157BE"/>
    <w:rsid w:val="00D2419C"/>
    <w:pPr>
      <w:spacing w:after="160" w:line="259" w:lineRule="auto"/>
    </w:pPr>
  </w:style>
  <w:style w:type="paragraph" w:customStyle="1" w:styleId="504C9634F3D84AE18BFF44AE7DDE9E19">
    <w:name w:val="504C9634F3D84AE18BFF44AE7DDE9E19"/>
    <w:rsid w:val="00D2419C"/>
    <w:pPr>
      <w:spacing w:after="160" w:line="259" w:lineRule="auto"/>
    </w:pPr>
  </w:style>
  <w:style w:type="paragraph" w:customStyle="1" w:styleId="D9AA4DD4D1B84B19879C84D0FFAF721A">
    <w:name w:val="D9AA4DD4D1B84B19879C84D0FFAF721A"/>
    <w:rsid w:val="00D2419C"/>
    <w:pPr>
      <w:spacing w:after="160" w:line="259" w:lineRule="auto"/>
    </w:pPr>
  </w:style>
  <w:style w:type="paragraph" w:customStyle="1" w:styleId="92A77C4E600C43EDB70E5DB69C6D3FFF">
    <w:name w:val="92A77C4E600C43EDB70E5DB69C6D3FFF"/>
    <w:rsid w:val="00D2419C"/>
    <w:pPr>
      <w:spacing w:after="160" w:line="259" w:lineRule="auto"/>
    </w:pPr>
  </w:style>
  <w:style w:type="paragraph" w:customStyle="1" w:styleId="1B9E68D446394FEEB42CD6ED895E6261">
    <w:name w:val="1B9E68D446394FEEB42CD6ED895E6261"/>
    <w:rsid w:val="00D2419C"/>
    <w:pPr>
      <w:spacing w:after="160" w:line="259" w:lineRule="auto"/>
    </w:pPr>
  </w:style>
  <w:style w:type="paragraph" w:customStyle="1" w:styleId="69E22473177949A1B724289C31EC53B1">
    <w:name w:val="69E22473177949A1B724289C31EC53B1"/>
    <w:rsid w:val="00D2419C"/>
    <w:pPr>
      <w:spacing w:after="160" w:line="259" w:lineRule="auto"/>
    </w:pPr>
  </w:style>
  <w:style w:type="paragraph" w:customStyle="1" w:styleId="0207626C833B4EC89BFCAD8F68E675A7">
    <w:name w:val="0207626C833B4EC89BFCAD8F68E675A7"/>
    <w:rsid w:val="00D2419C"/>
    <w:pPr>
      <w:spacing w:after="160" w:line="259" w:lineRule="auto"/>
    </w:pPr>
  </w:style>
  <w:style w:type="paragraph" w:customStyle="1" w:styleId="02F5B04174FB48F1A7F36171A1DC5539">
    <w:name w:val="02F5B04174FB48F1A7F36171A1DC5539"/>
    <w:rsid w:val="00D2419C"/>
    <w:pPr>
      <w:spacing w:after="160" w:line="259" w:lineRule="auto"/>
    </w:pPr>
  </w:style>
  <w:style w:type="paragraph" w:customStyle="1" w:styleId="0944B438DC4243B6BF91E62E6E3C34B1">
    <w:name w:val="0944B438DC4243B6BF91E62E6E3C34B1"/>
    <w:rsid w:val="00D2419C"/>
    <w:pPr>
      <w:spacing w:after="160" w:line="259" w:lineRule="auto"/>
    </w:pPr>
  </w:style>
  <w:style w:type="paragraph" w:customStyle="1" w:styleId="73F1940358204B7E8F390C697F55EE07">
    <w:name w:val="73F1940358204B7E8F390C697F55EE07"/>
    <w:rsid w:val="00D2419C"/>
    <w:pPr>
      <w:spacing w:after="160" w:line="259" w:lineRule="auto"/>
    </w:pPr>
  </w:style>
  <w:style w:type="paragraph" w:customStyle="1" w:styleId="CF0ACD57819E46C8A66109B284A35836">
    <w:name w:val="CF0ACD57819E46C8A66109B284A35836"/>
    <w:rsid w:val="00D2419C"/>
    <w:pPr>
      <w:spacing w:after="160" w:line="259" w:lineRule="auto"/>
    </w:pPr>
  </w:style>
  <w:style w:type="paragraph" w:customStyle="1" w:styleId="54E6348C78D241C08C083933D38F6C60">
    <w:name w:val="54E6348C78D241C08C083933D38F6C60"/>
    <w:rsid w:val="00D2419C"/>
    <w:pPr>
      <w:spacing w:after="160" w:line="259" w:lineRule="auto"/>
    </w:pPr>
  </w:style>
  <w:style w:type="paragraph" w:customStyle="1" w:styleId="C61F4CBECDF44733A69386DCF51A2681">
    <w:name w:val="C61F4CBECDF44733A69386DCF51A2681"/>
    <w:rsid w:val="00D2419C"/>
    <w:pPr>
      <w:spacing w:after="160" w:line="259" w:lineRule="auto"/>
    </w:pPr>
  </w:style>
  <w:style w:type="paragraph" w:customStyle="1" w:styleId="BA44D879226C43998F7AADDCB1F0963D">
    <w:name w:val="BA44D879226C43998F7AADDCB1F0963D"/>
    <w:rsid w:val="00D2419C"/>
    <w:pPr>
      <w:spacing w:after="160" w:line="259" w:lineRule="auto"/>
    </w:pPr>
  </w:style>
  <w:style w:type="paragraph" w:customStyle="1" w:styleId="47B677B053894382841CCE35207F5C9E">
    <w:name w:val="47B677B053894382841CCE35207F5C9E"/>
    <w:rsid w:val="00D2419C"/>
    <w:pPr>
      <w:spacing w:after="160" w:line="259" w:lineRule="auto"/>
    </w:pPr>
  </w:style>
  <w:style w:type="paragraph" w:customStyle="1" w:styleId="423C9F2CD2FF47A5B5BA7FAA98AB74B9">
    <w:name w:val="423C9F2CD2FF47A5B5BA7FAA98AB74B9"/>
    <w:rsid w:val="00D2419C"/>
    <w:pPr>
      <w:spacing w:after="160" w:line="259" w:lineRule="auto"/>
    </w:pPr>
  </w:style>
  <w:style w:type="paragraph" w:customStyle="1" w:styleId="685D28E922914D8BB7CA2DB8AB357E55">
    <w:name w:val="685D28E922914D8BB7CA2DB8AB357E55"/>
    <w:rsid w:val="00D2419C"/>
    <w:pPr>
      <w:spacing w:after="160" w:line="259" w:lineRule="auto"/>
    </w:pPr>
  </w:style>
  <w:style w:type="paragraph" w:customStyle="1" w:styleId="BFAEB415F59F4A5D84DCE599AD9C28A2">
    <w:name w:val="BFAEB415F59F4A5D84DCE599AD9C28A2"/>
    <w:rsid w:val="00D2419C"/>
    <w:pPr>
      <w:spacing w:after="160" w:line="259" w:lineRule="auto"/>
    </w:pPr>
  </w:style>
  <w:style w:type="paragraph" w:customStyle="1" w:styleId="F62139954D9549899835E24B24B3CCFD">
    <w:name w:val="F62139954D9549899835E24B24B3CCFD"/>
    <w:rsid w:val="00D2419C"/>
    <w:pPr>
      <w:spacing w:after="160" w:line="259" w:lineRule="auto"/>
    </w:pPr>
  </w:style>
  <w:style w:type="paragraph" w:customStyle="1" w:styleId="AD2275B13DAB4B8994CEE075189F59AE">
    <w:name w:val="AD2275B13DAB4B8994CEE075189F59AE"/>
    <w:rsid w:val="00D2419C"/>
    <w:pPr>
      <w:spacing w:after="160" w:line="259" w:lineRule="auto"/>
    </w:pPr>
  </w:style>
  <w:style w:type="paragraph" w:customStyle="1" w:styleId="29F1743E06114734818193043D35DCF8">
    <w:name w:val="29F1743E06114734818193043D35DCF8"/>
    <w:rsid w:val="00D2419C"/>
    <w:pPr>
      <w:spacing w:after="160" w:line="259" w:lineRule="auto"/>
    </w:pPr>
  </w:style>
  <w:style w:type="paragraph" w:customStyle="1" w:styleId="049AE8D9C960482EA5B49C1926FAB341">
    <w:name w:val="049AE8D9C960482EA5B49C1926FAB341"/>
    <w:rsid w:val="00D2419C"/>
    <w:pPr>
      <w:spacing w:after="160" w:line="259" w:lineRule="auto"/>
    </w:pPr>
  </w:style>
  <w:style w:type="paragraph" w:customStyle="1" w:styleId="D13CC1233E5C46F3BCD022B5E0F1B1A1">
    <w:name w:val="D13CC1233E5C46F3BCD022B5E0F1B1A1"/>
    <w:rsid w:val="00D2419C"/>
    <w:pPr>
      <w:spacing w:after="160" w:line="259" w:lineRule="auto"/>
    </w:pPr>
  </w:style>
  <w:style w:type="paragraph" w:customStyle="1" w:styleId="9F27884E472349BFB974E5A8B923227A">
    <w:name w:val="9F27884E472349BFB974E5A8B923227A"/>
    <w:rsid w:val="00D2419C"/>
    <w:pPr>
      <w:spacing w:after="160" w:line="259" w:lineRule="auto"/>
    </w:pPr>
  </w:style>
  <w:style w:type="paragraph" w:customStyle="1" w:styleId="A7C8F8CE43374E90A4F9DA8CB0AF1E8A">
    <w:name w:val="A7C8F8CE43374E90A4F9DA8CB0AF1E8A"/>
    <w:rsid w:val="00D2419C"/>
    <w:pPr>
      <w:spacing w:after="160" w:line="259" w:lineRule="auto"/>
    </w:pPr>
  </w:style>
  <w:style w:type="paragraph" w:customStyle="1" w:styleId="88DAF3F6F8854CB49B52DB7E07C482A7">
    <w:name w:val="88DAF3F6F8854CB49B52DB7E07C482A7"/>
    <w:rsid w:val="00D2419C"/>
    <w:pPr>
      <w:spacing w:after="160" w:line="259" w:lineRule="auto"/>
    </w:pPr>
  </w:style>
  <w:style w:type="paragraph" w:customStyle="1" w:styleId="AB0FA6E1940E423C896EA90CB5F9BB98">
    <w:name w:val="AB0FA6E1940E423C896EA90CB5F9BB98"/>
    <w:rsid w:val="00D2419C"/>
    <w:pPr>
      <w:spacing w:after="160" w:line="259" w:lineRule="auto"/>
    </w:pPr>
  </w:style>
  <w:style w:type="paragraph" w:customStyle="1" w:styleId="3A0A098A87C0457CB051A348EE9AA724">
    <w:name w:val="3A0A098A87C0457CB051A348EE9AA724"/>
    <w:rsid w:val="00D2419C"/>
    <w:pPr>
      <w:spacing w:after="160" w:line="259" w:lineRule="auto"/>
    </w:pPr>
  </w:style>
  <w:style w:type="paragraph" w:customStyle="1" w:styleId="2D3C98D1D31C4B3AA8B9C9218EFC4FE1">
    <w:name w:val="2D3C98D1D31C4B3AA8B9C9218EFC4FE1"/>
    <w:rsid w:val="00D2419C"/>
    <w:pPr>
      <w:spacing w:after="160" w:line="259" w:lineRule="auto"/>
    </w:pPr>
  </w:style>
  <w:style w:type="paragraph" w:customStyle="1" w:styleId="E640E53F27C3457F8CBBD33A8AF3C91F">
    <w:name w:val="E640E53F27C3457F8CBBD33A8AF3C91F"/>
    <w:rsid w:val="00D2419C"/>
    <w:pPr>
      <w:spacing w:after="160" w:line="259" w:lineRule="auto"/>
    </w:pPr>
  </w:style>
  <w:style w:type="paragraph" w:customStyle="1" w:styleId="A9A809E6EA6442EF93D3DF07FFA5C8B0">
    <w:name w:val="A9A809E6EA6442EF93D3DF07FFA5C8B0"/>
    <w:rsid w:val="00D2419C"/>
    <w:pPr>
      <w:spacing w:after="160" w:line="259" w:lineRule="auto"/>
    </w:pPr>
  </w:style>
  <w:style w:type="paragraph" w:customStyle="1" w:styleId="C13F8E6336AE4473A5842574B3F836FE">
    <w:name w:val="C13F8E6336AE4473A5842574B3F836FE"/>
    <w:rsid w:val="00D2419C"/>
    <w:pPr>
      <w:spacing w:after="160" w:line="259" w:lineRule="auto"/>
    </w:pPr>
  </w:style>
  <w:style w:type="paragraph" w:customStyle="1" w:styleId="D6C917B5F8104601BA869B4AF0DD4287">
    <w:name w:val="D6C917B5F8104601BA869B4AF0DD4287"/>
    <w:rsid w:val="00D2419C"/>
    <w:pPr>
      <w:spacing w:after="160" w:line="259" w:lineRule="auto"/>
    </w:pPr>
  </w:style>
  <w:style w:type="paragraph" w:customStyle="1" w:styleId="DC26E0679978471B9F0F53F50B88AE8F">
    <w:name w:val="DC26E0679978471B9F0F53F50B88AE8F"/>
    <w:rsid w:val="00D2419C"/>
    <w:pPr>
      <w:spacing w:after="160" w:line="259" w:lineRule="auto"/>
    </w:pPr>
  </w:style>
  <w:style w:type="paragraph" w:customStyle="1" w:styleId="03F213D7758E415FA5C71502A7368448">
    <w:name w:val="03F213D7758E415FA5C71502A7368448"/>
    <w:rsid w:val="00D2419C"/>
    <w:pPr>
      <w:spacing w:after="160" w:line="259" w:lineRule="auto"/>
    </w:pPr>
  </w:style>
  <w:style w:type="paragraph" w:customStyle="1" w:styleId="FC53ACCA422F4A5C8D2215BF6205204B">
    <w:name w:val="FC53ACCA422F4A5C8D2215BF6205204B"/>
    <w:rsid w:val="00D2419C"/>
    <w:pPr>
      <w:spacing w:after="160" w:line="259" w:lineRule="auto"/>
    </w:pPr>
  </w:style>
  <w:style w:type="paragraph" w:customStyle="1" w:styleId="68A044498518451D8918B5646721C280">
    <w:name w:val="68A044498518451D8918B5646721C280"/>
    <w:rsid w:val="00D2419C"/>
    <w:pPr>
      <w:spacing w:after="160" w:line="259" w:lineRule="auto"/>
    </w:pPr>
  </w:style>
  <w:style w:type="paragraph" w:customStyle="1" w:styleId="F9435D59FF28427E8CF8C3CF63B138FD">
    <w:name w:val="F9435D59FF28427E8CF8C3CF63B138FD"/>
    <w:rsid w:val="00D2419C"/>
    <w:pPr>
      <w:spacing w:after="160" w:line="259" w:lineRule="auto"/>
    </w:pPr>
  </w:style>
  <w:style w:type="paragraph" w:customStyle="1" w:styleId="CA77D71907B44F0F8D855C966E328CA1">
    <w:name w:val="CA77D71907B44F0F8D855C966E328CA1"/>
    <w:rsid w:val="00D2419C"/>
    <w:pPr>
      <w:spacing w:after="160" w:line="259" w:lineRule="auto"/>
    </w:pPr>
  </w:style>
  <w:style w:type="paragraph" w:customStyle="1" w:styleId="F5F9DF44354646BC80627530450BACCD">
    <w:name w:val="F5F9DF44354646BC80627530450BACCD"/>
    <w:rsid w:val="00D2419C"/>
    <w:pPr>
      <w:spacing w:after="160" w:line="259" w:lineRule="auto"/>
    </w:pPr>
  </w:style>
  <w:style w:type="paragraph" w:customStyle="1" w:styleId="00E9F9D8E3F047E9851FDE41698CA1C9">
    <w:name w:val="00E9F9D8E3F047E9851FDE41698CA1C9"/>
    <w:rsid w:val="00D2419C"/>
    <w:pPr>
      <w:spacing w:after="160" w:line="259" w:lineRule="auto"/>
    </w:pPr>
  </w:style>
  <w:style w:type="paragraph" w:customStyle="1" w:styleId="B636EB4FE4C34749840E0872ACD532A8">
    <w:name w:val="B636EB4FE4C34749840E0872ACD532A8"/>
    <w:rsid w:val="00D2419C"/>
    <w:pPr>
      <w:spacing w:after="160" w:line="259" w:lineRule="auto"/>
    </w:pPr>
  </w:style>
  <w:style w:type="paragraph" w:customStyle="1" w:styleId="C7F1971EEE534907925B50E303D3F97B">
    <w:name w:val="C7F1971EEE534907925B50E303D3F97B"/>
    <w:rsid w:val="00D2419C"/>
    <w:pPr>
      <w:spacing w:after="160" w:line="259" w:lineRule="auto"/>
    </w:pPr>
  </w:style>
  <w:style w:type="paragraph" w:customStyle="1" w:styleId="A91D05A3889D476683B390C269839297">
    <w:name w:val="A91D05A3889D476683B390C269839297"/>
    <w:rsid w:val="00D2419C"/>
    <w:pPr>
      <w:spacing w:after="160" w:line="259" w:lineRule="auto"/>
    </w:pPr>
  </w:style>
  <w:style w:type="paragraph" w:customStyle="1" w:styleId="CCF90FECC6024C7BAF0715F2AEB6C7C4">
    <w:name w:val="CCF90FECC6024C7BAF0715F2AEB6C7C4"/>
    <w:rsid w:val="00D2419C"/>
    <w:pPr>
      <w:spacing w:after="160" w:line="259" w:lineRule="auto"/>
    </w:pPr>
  </w:style>
  <w:style w:type="paragraph" w:customStyle="1" w:styleId="8F1480D497A44A1889E33D3554BF95D8">
    <w:name w:val="8F1480D497A44A1889E33D3554BF95D8"/>
    <w:rsid w:val="00D2419C"/>
    <w:pPr>
      <w:spacing w:after="160" w:line="259" w:lineRule="auto"/>
    </w:pPr>
  </w:style>
  <w:style w:type="paragraph" w:customStyle="1" w:styleId="5F96E3B040A048318C13264846BD1B8A">
    <w:name w:val="5F96E3B040A048318C13264846BD1B8A"/>
    <w:rsid w:val="00D2419C"/>
    <w:pPr>
      <w:spacing w:after="160" w:line="259" w:lineRule="auto"/>
    </w:pPr>
  </w:style>
  <w:style w:type="paragraph" w:customStyle="1" w:styleId="366A9624206642B384CA7B64DDCF00A9">
    <w:name w:val="366A9624206642B384CA7B64DDCF00A9"/>
    <w:rsid w:val="00D2419C"/>
    <w:pPr>
      <w:spacing w:after="160" w:line="259" w:lineRule="auto"/>
    </w:pPr>
  </w:style>
  <w:style w:type="paragraph" w:customStyle="1" w:styleId="5FF7CF2E011F446D8AA6C29FF589B883">
    <w:name w:val="5FF7CF2E011F446D8AA6C29FF589B883"/>
    <w:rsid w:val="00D2419C"/>
    <w:pPr>
      <w:spacing w:after="160" w:line="259" w:lineRule="auto"/>
    </w:pPr>
  </w:style>
  <w:style w:type="paragraph" w:customStyle="1" w:styleId="F960C9D4F597419689C32EF50E00AA12">
    <w:name w:val="F960C9D4F597419689C32EF50E00AA12"/>
    <w:rsid w:val="00D2419C"/>
    <w:pPr>
      <w:spacing w:after="160" w:line="259" w:lineRule="auto"/>
    </w:pPr>
  </w:style>
  <w:style w:type="paragraph" w:customStyle="1" w:styleId="D002422E512844BAB554057975EAB6EE">
    <w:name w:val="D002422E512844BAB554057975EAB6EE"/>
    <w:rsid w:val="00D2419C"/>
    <w:pPr>
      <w:spacing w:after="160" w:line="259" w:lineRule="auto"/>
    </w:pPr>
  </w:style>
  <w:style w:type="paragraph" w:customStyle="1" w:styleId="EEBB7348C98B4EF4B9510C62FA9294F1">
    <w:name w:val="EEBB7348C98B4EF4B9510C62FA9294F1"/>
    <w:rsid w:val="00D2419C"/>
    <w:pPr>
      <w:spacing w:after="160" w:line="259" w:lineRule="auto"/>
    </w:pPr>
  </w:style>
  <w:style w:type="paragraph" w:customStyle="1" w:styleId="D2905D6036A0498A9EAE1F8A2C81860B">
    <w:name w:val="D2905D6036A0498A9EAE1F8A2C81860B"/>
    <w:rsid w:val="00D2419C"/>
    <w:pPr>
      <w:spacing w:after="160" w:line="259" w:lineRule="auto"/>
    </w:pPr>
  </w:style>
  <w:style w:type="paragraph" w:customStyle="1" w:styleId="7335BDD80A0A4E7591DB8D13C6BEB97C">
    <w:name w:val="7335BDD80A0A4E7591DB8D13C6BEB97C"/>
    <w:rsid w:val="00D2419C"/>
    <w:pPr>
      <w:spacing w:after="160" w:line="259" w:lineRule="auto"/>
    </w:pPr>
  </w:style>
  <w:style w:type="paragraph" w:customStyle="1" w:styleId="BF5863BE293F42028C6A5B61B352E48A">
    <w:name w:val="BF5863BE293F42028C6A5B61B352E48A"/>
    <w:rsid w:val="00D2419C"/>
    <w:pPr>
      <w:spacing w:after="160" w:line="259" w:lineRule="auto"/>
    </w:pPr>
  </w:style>
  <w:style w:type="paragraph" w:customStyle="1" w:styleId="925914AD3D4E4AC78127A6BF5A12EE76">
    <w:name w:val="925914AD3D4E4AC78127A6BF5A12EE76"/>
    <w:rsid w:val="00D2419C"/>
    <w:pPr>
      <w:spacing w:after="160" w:line="259" w:lineRule="auto"/>
    </w:pPr>
  </w:style>
  <w:style w:type="paragraph" w:customStyle="1" w:styleId="1496BF766B7D46D397C0E7FB044E7658">
    <w:name w:val="1496BF766B7D46D397C0E7FB044E7658"/>
    <w:rsid w:val="00D2419C"/>
    <w:pPr>
      <w:spacing w:after="160" w:line="259" w:lineRule="auto"/>
    </w:pPr>
  </w:style>
  <w:style w:type="paragraph" w:customStyle="1" w:styleId="DBD989B8F0CC4767B7524FFCB01E0351">
    <w:name w:val="DBD989B8F0CC4767B7524FFCB01E0351"/>
    <w:rsid w:val="00D2419C"/>
    <w:pPr>
      <w:spacing w:after="160" w:line="259" w:lineRule="auto"/>
    </w:pPr>
  </w:style>
  <w:style w:type="paragraph" w:customStyle="1" w:styleId="95898C1975AE4D20A8E31751492C2179">
    <w:name w:val="95898C1975AE4D20A8E31751492C2179"/>
    <w:rsid w:val="00D2419C"/>
    <w:pPr>
      <w:spacing w:after="160" w:line="259" w:lineRule="auto"/>
    </w:pPr>
  </w:style>
  <w:style w:type="paragraph" w:customStyle="1" w:styleId="89D879FFEC4E4B16AB78D01A59392119">
    <w:name w:val="89D879FFEC4E4B16AB78D01A59392119"/>
    <w:rsid w:val="00D2419C"/>
    <w:pPr>
      <w:spacing w:after="160" w:line="259" w:lineRule="auto"/>
    </w:pPr>
  </w:style>
  <w:style w:type="paragraph" w:customStyle="1" w:styleId="53D24700C80B43799DCD64E65F9302CB">
    <w:name w:val="53D24700C80B43799DCD64E65F9302CB"/>
    <w:rsid w:val="00D2419C"/>
    <w:pPr>
      <w:spacing w:after="160" w:line="259" w:lineRule="auto"/>
    </w:pPr>
  </w:style>
  <w:style w:type="paragraph" w:customStyle="1" w:styleId="A6B6F6060EA14B56A688B415BE115A66">
    <w:name w:val="A6B6F6060EA14B56A688B415BE115A66"/>
    <w:rsid w:val="00D2419C"/>
    <w:pPr>
      <w:spacing w:after="160" w:line="259" w:lineRule="auto"/>
    </w:pPr>
  </w:style>
  <w:style w:type="paragraph" w:customStyle="1" w:styleId="D52C11DFBCFB4DCE9FA7FC21B8CBBCA4">
    <w:name w:val="D52C11DFBCFB4DCE9FA7FC21B8CBBCA4"/>
    <w:rsid w:val="00D2419C"/>
    <w:pPr>
      <w:spacing w:after="160" w:line="259" w:lineRule="auto"/>
    </w:pPr>
  </w:style>
  <w:style w:type="paragraph" w:customStyle="1" w:styleId="61756BDC4EEF465A8ED693C67F4C32C1">
    <w:name w:val="61756BDC4EEF465A8ED693C67F4C32C1"/>
    <w:rsid w:val="00D2419C"/>
    <w:pPr>
      <w:spacing w:after="160" w:line="259" w:lineRule="auto"/>
    </w:pPr>
  </w:style>
  <w:style w:type="paragraph" w:customStyle="1" w:styleId="CA4857D878B74E0FA10581A5E585FEEC">
    <w:name w:val="CA4857D878B74E0FA10581A5E585FEEC"/>
    <w:rsid w:val="00D2419C"/>
    <w:pPr>
      <w:spacing w:after="160" w:line="259" w:lineRule="auto"/>
    </w:pPr>
  </w:style>
  <w:style w:type="paragraph" w:customStyle="1" w:styleId="0E73EEFF2AD34AE2B3C568A5E52AFD6D">
    <w:name w:val="0E73EEFF2AD34AE2B3C568A5E52AFD6D"/>
    <w:rsid w:val="00D2419C"/>
    <w:pPr>
      <w:spacing w:after="160" w:line="259" w:lineRule="auto"/>
    </w:pPr>
  </w:style>
  <w:style w:type="paragraph" w:customStyle="1" w:styleId="8600FA7948C6438C945AA33E0167563E">
    <w:name w:val="8600FA7948C6438C945AA33E0167563E"/>
    <w:rsid w:val="00D2419C"/>
    <w:pPr>
      <w:spacing w:after="160" w:line="259" w:lineRule="auto"/>
    </w:pPr>
  </w:style>
  <w:style w:type="paragraph" w:customStyle="1" w:styleId="60CBBF3CC6A34C19B86008ABF72AC701">
    <w:name w:val="60CBBF3CC6A34C19B86008ABF72AC701"/>
    <w:rsid w:val="00D2419C"/>
    <w:pPr>
      <w:spacing w:after="160" w:line="259" w:lineRule="auto"/>
    </w:pPr>
  </w:style>
  <w:style w:type="paragraph" w:customStyle="1" w:styleId="82B28E53FDE943BAAAC3D89EF4C4344C">
    <w:name w:val="82B28E53FDE943BAAAC3D89EF4C4344C"/>
    <w:rsid w:val="00D2419C"/>
    <w:pPr>
      <w:spacing w:after="160" w:line="259" w:lineRule="auto"/>
    </w:pPr>
  </w:style>
  <w:style w:type="paragraph" w:customStyle="1" w:styleId="DC72DCB3D53F42E59C76205EED4B0C2A">
    <w:name w:val="DC72DCB3D53F42E59C76205EED4B0C2A"/>
    <w:rsid w:val="00D2419C"/>
    <w:pPr>
      <w:spacing w:after="160" w:line="259" w:lineRule="auto"/>
    </w:pPr>
  </w:style>
  <w:style w:type="paragraph" w:customStyle="1" w:styleId="209FC273A355461686344C31247C21E1">
    <w:name w:val="209FC273A355461686344C31247C21E1"/>
    <w:rsid w:val="00D2419C"/>
    <w:pPr>
      <w:spacing w:after="160" w:line="259" w:lineRule="auto"/>
    </w:pPr>
  </w:style>
  <w:style w:type="paragraph" w:customStyle="1" w:styleId="FB12520BEAC0434E8E78F64820752BC2">
    <w:name w:val="FB12520BEAC0434E8E78F64820752BC2"/>
    <w:rsid w:val="00D2419C"/>
    <w:pPr>
      <w:spacing w:after="160" w:line="259" w:lineRule="auto"/>
    </w:pPr>
  </w:style>
  <w:style w:type="paragraph" w:customStyle="1" w:styleId="F443729CC05D46C286F3CC577B3A6E59">
    <w:name w:val="F443729CC05D46C286F3CC577B3A6E59"/>
    <w:rsid w:val="00D2419C"/>
    <w:pPr>
      <w:spacing w:after="160" w:line="259" w:lineRule="auto"/>
    </w:pPr>
  </w:style>
  <w:style w:type="paragraph" w:customStyle="1" w:styleId="07E3BDE0E8A242EB88B160627E85A469">
    <w:name w:val="07E3BDE0E8A242EB88B160627E85A469"/>
    <w:rsid w:val="00D2419C"/>
    <w:pPr>
      <w:spacing w:after="160" w:line="259" w:lineRule="auto"/>
    </w:pPr>
  </w:style>
  <w:style w:type="paragraph" w:customStyle="1" w:styleId="7D8A1E2A82CF469CBBFEB31AA0C71511">
    <w:name w:val="7D8A1E2A82CF469CBBFEB31AA0C71511"/>
    <w:rsid w:val="00D2419C"/>
    <w:pPr>
      <w:spacing w:after="160" w:line="259" w:lineRule="auto"/>
    </w:pPr>
  </w:style>
  <w:style w:type="paragraph" w:customStyle="1" w:styleId="C0599C72D5704E0EA34D87F0C2E4EB11">
    <w:name w:val="C0599C72D5704E0EA34D87F0C2E4EB11"/>
    <w:rsid w:val="00D2419C"/>
    <w:pPr>
      <w:spacing w:after="160" w:line="259" w:lineRule="auto"/>
    </w:pPr>
  </w:style>
  <w:style w:type="paragraph" w:customStyle="1" w:styleId="C2CE1B3EC6D442548C0AFCD217E5163F">
    <w:name w:val="C2CE1B3EC6D442548C0AFCD217E5163F"/>
    <w:rsid w:val="00D2419C"/>
    <w:pPr>
      <w:spacing w:after="160" w:line="259" w:lineRule="auto"/>
    </w:pPr>
  </w:style>
  <w:style w:type="paragraph" w:customStyle="1" w:styleId="C96DCBBA13EA4C8C8BAB345F902F2749">
    <w:name w:val="C96DCBBA13EA4C8C8BAB345F902F2749"/>
    <w:rsid w:val="00D2419C"/>
    <w:pPr>
      <w:spacing w:after="160" w:line="259" w:lineRule="auto"/>
    </w:pPr>
  </w:style>
  <w:style w:type="paragraph" w:customStyle="1" w:styleId="2E652EF642BF4CD79C4EDB45A0802DBA">
    <w:name w:val="2E652EF642BF4CD79C4EDB45A0802DBA"/>
    <w:rsid w:val="00D2419C"/>
    <w:pPr>
      <w:spacing w:after="160" w:line="259" w:lineRule="auto"/>
    </w:pPr>
  </w:style>
  <w:style w:type="paragraph" w:customStyle="1" w:styleId="B7FF602F8ED549BCA2759D4A59F1873A">
    <w:name w:val="B7FF602F8ED549BCA2759D4A59F1873A"/>
    <w:rsid w:val="00D2419C"/>
    <w:pPr>
      <w:spacing w:after="160" w:line="259" w:lineRule="auto"/>
    </w:pPr>
  </w:style>
  <w:style w:type="paragraph" w:customStyle="1" w:styleId="59B83BDAE3FF424A93EDD6EDD80B91EB">
    <w:name w:val="59B83BDAE3FF424A93EDD6EDD80B91EB"/>
    <w:rsid w:val="00D2419C"/>
    <w:pPr>
      <w:spacing w:after="160" w:line="259" w:lineRule="auto"/>
    </w:pPr>
  </w:style>
  <w:style w:type="paragraph" w:customStyle="1" w:styleId="115BFC0835B144EFB6BE30223A466D79">
    <w:name w:val="115BFC0835B144EFB6BE30223A466D79"/>
    <w:rsid w:val="00D2419C"/>
    <w:pPr>
      <w:spacing w:after="160" w:line="259" w:lineRule="auto"/>
    </w:pPr>
  </w:style>
  <w:style w:type="paragraph" w:customStyle="1" w:styleId="86CF96CD042A433DABD52008DCF4E273">
    <w:name w:val="86CF96CD042A433DABD52008DCF4E273"/>
    <w:rsid w:val="00D2419C"/>
    <w:pPr>
      <w:spacing w:after="160" w:line="259" w:lineRule="auto"/>
    </w:pPr>
  </w:style>
  <w:style w:type="paragraph" w:customStyle="1" w:styleId="41D9A9FFF3DA478D97BE9BA611EE4493">
    <w:name w:val="41D9A9FFF3DA478D97BE9BA611EE4493"/>
    <w:rsid w:val="00D2419C"/>
    <w:pPr>
      <w:spacing w:after="160" w:line="259" w:lineRule="auto"/>
    </w:pPr>
  </w:style>
  <w:style w:type="paragraph" w:customStyle="1" w:styleId="57EBE839EAA3423D99BFFD2A738264DE">
    <w:name w:val="57EBE839EAA3423D99BFFD2A738264DE"/>
    <w:rsid w:val="00D2419C"/>
    <w:pPr>
      <w:spacing w:after="160" w:line="259" w:lineRule="auto"/>
    </w:pPr>
  </w:style>
  <w:style w:type="paragraph" w:customStyle="1" w:styleId="384D7F8338B34FF1B0C355EE70E3F8E0">
    <w:name w:val="384D7F8338B34FF1B0C355EE70E3F8E0"/>
    <w:rsid w:val="00D2419C"/>
    <w:pPr>
      <w:spacing w:after="160" w:line="259" w:lineRule="auto"/>
    </w:pPr>
  </w:style>
  <w:style w:type="paragraph" w:customStyle="1" w:styleId="2270873273AD468CAFF6A8F64A326440">
    <w:name w:val="2270873273AD468CAFF6A8F64A326440"/>
    <w:rsid w:val="00D2419C"/>
    <w:pPr>
      <w:spacing w:after="160" w:line="259" w:lineRule="auto"/>
    </w:pPr>
  </w:style>
  <w:style w:type="paragraph" w:customStyle="1" w:styleId="4E0D500CD25447C7BFA0FFA3AAFDE547">
    <w:name w:val="4E0D500CD25447C7BFA0FFA3AAFDE547"/>
    <w:rsid w:val="00D2419C"/>
    <w:pPr>
      <w:spacing w:after="160" w:line="259" w:lineRule="auto"/>
    </w:pPr>
  </w:style>
  <w:style w:type="paragraph" w:customStyle="1" w:styleId="1A736352C5A34F73975241C0B0490A80">
    <w:name w:val="1A736352C5A34F73975241C0B0490A80"/>
    <w:rsid w:val="00D2419C"/>
    <w:pPr>
      <w:spacing w:after="160" w:line="259" w:lineRule="auto"/>
    </w:pPr>
  </w:style>
  <w:style w:type="paragraph" w:customStyle="1" w:styleId="4AC91875A87949CCABA8B3BA0956EAB0">
    <w:name w:val="4AC91875A87949CCABA8B3BA0956EAB0"/>
    <w:rsid w:val="00D2419C"/>
    <w:pPr>
      <w:spacing w:after="160" w:line="259" w:lineRule="auto"/>
    </w:pPr>
  </w:style>
  <w:style w:type="paragraph" w:customStyle="1" w:styleId="A8405CAE4F6E48268AF8C4C5C6CA7625">
    <w:name w:val="A8405CAE4F6E48268AF8C4C5C6CA7625"/>
    <w:rsid w:val="00D2419C"/>
    <w:pPr>
      <w:spacing w:after="160" w:line="259" w:lineRule="auto"/>
    </w:pPr>
  </w:style>
  <w:style w:type="paragraph" w:customStyle="1" w:styleId="AA731F79969E42B3B23D641312174100">
    <w:name w:val="AA731F79969E42B3B23D641312174100"/>
    <w:rsid w:val="00D2419C"/>
    <w:pPr>
      <w:spacing w:after="160" w:line="259" w:lineRule="auto"/>
    </w:pPr>
  </w:style>
  <w:style w:type="paragraph" w:customStyle="1" w:styleId="4CC464559F224167B7BD7510C273706E">
    <w:name w:val="4CC464559F224167B7BD7510C273706E"/>
    <w:rsid w:val="00D2419C"/>
    <w:pPr>
      <w:spacing w:after="160" w:line="259" w:lineRule="auto"/>
    </w:pPr>
  </w:style>
  <w:style w:type="paragraph" w:customStyle="1" w:styleId="9BE6C90437AF4E149CD258AF57C4119F">
    <w:name w:val="9BE6C90437AF4E149CD258AF57C4119F"/>
    <w:rsid w:val="00D2419C"/>
    <w:pPr>
      <w:spacing w:after="160" w:line="259" w:lineRule="auto"/>
    </w:pPr>
  </w:style>
  <w:style w:type="paragraph" w:customStyle="1" w:styleId="07EC9BF810914AC8B4DAA16EDB6E0BAC">
    <w:name w:val="07EC9BF810914AC8B4DAA16EDB6E0BAC"/>
    <w:rsid w:val="00D2419C"/>
    <w:pPr>
      <w:spacing w:after="160" w:line="259" w:lineRule="auto"/>
    </w:pPr>
  </w:style>
  <w:style w:type="paragraph" w:customStyle="1" w:styleId="1FDDC240DBE64C999B58286F437C7C71">
    <w:name w:val="1FDDC240DBE64C999B58286F437C7C71"/>
    <w:rsid w:val="00D2419C"/>
    <w:pPr>
      <w:spacing w:after="160" w:line="259" w:lineRule="auto"/>
    </w:pPr>
  </w:style>
  <w:style w:type="paragraph" w:customStyle="1" w:styleId="BA73A0EBAD704DCB9FB9363C828B7993">
    <w:name w:val="BA73A0EBAD704DCB9FB9363C828B7993"/>
    <w:rsid w:val="00D2419C"/>
    <w:pPr>
      <w:spacing w:after="160" w:line="259" w:lineRule="auto"/>
    </w:pPr>
  </w:style>
  <w:style w:type="paragraph" w:customStyle="1" w:styleId="C23AF627C05548E99887BD59E31BC040">
    <w:name w:val="C23AF627C05548E99887BD59E31BC040"/>
    <w:rsid w:val="00D2419C"/>
    <w:pPr>
      <w:spacing w:after="160" w:line="259" w:lineRule="auto"/>
    </w:pPr>
  </w:style>
  <w:style w:type="paragraph" w:customStyle="1" w:styleId="00C61154279C40AFA2D8B1ABB16F55F1">
    <w:name w:val="00C61154279C40AFA2D8B1ABB16F55F1"/>
    <w:rsid w:val="00D2419C"/>
    <w:pPr>
      <w:spacing w:after="160" w:line="259" w:lineRule="auto"/>
    </w:pPr>
  </w:style>
  <w:style w:type="paragraph" w:customStyle="1" w:styleId="FD8390D720D2443084AF68C71815AC9B">
    <w:name w:val="FD8390D720D2443084AF68C71815AC9B"/>
    <w:rsid w:val="00D2419C"/>
    <w:pPr>
      <w:spacing w:after="160" w:line="259" w:lineRule="auto"/>
    </w:pPr>
  </w:style>
  <w:style w:type="paragraph" w:customStyle="1" w:styleId="2AF0E0A8E9A74CC188D84602EEC4F394">
    <w:name w:val="2AF0E0A8E9A74CC188D84602EEC4F394"/>
    <w:rsid w:val="00D2419C"/>
    <w:pPr>
      <w:spacing w:after="160" w:line="259" w:lineRule="auto"/>
    </w:pPr>
  </w:style>
  <w:style w:type="paragraph" w:customStyle="1" w:styleId="4811508E4A184D7ABC471C23CFC275F4">
    <w:name w:val="4811508E4A184D7ABC471C23CFC275F4"/>
    <w:rsid w:val="00D2419C"/>
    <w:pPr>
      <w:spacing w:after="160" w:line="259" w:lineRule="auto"/>
    </w:pPr>
  </w:style>
  <w:style w:type="paragraph" w:customStyle="1" w:styleId="77F0791B9E604495B095FAD48A46EDAB">
    <w:name w:val="77F0791B9E604495B095FAD48A46EDAB"/>
    <w:rsid w:val="00D2419C"/>
    <w:pPr>
      <w:spacing w:after="160" w:line="259" w:lineRule="auto"/>
    </w:pPr>
  </w:style>
  <w:style w:type="paragraph" w:customStyle="1" w:styleId="A0E2CB1496104466AE5745084DB44909">
    <w:name w:val="A0E2CB1496104466AE5745084DB44909"/>
    <w:rsid w:val="00D2419C"/>
    <w:pPr>
      <w:spacing w:after="160" w:line="259" w:lineRule="auto"/>
    </w:pPr>
  </w:style>
  <w:style w:type="paragraph" w:customStyle="1" w:styleId="BD48390006D54CA7AE472F7567293281">
    <w:name w:val="BD48390006D54CA7AE472F7567293281"/>
    <w:rsid w:val="00D2419C"/>
    <w:pPr>
      <w:spacing w:after="160" w:line="259" w:lineRule="auto"/>
    </w:pPr>
  </w:style>
  <w:style w:type="paragraph" w:customStyle="1" w:styleId="77D0E9450F6D41FB88AD42034E229FAD">
    <w:name w:val="77D0E9450F6D41FB88AD42034E229FAD"/>
    <w:rsid w:val="00D2419C"/>
    <w:pPr>
      <w:spacing w:after="160" w:line="259" w:lineRule="auto"/>
    </w:pPr>
  </w:style>
  <w:style w:type="paragraph" w:customStyle="1" w:styleId="D6A9CBEAB5DE4C1CAB4E0C4FBEA98CCD">
    <w:name w:val="D6A9CBEAB5DE4C1CAB4E0C4FBEA98CCD"/>
    <w:rsid w:val="00D2419C"/>
    <w:pPr>
      <w:spacing w:after="160" w:line="259" w:lineRule="auto"/>
    </w:pPr>
  </w:style>
  <w:style w:type="paragraph" w:customStyle="1" w:styleId="45B6E1D9C54E4E12B3A0B72664AA9984">
    <w:name w:val="45B6E1D9C54E4E12B3A0B72664AA9984"/>
    <w:rsid w:val="00D2419C"/>
    <w:pPr>
      <w:spacing w:after="160" w:line="259" w:lineRule="auto"/>
    </w:pPr>
  </w:style>
  <w:style w:type="paragraph" w:customStyle="1" w:styleId="2E2375C8FECB4829BC2C242109BBC2B6">
    <w:name w:val="2E2375C8FECB4829BC2C242109BBC2B6"/>
    <w:rsid w:val="00D2419C"/>
    <w:pPr>
      <w:spacing w:after="160" w:line="259" w:lineRule="auto"/>
    </w:pPr>
  </w:style>
  <w:style w:type="paragraph" w:customStyle="1" w:styleId="68A8932D1E2342F0BC2F52C4B02ABDBF">
    <w:name w:val="68A8932D1E2342F0BC2F52C4B02ABDBF"/>
    <w:rsid w:val="00D2419C"/>
    <w:pPr>
      <w:spacing w:after="160" w:line="259" w:lineRule="auto"/>
    </w:pPr>
  </w:style>
  <w:style w:type="paragraph" w:customStyle="1" w:styleId="4D56D40F26714CF1BE523F4C8E9ED330">
    <w:name w:val="4D56D40F26714CF1BE523F4C8E9ED330"/>
    <w:rsid w:val="00D2419C"/>
    <w:pPr>
      <w:spacing w:after="160" w:line="259" w:lineRule="auto"/>
    </w:pPr>
  </w:style>
  <w:style w:type="paragraph" w:customStyle="1" w:styleId="B43958524EB441AABD83ACCFA3CE6CFB">
    <w:name w:val="B43958524EB441AABD83ACCFA3CE6CFB"/>
    <w:rsid w:val="00D2419C"/>
    <w:pPr>
      <w:spacing w:after="160" w:line="259" w:lineRule="auto"/>
    </w:pPr>
  </w:style>
  <w:style w:type="paragraph" w:customStyle="1" w:styleId="54C07DC292A74CAE98D29E821C624616">
    <w:name w:val="54C07DC292A74CAE98D29E821C624616"/>
    <w:rsid w:val="00D2419C"/>
    <w:pPr>
      <w:spacing w:after="160" w:line="259" w:lineRule="auto"/>
    </w:pPr>
  </w:style>
  <w:style w:type="paragraph" w:customStyle="1" w:styleId="08F505682774459390E9CE709A0F49D4">
    <w:name w:val="08F505682774459390E9CE709A0F49D4"/>
    <w:rsid w:val="00D2419C"/>
    <w:pPr>
      <w:spacing w:after="160" w:line="259" w:lineRule="auto"/>
    </w:pPr>
  </w:style>
  <w:style w:type="paragraph" w:customStyle="1" w:styleId="909D201C598944A4B46784440A126B13">
    <w:name w:val="909D201C598944A4B46784440A126B13"/>
    <w:rsid w:val="00D2419C"/>
    <w:pPr>
      <w:spacing w:after="160" w:line="259" w:lineRule="auto"/>
    </w:pPr>
  </w:style>
  <w:style w:type="paragraph" w:customStyle="1" w:styleId="6399E279917746DFA566CCF25ECA2C59">
    <w:name w:val="6399E279917746DFA566CCF25ECA2C59"/>
    <w:rsid w:val="00D2419C"/>
    <w:pPr>
      <w:spacing w:after="160" w:line="259" w:lineRule="auto"/>
    </w:pPr>
  </w:style>
  <w:style w:type="paragraph" w:customStyle="1" w:styleId="CAB883533C2F4BA083FB82D7F8E72811">
    <w:name w:val="CAB883533C2F4BA083FB82D7F8E72811"/>
    <w:rsid w:val="00D2419C"/>
    <w:pPr>
      <w:spacing w:after="160" w:line="259" w:lineRule="auto"/>
    </w:pPr>
  </w:style>
  <w:style w:type="paragraph" w:customStyle="1" w:styleId="D37874BFC4984250B4AB979B65081058">
    <w:name w:val="D37874BFC4984250B4AB979B65081058"/>
    <w:rsid w:val="00D2419C"/>
    <w:pPr>
      <w:spacing w:after="160" w:line="259" w:lineRule="auto"/>
    </w:pPr>
  </w:style>
  <w:style w:type="paragraph" w:customStyle="1" w:styleId="BD117F65EDB24076B2BB4C3440ED92D0">
    <w:name w:val="BD117F65EDB24076B2BB4C3440ED92D0"/>
    <w:rsid w:val="00D2419C"/>
    <w:pPr>
      <w:spacing w:after="160" w:line="259" w:lineRule="auto"/>
    </w:pPr>
  </w:style>
  <w:style w:type="paragraph" w:customStyle="1" w:styleId="B003FB07F5914E719FF18AB1404AB497">
    <w:name w:val="B003FB07F5914E719FF18AB1404AB497"/>
    <w:rsid w:val="00D2419C"/>
    <w:pPr>
      <w:spacing w:after="160" w:line="259" w:lineRule="auto"/>
    </w:pPr>
  </w:style>
  <w:style w:type="paragraph" w:customStyle="1" w:styleId="B242883B20734AB994BCD1FAA1B50C6F">
    <w:name w:val="B242883B20734AB994BCD1FAA1B50C6F"/>
    <w:rsid w:val="00D2419C"/>
    <w:pPr>
      <w:spacing w:after="160" w:line="259" w:lineRule="auto"/>
    </w:pPr>
  </w:style>
  <w:style w:type="paragraph" w:customStyle="1" w:styleId="7FB41684009E426B9B2E0656177A0397">
    <w:name w:val="7FB41684009E426B9B2E0656177A0397"/>
    <w:rsid w:val="00D2419C"/>
    <w:pPr>
      <w:spacing w:after="160" w:line="259" w:lineRule="auto"/>
    </w:pPr>
  </w:style>
  <w:style w:type="paragraph" w:customStyle="1" w:styleId="F01A3EB587CA49BEB5B2146C597C6858">
    <w:name w:val="F01A3EB587CA49BEB5B2146C597C6858"/>
    <w:rsid w:val="00D2419C"/>
    <w:pPr>
      <w:spacing w:after="160" w:line="259" w:lineRule="auto"/>
    </w:pPr>
  </w:style>
  <w:style w:type="paragraph" w:customStyle="1" w:styleId="02BD3E09DBA04D178BB226F70BEB8D73">
    <w:name w:val="02BD3E09DBA04D178BB226F70BEB8D73"/>
    <w:rsid w:val="00D2419C"/>
    <w:pPr>
      <w:spacing w:after="160" w:line="259" w:lineRule="auto"/>
    </w:pPr>
  </w:style>
  <w:style w:type="paragraph" w:customStyle="1" w:styleId="43A3AA3D355241279AE0E0DA8C077E4C">
    <w:name w:val="43A3AA3D355241279AE0E0DA8C077E4C"/>
    <w:rsid w:val="00D2419C"/>
    <w:pPr>
      <w:spacing w:after="160" w:line="259" w:lineRule="auto"/>
    </w:pPr>
  </w:style>
  <w:style w:type="paragraph" w:customStyle="1" w:styleId="B00EA7C22A24445288025F6EDD7A1786">
    <w:name w:val="B00EA7C22A24445288025F6EDD7A1786"/>
    <w:rsid w:val="00D2419C"/>
    <w:pPr>
      <w:spacing w:after="160" w:line="259" w:lineRule="auto"/>
    </w:pPr>
  </w:style>
  <w:style w:type="paragraph" w:customStyle="1" w:styleId="3F45A8D748994EDBA3FD3385565C2D9C">
    <w:name w:val="3F45A8D748994EDBA3FD3385565C2D9C"/>
    <w:rsid w:val="00D2419C"/>
    <w:pPr>
      <w:spacing w:after="160" w:line="259" w:lineRule="auto"/>
    </w:pPr>
  </w:style>
  <w:style w:type="paragraph" w:customStyle="1" w:styleId="3020B2D3AB394A4FB7977CE4D4F71DC5">
    <w:name w:val="3020B2D3AB394A4FB7977CE4D4F71DC5"/>
    <w:rsid w:val="00D2419C"/>
    <w:pPr>
      <w:spacing w:after="160" w:line="259" w:lineRule="auto"/>
    </w:pPr>
  </w:style>
  <w:style w:type="paragraph" w:customStyle="1" w:styleId="C62484A6B0C5436C8D527BD28BCB13A5">
    <w:name w:val="C62484A6B0C5436C8D527BD28BCB13A5"/>
    <w:rsid w:val="00D2419C"/>
    <w:pPr>
      <w:spacing w:after="160" w:line="259" w:lineRule="auto"/>
    </w:pPr>
  </w:style>
  <w:style w:type="paragraph" w:customStyle="1" w:styleId="45DECA3EB108437788A8FFFB9BE5FF6E">
    <w:name w:val="45DECA3EB108437788A8FFFB9BE5FF6E"/>
    <w:rsid w:val="00D2419C"/>
    <w:pPr>
      <w:spacing w:after="160" w:line="259" w:lineRule="auto"/>
    </w:pPr>
  </w:style>
  <w:style w:type="paragraph" w:customStyle="1" w:styleId="91E390DA192A4F419AD1CBE487786E5C">
    <w:name w:val="91E390DA192A4F419AD1CBE487786E5C"/>
    <w:rsid w:val="00D2419C"/>
    <w:pPr>
      <w:spacing w:after="160" w:line="259" w:lineRule="auto"/>
    </w:pPr>
  </w:style>
  <w:style w:type="paragraph" w:customStyle="1" w:styleId="96F4DCBDCD8B459ABB96C4809BB4B65A">
    <w:name w:val="96F4DCBDCD8B459ABB96C4809BB4B65A"/>
    <w:rsid w:val="00D2419C"/>
    <w:pPr>
      <w:spacing w:after="160" w:line="259" w:lineRule="auto"/>
    </w:pPr>
  </w:style>
  <w:style w:type="paragraph" w:customStyle="1" w:styleId="520FF80308B8459C9B3D40BD09067D86">
    <w:name w:val="520FF80308B8459C9B3D40BD09067D86"/>
    <w:rsid w:val="00D2419C"/>
    <w:pPr>
      <w:spacing w:after="160" w:line="259" w:lineRule="auto"/>
    </w:pPr>
  </w:style>
  <w:style w:type="paragraph" w:customStyle="1" w:styleId="2119B9917E5648AD9CAF5CD2FBBB9CF1">
    <w:name w:val="2119B9917E5648AD9CAF5CD2FBBB9CF1"/>
    <w:rsid w:val="00D2419C"/>
    <w:pPr>
      <w:spacing w:after="160" w:line="259" w:lineRule="auto"/>
    </w:pPr>
  </w:style>
  <w:style w:type="paragraph" w:customStyle="1" w:styleId="10C0AF524D8C407A8423EA09FDAE9018">
    <w:name w:val="10C0AF524D8C407A8423EA09FDAE9018"/>
    <w:rsid w:val="00D2419C"/>
    <w:pPr>
      <w:spacing w:after="160" w:line="259" w:lineRule="auto"/>
    </w:pPr>
  </w:style>
  <w:style w:type="paragraph" w:customStyle="1" w:styleId="7D696DD3C6B2499C8B1DFCE5421112A2">
    <w:name w:val="7D696DD3C6B2499C8B1DFCE5421112A2"/>
    <w:rsid w:val="00D2419C"/>
    <w:pPr>
      <w:spacing w:after="160" w:line="259" w:lineRule="auto"/>
    </w:pPr>
  </w:style>
  <w:style w:type="paragraph" w:customStyle="1" w:styleId="3E5E2323F7FE4640BE6641ACC6A44481">
    <w:name w:val="3E5E2323F7FE4640BE6641ACC6A44481"/>
    <w:rsid w:val="00D2419C"/>
    <w:pPr>
      <w:spacing w:after="160" w:line="259" w:lineRule="auto"/>
    </w:pPr>
  </w:style>
  <w:style w:type="paragraph" w:customStyle="1" w:styleId="A5635A954E054325A1A5CB517E161A50">
    <w:name w:val="A5635A954E054325A1A5CB517E161A50"/>
    <w:rsid w:val="00D2419C"/>
    <w:pPr>
      <w:spacing w:after="160" w:line="259" w:lineRule="auto"/>
    </w:pPr>
  </w:style>
  <w:style w:type="paragraph" w:customStyle="1" w:styleId="8BA09A0BEF3D4B9798638B4D5B9BDB4A">
    <w:name w:val="8BA09A0BEF3D4B9798638B4D5B9BDB4A"/>
    <w:rsid w:val="00D2419C"/>
    <w:pPr>
      <w:spacing w:after="160" w:line="259" w:lineRule="auto"/>
    </w:pPr>
  </w:style>
  <w:style w:type="paragraph" w:customStyle="1" w:styleId="E6242B697BFD41849453E609D7D396A7">
    <w:name w:val="E6242B697BFD41849453E609D7D396A7"/>
    <w:rsid w:val="00D2419C"/>
    <w:pPr>
      <w:spacing w:after="160" w:line="259" w:lineRule="auto"/>
    </w:pPr>
  </w:style>
  <w:style w:type="paragraph" w:customStyle="1" w:styleId="9EBE621533E142B8998AB15C6A8C6CA6">
    <w:name w:val="9EBE621533E142B8998AB15C6A8C6CA6"/>
    <w:rsid w:val="00D2419C"/>
    <w:pPr>
      <w:spacing w:after="160" w:line="259" w:lineRule="auto"/>
    </w:pPr>
  </w:style>
  <w:style w:type="paragraph" w:customStyle="1" w:styleId="353E43BB757243F482A0C1414D5A27C3">
    <w:name w:val="353E43BB757243F482A0C1414D5A27C3"/>
    <w:rsid w:val="00D2419C"/>
    <w:pPr>
      <w:spacing w:after="160" w:line="259" w:lineRule="auto"/>
    </w:pPr>
  </w:style>
  <w:style w:type="paragraph" w:customStyle="1" w:styleId="49808F7CDF0A4023A373E0CD00D4E9EE">
    <w:name w:val="49808F7CDF0A4023A373E0CD00D4E9EE"/>
    <w:rsid w:val="00D2419C"/>
    <w:pPr>
      <w:spacing w:after="160" w:line="259" w:lineRule="auto"/>
    </w:pPr>
  </w:style>
  <w:style w:type="paragraph" w:customStyle="1" w:styleId="8D7A77A89D6B4C4899D8F4C6C96C9784">
    <w:name w:val="8D7A77A89D6B4C4899D8F4C6C96C9784"/>
    <w:rsid w:val="00D2419C"/>
    <w:pPr>
      <w:spacing w:after="160" w:line="259" w:lineRule="auto"/>
    </w:pPr>
  </w:style>
  <w:style w:type="paragraph" w:customStyle="1" w:styleId="3C4FC182B2F74250B735107E5688283B">
    <w:name w:val="3C4FC182B2F74250B735107E5688283B"/>
    <w:rsid w:val="00D2419C"/>
    <w:pPr>
      <w:spacing w:after="160" w:line="259" w:lineRule="auto"/>
    </w:pPr>
  </w:style>
  <w:style w:type="paragraph" w:customStyle="1" w:styleId="CBE77873B9764A6593E89FF9BF8F6AAA">
    <w:name w:val="CBE77873B9764A6593E89FF9BF8F6AAA"/>
    <w:rsid w:val="00D2419C"/>
    <w:pPr>
      <w:spacing w:after="160" w:line="259" w:lineRule="auto"/>
    </w:pPr>
  </w:style>
  <w:style w:type="paragraph" w:customStyle="1" w:styleId="B81DBB11AB0E4ACDAFDCFE20375BA201">
    <w:name w:val="B81DBB11AB0E4ACDAFDCFE20375BA201"/>
    <w:rsid w:val="00D2419C"/>
    <w:pPr>
      <w:spacing w:after="160" w:line="259" w:lineRule="auto"/>
    </w:pPr>
  </w:style>
  <w:style w:type="paragraph" w:customStyle="1" w:styleId="6DC471B51AD44F7D9E46DF4BBFA8564E">
    <w:name w:val="6DC471B51AD44F7D9E46DF4BBFA8564E"/>
    <w:rsid w:val="00D2419C"/>
    <w:pPr>
      <w:spacing w:after="160" w:line="259" w:lineRule="auto"/>
    </w:pPr>
  </w:style>
  <w:style w:type="paragraph" w:customStyle="1" w:styleId="C33083D8BA5845B4ADF6B931D0D0A704">
    <w:name w:val="C33083D8BA5845B4ADF6B931D0D0A704"/>
    <w:rsid w:val="00D2419C"/>
    <w:pPr>
      <w:spacing w:after="160" w:line="259" w:lineRule="auto"/>
    </w:pPr>
  </w:style>
  <w:style w:type="paragraph" w:customStyle="1" w:styleId="2CAEE932B60843B695BF107CF5D04839">
    <w:name w:val="2CAEE932B60843B695BF107CF5D04839"/>
    <w:rsid w:val="00D2419C"/>
    <w:pPr>
      <w:spacing w:after="160" w:line="259" w:lineRule="auto"/>
    </w:pPr>
  </w:style>
  <w:style w:type="paragraph" w:customStyle="1" w:styleId="7C22102408854C70B3F33FCE94E6CAD6">
    <w:name w:val="7C22102408854C70B3F33FCE94E6CAD6"/>
    <w:rsid w:val="00D2419C"/>
    <w:pPr>
      <w:spacing w:after="160" w:line="259" w:lineRule="auto"/>
    </w:pPr>
  </w:style>
  <w:style w:type="paragraph" w:customStyle="1" w:styleId="C5AC7F5D6AE64A789E51D2D7A790C277">
    <w:name w:val="C5AC7F5D6AE64A789E51D2D7A790C277"/>
    <w:rsid w:val="00D2419C"/>
    <w:pPr>
      <w:spacing w:after="160" w:line="259" w:lineRule="auto"/>
    </w:pPr>
  </w:style>
  <w:style w:type="paragraph" w:customStyle="1" w:styleId="92C5C472B77444D583A23374DE6AAC03">
    <w:name w:val="92C5C472B77444D583A23374DE6AAC03"/>
    <w:rsid w:val="00D2419C"/>
    <w:pPr>
      <w:spacing w:after="160" w:line="259" w:lineRule="auto"/>
    </w:pPr>
  </w:style>
  <w:style w:type="paragraph" w:customStyle="1" w:styleId="6A13B8C4A5234621B7F0162AF1FBAD6B">
    <w:name w:val="6A13B8C4A5234621B7F0162AF1FBAD6B"/>
    <w:rsid w:val="00D2419C"/>
    <w:pPr>
      <w:spacing w:after="160" w:line="259" w:lineRule="auto"/>
    </w:pPr>
  </w:style>
  <w:style w:type="paragraph" w:customStyle="1" w:styleId="77A2FA1E48384051912F49C1627B8B12">
    <w:name w:val="77A2FA1E48384051912F49C1627B8B12"/>
    <w:rsid w:val="00D2419C"/>
    <w:pPr>
      <w:spacing w:after="160" w:line="259" w:lineRule="auto"/>
    </w:pPr>
  </w:style>
  <w:style w:type="paragraph" w:customStyle="1" w:styleId="E0601762D8FD4C7D95436893E87C8DDA">
    <w:name w:val="E0601762D8FD4C7D95436893E87C8DDA"/>
    <w:rsid w:val="00D2419C"/>
    <w:pPr>
      <w:spacing w:after="160" w:line="259" w:lineRule="auto"/>
    </w:pPr>
  </w:style>
  <w:style w:type="paragraph" w:customStyle="1" w:styleId="355D9D5E4BEE4E288BF663FD6481603E">
    <w:name w:val="355D9D5E4BEE4E288BF663FD6481603E"/>
    <w:rsid w:val="00D2419C"/>
    <w:pPr>
      <w:spacing w:after="160" w:line="259" w:lineRule="auto"/>
    </w:pPr>
  </w:style>
  <w:style w:type="paragraph" w:customStyle="1" w:styleId="6C15C668993E4E928D59598EFA02C0B6">
    <w:name w:val="6C15C668993E4E928D59598EFA02C0B6"/>
    <w:rsid w:val="00D2419C"/>
    <w:pPr>
      <w:spacing w:after="160" w:line="259" w:lineRule="auto"/>
    </w:pPr>
  </w:style>
  <w:style w:type="paragraph" w:customStyle="1" w:styleId="ACC5CBD8F9724044B01D1007E720D766">
    <w:name w:val="ACC5CBD8F9724044B01D1007E720D766"/>
    <w:rsid w:val="00D2419C"/>
    <w:pPr>
      <w:spacing w:after="160" w:line="259" w:lineRule="auto"/>
    </w:pPr>
  </w:style>
  <w:style w:type="paragraph" w:customStyle="1" w:styleId="E3BC475CFF6F4CA598AF5C195BDDA97D">
    <w:name w:val="E3BC475CFF6F4CA598AF5C195BDDA97D"/>
    <w:rsid w:val="00D2419C"/>
    <w:pPr>
      <w:spacing w:after="160" w:line="259" w:lineRule="auto"/>
    </w:pPr>
  </w:style>
  <w:style w:type="paragraph" w:customStyle="1" w:styleId="FAE6BF13E94A41F78896F1E974514612">
    <w:name w:val="FAE6BF13E94A41F78896F1E974514612"/>
    <w:rsid w:val="00D2419C"/>
    <w:pPr>
      <w:spacing w:after="160" w:line="259" w:lineRule="auto"/>
    </w:pPr>
  </w:style>
  <w:style w:type="paragraph" w:customStyle="1" w:styleId="E2089352CD1145748BF8CC80BC4B3A93">
    <w:name w:val="E2089352CD1145748BF8CC80BC4B3A93"/>
    <w:rsid w:val="00D2419C"/>
    <w:pPr>
      <w:spacing w:after="160" w:line="259" w:lineRule="auto"/>
    </w:pPr>
  </w:style>
  <w:style w:type="paragraph" w:customStyle="1" w:styleId="A6FAAB04ADF049D0996848C3EF631A5A">
    <w:name w:val="A6FAAB04ADF049D0996848C3EF631A5A"/>
    <w:rsid w:val="00D2419C"/>
    <w:pPr>
      <w:spacing w:after="160" w:line="259" w:lineRule="auto"/>
    </w:pPr>
  </w:style>
  <w:style w:type="paragraph" w:customStyle="1" w:styleId="BA96DD8C072D4606B1C9DB4DE77423D4">
    <w:name w:val="BA96DD8C072D4606B1C9DB4DE77423D4"/>
    <w:rsid w:val="00D2419C"/>
    <w:pPr>
      <w:spacing w:after="160" w:line="259" w:lineRule="auto"/>
    </w:pPr>
  </w:style>
  <w:style w:type="paragraph" w:customStyle="1" w:styleId="7E4A4E7095A34B3EA040D3EEA5C0E775">
    <w:name w:val="7E4A4E7095A34B3EA040D3EEA5C0E775"/>
    <w:rsid w:val="00D2419C"/>
    <w:pPr>
      <w:spacing w:after="160" w:line="259" w:lineRule="auto"/>
    </w:pPr>
  </w:style>
  <w:style w:type="paragraph" w:customStyle="1" w:styleId="79760BE136C6451282EDDDE1D382F2D9">
    <w:name w:val="79760BE136C6451282EDDDE1D382F2D9"/>
    <w:rsid w:val="00D2419C"/>
    <w:pPr>
      <w:spacing w:after="160" w:line="259" w:lineRule="auto"/>
    </w:pPr>
  </w:style>
  <w:style w:type="paragraph" w:customStyle="1" w:styleId="4BA37F013CDB412FA521AF2B735F79AB">
    <w:name w:val="4BA37F013CDB412FA521AF2B735F79AB"/>
    <w:rsid w:val="00D2419C"/>
    <w:pPr>
      <w:spacing w:after="160" w:line="259" w:lineRule="auto"/>
    </w:pPr>
  </w:style>
  <w:style w:type="paragraph" w:customStyle="1" w:styleId="A41EDB99317345D9B93FC32AA8CF726D">
    <w:name w:val="A41EDB99317345D9B93FC32AA8CF726D"/>
    <w:rsid w:val="00D2419C"/>
    <w:pPr>
      <w:spacing w:after="160" w:line="259" w:lineRule="auto"/>
    </w:pPr>
  </w:style>
  <w:style w:type="paragraph" w:customStyle="1" w:styleId="86903588F1994B35891ABE3C286B9313">
    <w:name w:val="86903588F1994B35891ABE3C286B9313"/>
    <w:rsid w:val="00D2419C"/>
    <w:pPr>
      <w:spacing w:after="160" w:line="259" w:lineRule="auto"/>
    </w:pPr>
  </w:style>
  <w:style w:type="paragraph" w:customStyle="1" w:styleId="D0F47CAD522D449B968E925821965997">
    <w:name w:val="D0F47CAD522D449B968E925821965997"/>
    <w:rsid w:val="00D2419C"/>
    <w:pPr>
      <w:spacing w:after="160" w:line="259" w:lineRule="auto"/>
    </w:pPr>
  </w:style>
  <w:style w:type="paragraph" w:customStyle="1" w:styleId="DF3C14A755D24B0F89D70E032A8DF7B4">
    <w:name w:val="DF3C14A755D24B0F89D70E032A8DF7B4"/>
    <w:rsid w:val="00D2419C"/>
    <w:pPr>
      <w:spacing w:after="160" w:line="259" w:lineRule="auto"/>
    </w:pPr>
  </w:style>
  <w:style w:type="paragraph" w:customStyle="1" w:styleId="8437F4140B13473086F44D2B7F884BA2">
    <w:name w:val="8437F4140B13473086F44D2B7F884BA2"/>
    <w:rsid w:val="00D2419C"/>
    <w:pPr>
      <w:spacing w:after="160" w:line="259" w:lineRule="auto"/>
    </w:pPr>
  </w:style>
  <w:style w:type="paragraph" w:customStyle="1" w:styleId="E65A0C6C3A884225B4E45E39A19BD8EC">
    <w:name w:val="E65A0C6C3A884225B4E45E39A19BD8EC"/>
    <w:rsid w:val="00D2419C"/>
    <w:pPr>
      <w:spacing w:after="160" w:line="259" w:lineRule="auto"/>
    </w:pPr>
  </w:style>
  <w:style w:type="paragraph" w:customStyle="1" w:styleId="1CF0AF9CD60145539CC0637E80DE9D4E">
    <w:name w:val="1CF0AF9CD60145539CC0637E80DE9D4E"/>
    <w:rsid w:val="00D2419C"/>
    <w:pPr>
      <w:spacing w:after="160" w:line="259" w:lineRule="auto"/>
    </w:pPr>
  </w:style>
  <w:style w:type="paragraph" w:customStyle="1" w:styleId="3FB219E42D414882B2386C1A0EC66B9A">
    <w:name w:val="3FB219E42D414882B2386C1A0EC66B9A"/>
    <w:rsid w:val="00D2419C"/>
    <w:pPr>
      <w:spacing w:after="160" w:line="259" w:lineRule="auto"/>
    </w:pPr>
  </w:style>
  <w:style w:type="paragraph" w:customStyle="1" w:styleId="23237DE722FE4B158206C95DB2519335">
    <w:name w:val="23237DE722FE4B158206C95DB2519335"/>
    <w:rsid w:val="00D2419C"/>
    <w:pPr>
      <w:spacing w:after="160" w:line="259" w:lineRule="auto"/>
    </w:pPr>
  </w:style>
  <w:style w:type="paragraph" w:customStyle="1" w:styleId="4E3080D2AD7F4C4181BAD0E52E49C998">
    <w:name w:val="4E3080D2AD7F4C4181BAD0E52E49C998"/>
    <w:rsid w:val="00D2419C"/>
    <w:pPr>
      <w:spacing w:after="160" w:line="259" w:lineRule="auto"/>
    </w:pPr>
  </w:style>
  <w:style w:type="paragraph" w:customStyle="1" w:styleId="F82A90D1B5BA432A914D4C86448B7766">
    <w:name w:val="F82A90D1B5BA432A914D4C86448B7766"/>
    <w:rsid w:val="00D2419C"/>
    <w:pPr>
      <w:spacing w:after="160" w:line="259" w:lineRule="auto"/>
    </w:pPr>
  </w:style>
  <w:style w:type="paragraph" w:customStyle="1" w:styleId="2C32A48693E74AC8A1672D1CFDFA1AF0">
    <w:name w:val="2C32A48693E74AC8A1672D1CFDFA1AF0"/>
    <w:rsid w:val="00D2419C"/>
    <w:pPr>
      <w:spacing w:after="160" w:line="259" w:lineRule="auto"/>
    </w:pPr>
  </w:style>
  <w:style w:type="paragraph" w:customStyle="1" w:styleId="626AEDBC85A640B897AC19649C607A7A">
    <w:name w:val="626AEDBC85A640B897AC19649C607A7A"/>
    <w:rsid w:val="00D2419C"/>
    <w:pPr>
      <w:spacing w:after="160" w:line="259" w:lineRule="auto"/>
    </w:pPr>
  </w:style>
  <w:style w:type="paragraph" w:customStyle="1" w:styleId="FA2445226D3D45368B682A0845AFC88A">
    <w:name w:val="FA2445226D3D45368B682A0845AFC88A"/>
    <w:rsid w:val="00D2419C"/>
    <w:pPr>
      <w:spacing w:after="160" w:line="259" w:lineRule="auto"/>
    </w:pPr>
  </w:style>
  <w:style w:type="paragraph" w:customStyle="1" w:styleId="6058BB7383FB402985370CDB1630BE75">
    <w:name w:val="6058BB7383FB402985370CDB1630BE75"/>
    <w:rsid w:val="00D2419C"/>
    <w:pPr>
      <w:spacing w:after="160" w:line="259" w:lineRule="auto"/>
    </w:pPr>
  </w:style>
  <w:style w:type="paragraph" w:customStyle="1" w:styleId="DA6A408ED3C149BDA445EFC89D4A4AAD">
    <w:name w:val="DA6A408ED3C149BDA445EFC89D4A4AAD"/>
    <w:rsid w:val="00D2419C"/>
    <w:pPr>
      <w:spacing w:after="160" w:line="259" w:lineRule="auto"/>
    </w:pPr>
  </w:style>
  <w:style w:type="paragraph" w:customStyle="1" w:styleId="3D517FFDD3434949ADD950945500AE85">
    <w:name w:val="3D517FFDD3434949ADD950945500AE85"/>
    <w:rsid w:val="00D2419C"/>
    <w:pPr>
      <w:spacing w:after="160" w:line="259" w:lineRule="auto"/>
    </w:pPr>
  </w:style>
  <w:style w:type="paragraph" w:customStyle="1" w:styleId="3081AF4B80ED4FA6A0BC05BC382B0951">
    <w:name w:val="3081AF4B80ED4FA6A0BC05BC382B0951"/>
    <w:rsid w:val="00D2419C"/>
    <w:pPr>
      <w:spacing w:after="160" w:line="259" w:lineRule="auto"/>
    </w:pPr>
  </w:style>
  <w:style w:type="paragraph" w:customStyle="1" w:styleId="732166022AD0492B9B9C0C4119200114">
    <w:name w:val="732166022AD0492B9B9C0C4119200114"/>
    <w:rsid w:val="00D2419C"/>
    <w:pPr>
      <w:spacing w:after="160" w:line="259" w:lineRule="auto"/>
    </w:pPr>
  </w:style>
  <w:style w:type="paragraph" w:customStyle="1" w:styleId="74B578E39A79478E9B33EB32F65114DD">
    <w:name w:val="74B578E39A79478E9B33EB32F65114DD"/>
    <w:rsid w:val="00D2419C"/>
    <w:pPr>
      <w:spacing w:after="160" w:line="259" w:lineRule="auto"/>
    </w:pPr>
  </w:style>
  <w:style w:type="paragraph" w:customStyle="1" w:styleId="D4CAF9610476488D90B85C679CBE4100">
    <w:name w:val="D4CAF9610476488D90B85C679CBE4100"/>
    <w:rsid w:val="00D2419C"/>
    <w:pPr>
      <w:spacing w:after="160" w:line="259" w:lineRule="auto"/>
    </w:pPr>
  </w:style>
  <w:style w:type="paragraph" w:customStyle="1" w:styleId="F984CEECAA174001B5377635910F306C">
    <w:name w:val="F984CEECAA174001B5377635910F306C"/>
    <w:rsid w:val="00D2419C"/>
    <w:pPr>
      <w:spacing w:after="160" w:line="259" w:lineRule="auto"/>
    </w:pPr>
  </w:style>
  <w:style w:type="paragraph" w:customStyle="1" w:styleId="0B274C189D444810921C3C93A63AB1E9">
    <w:name w:val="0B274C189D444810921C3C93A63AB1E9"/>
    <w:rsid w:val="00D2419C"/>
    <w:pPr>
      <w:spacing w:after="160" w:line="259" w:lineRule="auto"/>
    </w:pPr>
  </w:style>
  <w:style w:type="paragraph" w:customStyle="1" w:styleId="D026914FD6D14F858AEE2AED29FE48E3">
    <w:name w:val="D026914FD6D14F858AEE2AED29FE48E3"/>
    <w:rsid w:val="00D2419C"/>
    <w:pPr>
      <w:spacing w:after="160" w:line="259" w:lineRule="auto"/>
    </w:pPr>
  </w:style>
  <w:style w:type="paragraph" w:customStyle="1" w:styleId="6B45E69E24AE413CA3E748D9EB14879F">
    <w:name w:val="6B45E69E24AE413CA3E748D9EB14879F"/>
    <w:rsid w:val="00D2419C"/>
    <w:pPr>
      <w:spacing w:after="160" w:line="259" w:lineRule="auto"/>
    </w:pPr>
  </w:style>
  <w:style w:type="paragraph" w:customStyle="1" w:styleId="FC31318165904F829329305B05B0FB3B">
    <w:name w:val="FC31318165904F829329305B05B0FB3B"/>
    <w:rsid w:val="00D2419C"/>
    <w:pPr>
      <w:spacing w:after="160" w:line="259" w:lineRule="auto"/>
    </w:pPr>
  </w:style>
  <w:style w:type="paragraph" w:customStyle="1" w:styleId="E33FBD07A8E04AC9B3FAC70AB8C9A5BC">
    <w:name w:val="E33FBD07A8E04AC9B3FAC70AB8C9A5BC"/>
    <w:rsid w:val="00D2419C"/>
    <w:pPr>
      <w:spacing w:after="160" w:line="259" w:lineRule="auto"/>
    </w:pPr>
  </w:style>
  <w:style w:type="paragraph" w:customStyle="1" w:styleId="1256DD8C1A9A4CB5A978517AA062F3D3">
    <w:name w:val="1256DD8C1A9A4CB5A978517AA062F3D3"/>
    <w:rsid w:val="00D2419C"/>
    <w:pPr>
      <w:spacing w:after="160" w:line="259" w:lineRule="auto"/>
    </w:pPr>
  </w:style>
  <w:style w:type="paragraph" w:customStyle="1" w:styleId="AD0A31C7413C429FAF1644FD28249CD0">
    <w:name w:val="AD0A31C7413C429FAF1644FD28249CD0"/>
    <w:rsid w:val="00D2419C"/>
    <w:pPr>
      <w:spacing w:after="160" w:line="259" w:lineRule="auto"/>
    </w:pPr>
  </w:style>
  <w:style w:type="paragraph" w:customStyle="1" w:styleId="DB90DECBC7E644909513D9BE5D9BC35E">
    <w:name w:val="DB90DECBC7E644909513D9BE5D9BC35E"/>
    <w:rsid w:val="00D2419C"/>
    <w:pPr>
      <w:spacing w:after="160" w:line="259" w:lineRule="auto"/>
    </w:pPr>
  </w:style>
  <w:style w:type="paragraph" w:customStyle="1" w:styleId="101535CA747F4869ADA73A4D423BDCF1">
    <w:name w:val="101535CA747F4869ADA73A4D423BDCF1"/>
    <w:rsid w:val="00D2419C"/>
    <w:pPr>
      <w:spacing w:after="160" w:line="259" w:lineRule="auto"/>
    </w:pPr>
  </w:style>
  <w:style w:type="paragraph" w:customStyle="1" w:styleId="2E1DBBF882294640B8F68C4A135FA7DF">
    <w:name w:val="2E1DBBF882294640B8F68C4A135FA7DF"/>
    <w:rsid w:val="00D2419C"/>
    <w:pPr>
      <w:spacing w:after="160" w:line="259" w:lineRule="auto"/>
    </w:pPr>
  </w:style>
  <w:style w:type="paragraph" w:customStyle="1" w:styleId="65A24457E81049B0ADD2DD66A8771244">
    <w:name w:val="65A24457E81049B0ADD2DD66A8771244"/>
    <w:rsid w:val="00D2419C"/>
    <w:pPr>
      <w:spacing w:after="160" w:line="259" w:lineRule="auto"/>
    </w:pPr>
  </w:style>
  <w:style w:type="paragraph" w:customStyle="1" w:styleId="1C9F734E95564AB0B0B221426691AE3B">
    <w:name w:val="1C9F734E95564AB0B0B221426691AE3B"/>
    <w:rsid w:val="00D2419C"/>
    <w:pPr>
      <w:spacing w:after="160" w:line="259" w:lineRule="auto"/>
    </w:pPr>
  </w:style>
  <w:style w:type="paragraph" w:customStyle="1" w:styleId="270FE48B74AC4BE1A05B8E331C7F74C6">
    <w:name w:val="270FE48B74AC4BE1A05B8E331C7F74C6"/>
    <w:rsid w:val="00D2419C"/>
    <w:pPr>
      <w:spacing w:after="160" w:line="259" w:lineRule="auto"/>
    </w:pPr>
  </w:style>
  <w:style w:type="paragraph" w:customStyle="1" w:styleId="C36C5E4566644B68BAF7DC530391D1EC">
    <w:name w:val="C36C5E4566644B68BAF7DC530391D1EC"/>
    <w:rsid w:val="00D2419C"/>
    <w:pPr>
      <w:spacing w:after="160" w:line="259" w:lineRule="auto"/>
    </w:pPr>
  </w:style>
  <w:style w:type="paragraph" w:customStyle="1" w:styleId="78E92638D3D047FA89AACA2F9115E290">
    <w:name w:val="78E92638D3D047FA89AACA2F9115E290"/>
    <w:rsid w:val="00D2419C"/>
    <w:pPr>
      <w:spacing w:after="160" w:line="259" w:lineRule="auto"/>
    </w:pPr>
  </w:style>
  <w:style w:type="paragraph" w:customStyle="1" w:styleId="9EFBF5238E454F3BA643FCDF266DF527">
    <w:name w:val="9EFBF5238E454F3BA643FCDF266DF527"/>
    <w:rsid w:val="00D2419C"/>
    <w:pPr>
      <w:spacing w:after="160" w:line="259" w:lineRule="auto"/>
    </w:pPr>
  </w:style>
  <w:style w:type="paragraph" w:customStyle="1" w:styleId="96B424113B9041D1AF4426A5A1C1D1AD">
    <w:name w:val="96B424113B9041D1AF4426A5A1C1D1AD"/>
    <w:rsid w:val="00D2419C"/>
    <w:pPr>
      <w:spacing w:after="160" w:line="259" w:lineRule="auto"/>
    </w:pPr>
  </w:style>
  <w:style w:type="paragraph" w:customStyle="1" w:styleId="A99C1827DAE34182A5B603786AF8608A">
    <w:name w:val="A99C1827DAE34182A5B603786AF8608A"/>
    <w:rsid w:val="00D2419C"/>
    <w:pPr>
      <w:spacing w:after="160" w:line="259" w:lineRule="auto"/>
    </w:pPr>
  </w:style>
  <w:style w:type="paragraph" w:customStyle="1" w:styleId="5A3DA580B57748BCA92FC32FDF2534E0">
    <w:name w:val="5A3DA580B57748BCA92FC32FDF2534E0"/>
    <w:rsid w:val="00D2419C"/>
    <w:pPr>
      <w:spacing w:after="160" w:line="259" w:lineRule="auto"/>
    </w:pPr>
  </w:style>
  <w:style w:type="paragraph" w:customStyle="1" w:styleId="C6722A235BB94787A11979FCD4E0F307">
    <w:name w:val="C6722A235BB94787A11979FCD4E0F307"/>
    <w:rsid w:val="00D2419C"/>
    <w:pPr>
      <w:spacing w:after="160" w:line="259" w:lineRule="auto"/>
    </w:pPr>
  </w:style>
  <w:style w:type="paragraph" w:customStyle="1" w:styleId="62D30F75614349A5A49B2989CFF84B96">
    <w:name w:val="62D30F75614349A5A49B2989CFF84B96"/>
    <w:rsid w:val="00D2419C"/>
    <w:pPr>
      <w:spacing w:after="160" w:line="259" w:lineRule="auto"/>
    </w:pPr>
  </w:style>
  <w:style w:type="paragraph" w:customStyle="1" w:styleId="C730A8D54B0140F695DBE3F9113F457A">
    <w:name w:val="C730A8D54B0140F695DBE3F9113F457A"/>
    <w:rsid w:val="00D2419C"/>
    <w:pPr>
      <w:spacing w:after="160" w:line="259" w:lineRule="auto"/>
    </w:pPr>
  </w:style>
  <w:style w:type="paragraph" w:customStyle="1" w:styleId="8C697B0181FE48BAB4CE0E88C40A32A8">
    <w:name w:val="8C697B0181FE48BAB4CE0E88C40A32A8"/>
    <w:rsid w:val="00D2419C"/>
    <w:pPr>
      <w:spacing w:after="160" w:line="259" w:lineRule="auto"/>
    </w:pPr>
  </w:style>
  <w:style w:type="paragraph" w:customStyle="1" w:styleId="A53B90A3FED740179F6ABAA17F73A276">
    <w:name w:val="A53B90A3FED740179F6ABAA17F73A276"/>
    <w:rsid w:val="00D2419C"/>
    <w:pPr>
      <w:spacing w:after="160" w:line="259" w:lineRule="auto"/>
    </w:pPr>
  </w:style>
  <w:style w:type="paragraph" w:customStyle="1" w:styleId="09B7890EF0A841A9AF664811A9ACA139">
    <w:name w:val="09B7890EF0A841A9AF664811A9ACA139"/>
    <w:rsid w:val="00D2419C"/>
    <w:pPr>
      <w:spacing w:after="160" w:line="259" w:lineRule="auto"/>
    </w:pPr>
  </w:style>
  <w:style w:type="paragraph" w:customStyle="1" w:styleId="D246B47EA9414F0196DD32330CB18D1C">
    <w:name w:val="D246B47EA9414F0196DD32330CB18D1C"/>
    <w:rsid w:val="00D2419C"/>
    <w:pPr>
      <w:spacing w:after="160" w:line="259" w:lineRule="auto"/>
    </w:pPr>
  </w:style>
  <w:style w:type="paragraph" w:customStyle="1" w:styleId="C720510486254EAEB53F7702406BA782">
    <w:name w:val="C720510486254EAEB53F7702406BA782"/>
    <w:rsid w:val="00D2419C"/>
    <w:pPr>
      <w:spacing w:after="160" w:line="259" w:lineRule="auto"/>
    </w:pPr>
  </w:style>
  <w:style w:type="paragraph" w:customStyle="1" w:styleId="0D774A65FEBB4FB59912B05F98E72C30">
    <w:name w:val="0D774A65FEBB4FB59912B05F98E72C30"/>
    <w:rsid w:val="00D2419C"/>
    <w:pPr>
      <w:spacing w:after="160" w:line="259" w:lineRule="auto"/>
    </w:pPr>
  </w:style>
  <w:style w:type="paragraph" w:customStyle="1" w:styleId="B30D3CA4E5224E509997C9DEEB368729">
    <w:name w:val="B30D3CA4E5224E509997C9DEEB368729"/>
    <w:rsid w:val="00D2419C"/>
    <w:pPr>
      <w:spacing w:after="160" w:line="259" w:lineRule="auto"/>
    </w:pPr>
  </w:style>
  <w:style w:type="paragraph" w:customStyle="1" w:styleId="6861C7417F9641EF8ECD7F3E6C9D5E1D">
    <w:name w:val="6861C7417F9641EF8ECD7F3E6C9D5E1D"/>
    <w:rsid w:val="00D2419C"/>
    <w:pPr>
      <w:spacing w:after="160" w:line="259" w:lineRule="auto"/>
    </w:pPr>
  </w:style>
  <w:style w:type="paragraph" w:customStyle="1" w:styleId="0291610779BD493E93A70844083573C5">
    <w:name w:val="0291610779BD493E93A70844083573C5"/>
    <w:rsid w:val="00D2419C"/>
    <w:pPr>
      <w:spacing w:after="160" w:line="259" w:lineRule="auto"/>
    </w:pPr>
  </w:style>
  <w:style w:type="paragraph" w:customStyle="1" w:styleId="5DF9D2F00AC94361B7304C37E0FAF724">
    <w:name w:val="5DF9D2F00AC94361B7304C37E0FAF724"/>
    <w:rsid w:val="00D2419C"/>
    <w:pPr>
      <w:spacing w:after="160" w:line="259" w:lineRule="auto"/>
    </w:pPr>
  </w:style>
  <w:style w:type="paragraph" w:customStyle="1" w:styleId="856E4CEAE6F04232A61E97261B1C2DAB">
    <w:name w:val="856E4CEAE6F04232A61E97261B1C2DAB"/>
    <w:rsid w:val="00D2419C"/>
    <w:pPr>
      <w:spacing w:after="160" w:line="259" w:lineRule="auto"/>
    </w:pPr>
  </w:style>
  <w:style w:type="paragraph" w:customStyle="1" w:styleId="2E21E2251C874478996C0E79E144F761">
    <w:name w:val="2E21E2251C874478996C0E79E144F761"/>
    <w:rsid w:val="00D2419C"/>
    <w:pPr>
      <w:spacing w:after="160" w:line="259" w:lineRule="auto"/>
    </w:pPr>
  </w:style>
  <w:style w:type="paragraph" w:customStyle="1" w:styleId="AE78C298858A47EB81787DDD7162E83D">
    <w:name w:val="AE78C298858A47EB81787DDD7162E83D"/>
    <w:rsid w:val="00D2419C"/>
    <w:pPr>
      <w:spacing w:after="160" w:line="259" w:lineRule="auto"/>
    </w:pPr>
  </w:style>
  <w:style w:type="paragraph" w:customStyle="1" w:styleId="1CA32AE5A04D4A638514127F134693AF">
    <w:name w:val="1CA32AE5A04D4A638514127F134693AF"/>
    <w:rsid w:val="00D2419C"/>
    <w:pPr>
      <w:spacing w:after="160" w:line="259" w:lineRule="auto"/>
    </w:pPr>
  </w:style>
  <w:style w:type="paragraph" w:customStyle="1" w:styleId="AE6A980321D9468D94C8AD35FEBC7275">
    <w:name w:val="AE6A980321D9468D94C8AD35FEBC7275"/>
    <w:rsid w:val="00D2419C"/>
    <w:pPr>
      <w:spacing w:after="160" w:line="259" w:lineRule="auto"/>
    </w:pPr>
  </w:style>
  <w:style w:type="paragraph" w:customStyle="1" w:styleId="764E79CC9ABD48C98977C0AC92C75916">
    <w:name w:val="764E79CC9ABD48C98977C0AC92C75916"/>
    <w:rsid w:val="00D2419C"/>
    <w:pPr>
      <w:spacing w:after="160" w:line="259" w:lineRule="auto"/>
    </w:pPr>
  </w:style>
  <w:style w:type="paragraph" w:customStyle="1" w:styleId="225E7B53DBB24F8BA70C9B48B8FA0D2A">
    <w:name w:val="225E7B53DBB24F8BA70C9B48B8FA0D2A"/>
    <w:rsid w:val="00D2419C"/>
    <w:pPr>
      <w:spacing w:after="160" w:line="259" w:lineRule="auto"/>
    </w:pPr>
  </w:style>
  <w:style w:type="paragraph" w:customStyle="1" w:styleId="669B100D22F04D0DB653BFBBCDE5B7D8">
    <w:name w:val="669B100D22F04D0DB653BFBBCDE5B7D8"/>
    <w:rsid w:val="00D2419C"/>
    <w:pPr>
      <w:spacing w:after="160" w:line="259" w:lineRule="auto"/>
    </w:pPr>
  </w:style>
  <w:style w:type="paragraph" w:customStyle="1" w:styleId="25F5F310C0014197901D6BD55C2C1362">
    <w:name w:val="25F5F310C0014197901D6BD55C2C1362"/>
    <w:rsid w:val="00D2419C"/>
    <w:pPr>
      <w:spacing w:after="160" w:line="259" w:lineRule="auto"/>
    </w:pPr>
  </w:style>
  <w:style w:type="paragraph" w:customStyle="1" w:styleId="625853F2BE4E402384AE1CD1808DADCC">
    <w:name w:val="625853F2BE4E402384AE1CD1808DADCC"/>
    <w:rsid w:val="00D2419C"/>
    <w:pPr>
      <w:spacing w:after="160" w:line="259" w:lineRule="auto"/>
    </w:pPr>
  </w:style>
  <w:style w:type="paragraph" w:customStyle="1" w:styleId="71E686AFE4BE4371AD14D76966E05CA9">
    <w:name w:val="71E686AFE4BE4371AD14D76966E05CA9"/>
    <w:rsid w:val="00D2419C"/>
    <w:pPr>
      <w:spacing w:after="160" w:line="259" w:lineRule="auto"/>
    </w:pPr>
  </w:style>
  <w:style w:type="paragraph" w:customStyle="1" w:styleId="790326093DD24D2587C1F5BD8E8E0AC3">
    <w:name w:val="790326093DD24D2587C1F5BD8E8E0AC3"/>
    <w:rsid w:val="00D2419C"/>
    <w:pPr>
      <w:spacing w:after="160" w:line="259" w:lineRule="auto"/>
    </w:pPr>
  </w:style>
  <w:style w:type="paragraph" w:customStyle="1" w:styleId="0D73AE8D8F2B4CF498DE9F0BAE2055C3">
    <w:name w:val="0D73AE8D8F2B4CF498DE9F0BAE2055C3"/>
    <w:rsid w:val="00D2419C"/>
    <w:pPr>
      <w:spacing w:after="160" w:line="259" w:lineRule="auto"/>
    </w:pPr>
  </w:style>
  <w:style w:type="paragraph" w:customStyle="1" w:styleId="44CEAC4175804B0FAAB8661D2958A4C8">
    <w:name w:val="44CEAC4175804B0FAAB8661D2958A4C8"/>
    <w:rsid w:val="00D2419C"/>
    <w:pPr>
      <w:spacing w:after="160" w:line="259" w:lineRule="auto"/>
    </w:pPr>
  </w:style>
  <w:style w:type="paragraph" w:customStyle="1" w:styleId="B09CDF9E50E0431D8F572060FD524142">
    <w:name w:val="B09CDF9E50E0431D8F572060FD524142"/>
    <w:rsid w:val="00D2419C"/>
    <w:pPr>
      <w:spacing w:after="160" w:line="259" w:lineRule="auto"/>
    </w:pPr>
  </w:style>
  <w:style w:type="paragraph" w:customStyle="1" w:styleId="8C3E1439C7DD42B6926BBFD282400D35">
    <w:name w:val="8C3E1439C7DD42B6926BBFD282400D35"/>
    <w:rsid w:val="00D2419C"/>
    <w:pPr>
      <w:spacing w:after="160" w:line="259" w:lineRule="auto"/>
    </w:pPr>
  </w:style>
  <w:style w:type="paragraph" w:customStyle="1" w:styleId="6C62B7540CFB45879625AECC8CF14264">
    <w:name w:val="6C62B7540CFB45879625AECC8CF14264"/>
    <w:rsid w:val="00D2419C"/>
    <w:pPr>
      <w:spacing w:after="160" w:line="259" w:lineRule="auto"/>
    </w:pPr>
  </w:style>
  <w:style w:type="paragraph" w:customStyle="1" w:styleId="F5883BD6313D4410924823E2147122FE">
    <w:name w:val="F5883BD6313D4410924823E2147122FE"/>
    <w:rsid w:val="00D2419C"/>
    <w:pPr>
      <w:spacing w:after="160" w:line="259" w:lineRule="auto"/>
    </w:pPr>
  </w:style>
  <w:style w:type="paragraph" w:customStyle="1" w:styleId="C411482EE28B4ABFBBD51450F613DB24">
    <w:name w:val="C411482EE28B4ABFBBD51450F613DB24"/>
    <w:rsid w:val="00D2419C"/>
    <w:pPr>
      <w:spacing w:after="160" w:line="259" w:lineRule="auto"/>
    </w:pPr>
  </w:style>
  <w:style w:type="paragraph" w:customStyle="1" w:styleId="D7A5A506378346F59BA04FEF0FA7F618">
    <w:name w:val="D7A5A506378346F59BA04FEF0FA7F618"/>
    <w:rsid w:val="00D2419C"/>
    <w:pPr>
      <w:spacing w:after="160" w:line="259" w:lineRule="auto"/>
    </w:pPr>
  </w:style>
  <w:style w:type="paragraph" w:customStyle="1" w:styleId="000EDD6CC75641C393E0F205685AEB8D">
    <w:name w:val="000EDD6CC75641C393E0F205685AEB8D"/>
    <w:rsid w:val="00D2419C"/>
    <w:pPr>
      <w:spacing w:after="160" w:line="259" w:lineRule="auto"/>
    </w:pPr>
  </w:style>
  <w:style w:type="paragraph" w:customStyle="1" w:styleId="C4EB04D2591542DA8AFBDED96704795C">
    <w:name w:val="C4EB04D2591542DA8AFBDED96704795C"/>
    <w:rsid w:val="00D2419C"/>
    <w:pPr>
      <w:spacing w:after="160" w:line="259" w:lineRule="auto"/>
    </w:pPr>
  </w:style>
  <w:style w:type="paragraph" w:customStyle="1" w:styleId="E6786935DAB94E87AC24D43E09333E3E">
    <w:name w:val="E6786935DAB94E87AC24D43E09333E3E"/>
    <w:rsid w:val="00D2419C"/>
    <w:pPr>
      <w:spacing w:after="160" w:line="259" w:lineRule="auto"/>
    </w:pPr>
  </w:style>
  <w:style w:type="paragraph" w:customStyle="1" w:styleId="BB549A377E244B3381126F61847D6162">
    <w:name w:val="BB549A377E244B3381126F61847D6162"/>
    <w:rsid w:val="00D2419C"/>
    <w:pPr>
      <w:spacing w:after="160" w:line="259" w:lineRule="auto"/>
    </w:pPr>
  </w:style>
  <w:style w:type="paragraph" w:customStyle="1" w:styleId="9E9E08E614584D51B2D8A2C08C14B19E">
    <w:name w:val="9E9E08E614584D51B2D8A2C08C14B19E"/>
    <w:rsid w:val="00D2419C"/>
    <w:pPr>
      <w:spacing w:after="160" w:line="259" w:lineRule="auto"/>
    </w:pPr>
  </w:style>
  <w:style w:type="paragraph" w:customStyle="1" w:styleId="FCE666BC773149E2A97BA6118D8EEA1D">
    <w:name w:val="FCE666BC773149E2A97BA6118D8EEA1D"/>
    <w:rsid w:val="00D2419C"/>
    <w:pPr>
      <w:spacing w:after="160" w:line="259" w:lineRule="auto"/>
    </w:pPr>
  </w:style>
  <w:style w:type="paragraph" w:customStyle="1" w:styleId="CD324DCA41F14D99BF81EF0A407F406A">
    <w:name w:val="CD324DCA41F14D99BF81EF0A407F406A"/>
    <w:rsid w:val="00D2419C"/>
    <w:pPr>
      <w:spacing w:after="160" w:line="259" w:lineRule="auto"/>
    </w:pPr>
  </w:style>
  <w:style w:type="paragraph" w:customStyle="1" w:styleId="0D0030E3774247BAAC8A79FCF7123FFF">
    <w:name w:val="0D0030E3774247BAAC8A79FCF7123FFF"/>
    <w:rsid w:val="00D2419C"/>
    <w:pPr>
      <w:spacing w:after="160" w:line="259" w:lineRule="auto"/>
    </w:pPr>
  </w:style>
  <w:style w:type="paragraph" w:customStyle="1" w:styleId="A48EE182924D4B70A6761803E84DB3C0">
    <w:name w:val="A48EE182924D4B70A6761803E84DB3C0"/>
    <w:rsid w:val="00D2419C"/>
    <w:pPr>
      <w:spacing w:after="160" w:line="259" w:lineRule="auto"/>
    </w:pPr>
  </w:style>
  <w:style w:type="paragraph" w:customStyle="1" w:styleId="6BBBC735A390484EAE93F95E612233D3">
    <w:name w:val="6BBBC735A390484EAE93F95E612233D3"/>
    <w:rsid w:val="00D2419C"/>
    <w:pPr>
      <w:spacing w:after="160" w:line="259" w:lineRule="auto"/>
    </w:pPr>
  </w:style>
  <w:style w:type="paragraph" w:customStyle="1" w:styleId="3296C1289C6341BAB163E76672003779">
    <w:name w:val="3296C1289C6341BAB163E76672003779"/>
    <w:rsid w:val="00D2419C"/>
    <w:pPr>
      <w:spacing w:after="160" w:line="259" w:lineRule="auto"/>
    </w:pPr>
  </w:style>
  <w:style w:type="paragraph" w:customStyle="1" w:styleId="FB8B642708534910AE80EF363F317998">
    <w:name w:val="FB8B642708534910AE80EF363F317998"/>
    <w:rsid w:val="00D2419C"/>
    <w:pPr>
      <w:spacing w:after="160" w:line="259" w:lineRule="auto"/>
    </w:pPr>
  </w:style>
  <w:style w:type="paragraph" w:customStyle="1" w:styleId="3C88765481964935AE6772CDECFD62DD">
    <w:name w:val="3C88765481964935AE6772CDECFD62DD"/>
    <w:rsid w:val="00D2419C"/>
    <w:pPr>
      <w:spacing w:after="160" w:line="259" w:lineRule="auto"/>
    </w:pPr>
  </w:style>
  <w:style w:type="paragraph" w:customStyle="1" w:styleId="DCFB594C901646CF87ECBC245C3BBA19">
    <w:name w:val="DCFB594C901646CF87ECBC245C3BBA19"/>
    <w:rsid w:val="00D2419C"/>
    <w:pPr>
      <w:spacing w:after="160" w:line="259" w:lineRule="auto"/>
    </w:pPr>
  </w:style>
  <w:style w:type="paragraph" w:customStyle="1" w:styleId="97BC25EDF29A408ABB3A8BD56464F378">
    <w:name w:val="97BC25EDF29A408ABB3A8BD56464F378"/>
    <w:rsid w:val="00D2419C"/>
    <w:pPr>
      <w:spacing w:after="160" w:line="259" w:lineRule="auto"/>
    </w:pPr>
  </w:style>
  <w:style w:type="paragraph" w:customStyle="1" w:styleId="70547D2A4B8C4B1EB2F99D049FC129D0">
    <w:name w:val="70547D2A4B8C4B1EB2F99D049FC129D0"/>
    <w:rsid w:val="00D2419C"/>
    <w:pPr>
      <w:spacing w:after="160" w:line="259" w:lineRule="auto"/>
    </w:pPr>
  </w:style>
  <w:style w:type="paragraph" w:customStyle="1" w:styleId="42AC7ED8578246CBBC17F9372D0F8F83">
    <w:name w:val="42AC7ED8578246CBBC17F9372D0F8F83"/>
    <w:rsid w:val="00D2419C"/>
    <w:pPr>
      <w:spacing w:after="160" w:line="259" w:lineRule="auto"/>
    </w:pPr>
  </w:style>
  <w:style w:type="paragraph" w:customStyle="1" w:styleId="836D061EE3244B959858EA073FF68325">
    <w:name w:val="836D061EE3244B959858EA073FF68325"/>
    <w:rsid w:val="00D2419C"/>
    <w:pPr>
      <w:spacing w:after="160" w:line="259" w:lineRule="auto"/>
    </w:pPr>
  </w:style>
  <w:style w:type="paragraph" w:customStyle="1" w:styleId="FCEBBFFE2DA54F7ABA2F2E7D5E8DD055">
    <w:name w:val="FCEBBFFE2DA54F7ABA2F2E7D5E8DD055"/>
    <w:rsid w:val="00D2419C"/>
    <w:pPr>
      <w:spacing w:after="160" w:line="259" w:lineRule="auto"/>
    </w:pPr>
  </w:style>
  <w:style w:type="paragraph" w:customStyle="1" w:styleId="8F6AE660B33940DEBBD8D8AD67BFF677">
    <w:name w:val="8F6AE660B33940DEBBD8D8AD67BFF677"/>
    <w:rsid w:val="00D2419C"/>
    <w:pPr>
      <w:spacing w:after="160" w:line="259" w:lineRule="auto"/>
    </w:pPr>
  </w:style>
  <w:style w:type="paragraph" w:customStyle="1" w:styleId="696856E2AA5343B3ADBDCDCAC8839504">
    <w:name w:val="696856E2AA5343B3ADBDCDCAC8839504"/>
    <w:rsid w:val="00D2419C"/>
    <w:pPr>
      <w:spacing w:after="160" w:line="259" w:lineRule="auto"/>
    </w:pPr>
  </w:style>
  <w:style w:type="paragraph" w:customStyle="1" w:styleId="348DD30A9BF446D3AC271172BF167F00">
    <w:name w:val="348DD30A9BF446D3AC271172BF167F00"/>
    <w:rsid w:val="00D2419C"/>
    <w:pPr>
      <w:spacing w:after="160" w:line="259" w:lineRule="auto"/>
    </w:pPr>
  </w:style>
  <w:style w:type="paragraph" w:customStyle="1" w:styleId="BA8EC037133D49BC92C3E3D6EE6D1824">
    <w:name w:val="BA8EC037133D49BC92C3E3D6EE6D1824"/>
    <w:rsid w:val="00D2419C"/>
    <w:pPr>
      <w:spacing w:after="160" w:line="259" w:lineRule="auto"/>
    </w:pPr>
  </w:style>
  <w:style w:type="paragraph" w:customStyle="1" w:styleId="099F3A42B2C4461A95362902DE15FA90">
    <w:name w:val="099F3A42B2C4461A95362902DE15FA90"/>
    <w:rsid w:val="00D2419C"/>
    <w:pPr>
      <w:spacing w:after="160" w:line="259" w:lineRule="auto"/>
    </w:pPr>
  </w:style>
  <w:style w:type="paragraph" w:customStyle="1" w:styleId="48ACDBE8376A40D38436F9E3A6092BC0">
    <w:name w:val="48ACDBE8376A40D38436F9E3A6092BC0"/>
    <w:rsid w:val="00D2419C"/>
    <w:pPr>
      <w:spacing w:after="160" w:line="259" w:lineRule="auto"/>
    </w:pPr>
  </w:style>
  <w:style w:type="paragraph" w:customStyle="1" w:styleId="F93D8335B68D4BDC90A31E39EC78EAFE">
    <w:name w:val="F93D8335B68D4BDC90A31E39EC78EAFE"/>
    <w:rsid w:val="00D2419C"/>
    <w:pPr>
      <w:spacing w:after="160" w:line="259" w:lineRule="auto"/>
    </w:pPr>
  </w:style>
  <w:style w:type="paragraph" w:customStyle="1" w:styleId="3699D7EAC6E34C49927FAF53B825FCD3">
    <w:name w:val="3699D7EAC6E34C49927FAF53B825FCD3"/>
    <w:rsid w:val="00D2419C"/>
    <w:pPr>
      <w:spacing w:after="160" w:line="259" w:lineRule="auto"/>
    </w:pPr>
  </w:style>
  <w:style w:type="paragraph" w:customStyle="1" w:styleId="29C8D90C49FD46FDAD88CCA58FB20C97">
    <w:name w:val="29C8D90C49FD46FDAD88CCA58FB20C97"/>
    <w:rsid w:val="00D2419C"/>
    <w:pPr>
      <w:spacing w:after="160" w:line="259" w:lineRule="auto"/>
    </w:pPr>
  </w:style>
  <w:style w:type="paragraph" w:customStyle="1" w:styleId="AEDF8F4662F347959135271FE4307B03">
    <w:name w:val="AEDF8F4662F347959135271FE4307B03"/>
    <w:rsid w:val="00D2419C"/>
    <w:pPr>
      <w:spacing w:after="160" w:line="259" w:lineRule="auto"/>
    </w:pPr>
  </w:style>
  <w:style w:type="paragraph" w:customStyle="1" w:styleId="F3A3FA336DB64984BF57667B73E12BF1">
    <w:name w:val="F3A3FA336DB64984BF57667B73E12BF1"/>
    <w:rsid w:val="00D2419C"/>
    <w:pPr>
      <w:spacing w:after="160" w:line="259" w:lineRule="auto"/>
    </w:pPr>
  </w:style>
  <w:style w:type="paragraph" w:customStyle="1" w:styleId="7AA74F6A062441708FCA67A04D1775C9">
    <w:name w:val="7AA74F6A062441708FCA67A04D1775C9"/>
    <w:rsid w:val="00D2419C"/>
    <w:pPr>
      <w:spacing w:after="160" w:line="259" w:lineRule="auto"/>
    </w:pPr>
  </w:style>
  <w:style w:type="paragraph" w:customStyle="1" w:styleId="B45C416BC58549418A68FF60CB4B1DDA">
    <w:name w:val="B45C416BC58549418A68FF60CB4B1DDA"/>
    <w:rsid w:val="00D2419C"/>
    <w:pPr>
      <w:spacing w:after="160" w:line="259" w:lineRule="auto"/>
    </w:pPr>
  </w:style>
  <w:style w:type="paragraph" w:customStyle="1" w:styleId="4A28823F07EF4EE28CA0AFF15D89FBC5">
    <w:name w:val="4A28823F07EF4EE28CA0AFF15D89FBC5"/>
    <w:rsid w:val="00D2419C"/>
    <w:pPr>
      <w:spacing w:after="160" w:line="259" w:lineRule="auto"/>
    </w:pPr>
  </w:style>
  <w:style w:type="paragraph" w:customStyle="1" w:styleId="B288177CEDDD44928F8F05556D1F1BD8">
    <w:name w:val="B288177CEDDD44928F8F05556D1F1BD8"/>
    <w:rsid w:val="00D2419C"/>
    <w:pPr>
      <w:spacing w:after="160" w:line="259" w:lineRule="auto"/>
    </w:pPr>
  </w:style>
  <w:style w:type="paragraph" w:customStyle="1" w:styleId="1C9CE18B0F4F4B11887D6A5CF65F22AA">
    <w:name w:val="1C9CE18B0F4F4B11887D6A5CF65F22AA"/>
    <w:rsid w:val="00D2419C"/>
    <w:pPr>
      <w:spacing w:after="160" w:line="259" w:lineRule="auto"/>
    </w:pPr>
  </w:style>
  <w:style w:type="paragraph" w:customStyle="1" w:styleId="D865798837984CFA8649BB0721366B76">
    <w:name w:val="D865798837984CFA8649BB0721366B76"/>
    <w:rsid w:val="00D2419C"/>
    <w:pPr>
      <w:spacing w:after="160" w:line="259" w:lineRule="auto"/>
    </w:pPr>
  </w:style>
  <w:style w:type="paragraph" w:customStyle="1" w:styleId="7881DDF519C74DB0995BF000A0A70621">
    <w:name w:val="7881DDF519C74DB0995BF000A0A70621"/>
    <w:rsid w:val="00D2419C"/>
    <w:pPr>
      <w:spacing w:after="160" w:line="259" w:lineRule="auto"/>
    </w:pPr>
  </w:style>
  <w:style w:type="paragraph" w:customStyle="1" w:styleId="3E5C6BBCF0C44D93AA68D6D56A57B1C4">
    <w:name w:val="3E5C6BBCF0C44D93AA68D6D56A57B1C4"/>
    <w:rsid w:val="00D2419C"/>
    <w:pPr>
      <w:spacing w:after="160" w:line="259" w:lineRule="auto"/>
    </w:pPr>
  </w:style>
  <w:style w:type="paragraph" w:customStyle="1" w:styleId="15A5FF6D75414971A1EC2D535214E8E0">
    <w:name w:val="15A5FF6D75414971A1EC2D535214E8E0"/>
    <w:rsid w:val="00D2419C"/>
    <w:pPr>
      <w:spacing w:after="160" w:line="259" w:lineRule="auto"/>
    </w:pPr>
  </w:style>
  <w:style w:type="paragraph" w:customStyle="1" w:styleId="D84F2FF113344665BDABB540022DE736">
    <w:name w:val="D84F2FF113344665BDABB540022DE736"/>
    <w:rsid w:val="00D2419C"/>
    <w:pPr>
      <w:spacing w:after="160" w:line="259" w:lineRule="auto"/>
    </w:pPr>
  </w:style>
  <w:style w:type="paragraph" w:customStyle="1" w:styleId="F5A8AC30CC22498D91EFAB8884943F01">
    <w:name w:val="F5A8AC30CC22498D91EFAB8884943F01"/>
    <w:rsid w:val="00D2419C"/>
    <w:pPr>
      <w:spacing w:after="160" w:line="259" w:lineRule="auto"/>
    </w:pPr>
  </w:style>
  <w:style w:type="paragraph" w:customStyle="1" w:styleId="26483896AB424892975E07E6F70A52BF">
    <w:name w:val="26483896AB424892975E07E6F70A52BF"/>
    <w:rsid w:val="00D2419C"/>
    <w:pPr>
      <w:spacing w:after="160" w:line="259" w:lineRule="auto"/>
    </w:pPr>
  </w:style>
  <w:style w:type="paragraph" w:customStyle="1" w:styleId="39AF45D56AF04CF1A7CA4A0820700B4E">
    <w:name w:val="39AF45D56AF04CF1A7CA4A0820700B4E"/>
    <w:rsid w:val="00D2419C"/>
    <w:pPr>
      <w:spacing w:after="160" w:line="259" w:lineRule="auto"/>
    </w:pPr>
  </w:style>
  <w:style w:type="paragraph" w:customStyle="1" w:styleId="E35B2807862041D5B4EB8CE740439493">
    <w:name w:val="E35B2807862041D5B4EB8CE740439493"/>
    <w:rsid w:val="00D2419C"/>
    <w:pPr>
      <w:spacing w:after="160" w:line="259" w:lineRule="auto"/>
    </w:pPr>
  </w:style>
  <w:style w:type="paragraph" w:customStyle="1" w:styleId="FFB2328DC5C240048FD58B7B056F0483">
    <w:name w:val="FFB2328DC5C240048FD58B7B056F0483"/>
    <w:rsid w:val="00D2419C"/>
    <w:pPr>
      <w:spacing w:after="160" w:line="259" w:lineRule="auto"/>
    </w:pPr>
  </w:style>
  <w:style w:type="paragraph" w:customStyle="1" w:styleId="29C6F99B19C94B14B856D7ABF0C621B0">
    <w:name w:val="29C6F99B19C94B14B856D7ABF0C621B0"/>
    <w:rsid w:val="00D2419C"/>
    <w:pPr>
      <w:spacing w:after="160" w:line="259" w:lineRule="auto"/>
    </w:pPr>
  </w:style>
  <w:style w:type="paragraph" w:customStyle="1" w:styleId="62FC25D188154FCCA7B21CDDEC28BDE6">
    <w:name w:val="62FC25D188154FCCA7B21CDDEC28BDE6"/>
    <w:rsid w:val="00D2419C"/>
    <w:pPr>
      <w:spacing w:after="160" w:line="259" w:lineRule="auto"/>
    </w:pPr>
  </w:style>
  <w:style w:type="paragraph" w:customStyle="1" w:styleId="5671312EED3445C1A42C1856D3E5B436">
    <w:name w:val="5671312EED3445C1A42C1856D3E5B436"/>
    <w:rsid w:val="00D2419C"/>
    <w:pPr>
      <w:spacing w:after="160" w:line="259" w:lineRule="auto"/>
    </w:pPr>
  </w:style>
  <w:style w:type="paragraph" w:customStyle="1" w:styleId="3D43591D66944B69AB33E22A536CE743">
    <w:name w:val="3D43591D66944B69AB33E22A536CE743"/>
    <w:rsid w:val="00D2419C"/>
    <w:pPr>
      <w:spacing w:after="160" w:line="259" w:lineRule="auto"/>
    </w:pPr>
  </w:style>
  <w:style w:type="paragraph" w:customStyle="1" w:styleId="911DD827ACD54DAFBF239500649C5D0E">
    <w:name w:val="911DD827ACD54DAFBF239500649C5D0E"/>
    <w:rsid w:val="00D2419C"/>
    <w:pPr>
      <w:spacing w:after="160" w:line="259" w:lineRule="auto"/>
    </w:pPr>
  </w:style>
  <w:style w:type="paragraph" w:customStyle="1" w:styleId="10C450FDE1F14BE7B1C548F1DE37A849">
    <w:name w:val="10C450FDE1F14BE7B1C548F1DE37A849"/>
    <w:rsid w:val="00D2419C"/>
    <w:pPr>
      <w:spacing w:after="160" w:line="259" w:lineRule="auto"/>
    </w:pPr>
  </w:style>
  <w:style w:type="paragraph" w:customStyle="1" w:styleId="E70CDCF6EA10470DBB7BCF0D2DC66E05">
    <w:name w:val="E70CDCF6EA10470DBB7BCF0D2DC66E05"/>
    <w:rsid w:val="00D2419C"/>
    <w:pPr>
      <w:spacing w:after="160" w:line="259" w:lineRule="auto"/>
    </w:pPr>
  </w:style>
  <w:style w:type="paragraph" w:customStyle="1" w:styleId="5F60026D0C914907BCB0A2C663BF4F03">
    <w:name w:val="5F60026D0C914907BCB0A2C663BF4F03"/>
    <w:rsid w:val="00D2419C"/>
    <w:pPr>
      <w:spacing w:after="160" w:line="259" w:lineRule="auto"/>
    </w:pPr>
  </w:style>
  <w:style w:type="paragraph" w:customStyle="1" w:styleId="FE5587B3E6124F139A782982FE98BFEB">
    <w:name w:val="FE5587B3E6124F139A782982FE98BFEB"/>
    <w:rsid w:val="00D2419C"/>
    <w:pPr>
      <w:spacing w:after="160" w:line="259" w:lineRule="auto"/>
    </w:pPr>
  </w:style>
  <w:style w:type="paragraph" w:customStyle="1" w:styleId="4DCF09FE20674FEFAC98D1AC867459F2">
    <w:name w:val="4DCF09FE20674FEFAC98D1AC867459F2"/>
    <w:rsid w:val="00D2419C"/>
    <w:pPr>
      <w:spacing w:after="160" w:line="259" w:lineRule="auto"/>
    </w:pPr>
  </w:style>
  <w:style w:type="paragraph" w:customStyle="1" w:styleId="7A46B32DAB8D428AB923A22B429ADDB4">
    <w:name w:val="7A46B32DAB8D428AB923A22B429ADDB4"/>
    <w:rsid w:val="00D2419C"/>
    <w:pPr>
      <w:spacing w:after="160" w:line="259" w:lineRule="auto"/>
    </w:pPr>
  </w:style>
  <w:style w:type="paragraph" w:customStyle="1" w:styleId="F6B7DD56C8F54882A12C4C5D4AACEFFD">
    <w:name w:val="F6B7DD56C8F54882A12C4C5D4AACEFFD"/>
    <w:rsid w:val="00D2419C"/>
    <w:pPr>
      <w:spacing w:after="160" w:line="259" w:lineRule="auto"/>
    </w:pPr>
  </w:style>
  <w:style w:type="paragraph" w:customStyle="1" w:styleId="42D49C54EC734790B769567088A83856">
    <w:name w:val="42D49C54EC734790B769567088A83856"/>
    <w:rsid w:val="00D2419C"/>
    <w:pPr>
      <w:spacing w:after="160" w:line="259" w:lineRule="auto"/>
    </w:pPr>
  </w:style>
  <w:style w:type="paragraph" w:customStyle="1" w:styleId="809B5AD7621F4582ABA261DA7CE422D0">
    <w:name w:val="809B5AD7621F4582ABA261DA7CE422D0"/>
    <w:rsid w:val="00D2419C"/>
    <w:pPr>
      <w:spacing w:after="160" w:line="259" w:lineRule="auto"/>
    </w:pPr>
  </w:style>
  <w:style w:type="paragraph" w:customStyle="1" w:styleId="955F5A9698004EEB83A93F656D2BEBA2">
    <w:name w:val="955F5A9698004EEB83A93F656D2BEBA2"/>
    <w:rsid w:val="00D2419C"/>
    <w:pPr>
      <w:spacing w:after="160" w:line="259" w:lineRule="auto"/>
    </w:pPr>
  </w:style>
  <w:style w:type="paragraph" w:customStyle="1" w:styleId="03B3F369B70C45F7A2647D3ABADB6828">
    <w:name w:val="03B3F369B70C45F7A2647D3ABADB6828"/>
    <w:rsid w:val="00D2419C"/>
    <w:pPr>
      <w:spacing w:after="160" w:line="259" w:lineRule="auto"/>
    </w:pPr>
  </w:style>
  <w:style w:type="paragraph" w:customStyle="1" w:styleId="5C23A752D2194BE686FE0E93A69223D7">
    <w:name w:val="5C23A752D2194BE686FE0E93A69223D7"/>
    <w:rsid w:val="00D2419C"/>
    <w:pPr>
      <w:spacing w:after="160" w:line="259" w:lineRule="auto"/>
    </w:pPr>
  </w:style>
  <w:style w:type="paragraph" w:customStyle="1" w:styleId="E31A58148B31425FACE65E9B592710AE">
    <w:name w:val="E31A58148B31425FACE65E9B592710AE"/>
    <w:rsid w:val="00D2419C"/>
    <w:pPr>
      <w:spacing w:after="160" w:line="259" w:lineRule="auto"/>
    </w:pPr>
  </w:style>
  <w:style w:type="paragraph" w:customStyle="1" w:styleId="74D0DAF04473490A918E0BD30422EF00">
    <w:name w:val="74D0DAF04473490A918E0BD30422EF00"/>
    <w:rsid w:val="00D2419C"/>
    <w:pPr>
      <w:spacing w:after="160" w:line="259" w:lineRule="auto"/>
    </w:pPr>
  </w:style>
  <w:style w:type="paragraph" w:customStyle="1" w:styleId="3A7128496D9C4699A5F60A285D838AE8">
    <w:name w:val="3A7128496D9C4699A5F60A285D838AE8"/>
    <w:rsid w:val="00D2419C"/>
    <w:pPr>
      <w:spacing w:after="160" w:line="259" w:lineRule="auto"/>
    </w:pPr>
  </w:style>
  <w:style w:type="paragraph" w:customStyle="1" w:styleId="FE83BCAE4DC94C75A5DF8AAB8C9AD4D6">
    <w:name w:val="FE83BCAE4DC94C75A5DF8AAB8C9AD4D6"/>
    <w:rsid w:val="00D2419C"/>
    <w:pPr>
      <w:spacing w:after="160" w:line="259" w:lineRule="auto"/>
    </w:pPr>
  </w:style>
  <w:style w:type="paragraph" w:customStyle="1" w:styleId="F141017600654818883FF38E6F029E09">
    <w:name w:val="F141017600654818883FF38E6F029E09"/>
    <w:rsid w:val="00D2419C"/>
    <w:pPr>
      <w:spacing w:after="160" w:line="259" w:lineRule="auto"/>
    </w:pPr>
  </w:style>
  <w:style w:type="paragraph" w:customStyle="1" w:styleId="3984BA461EC04240BCAB25B4C7C993DD">
    <w:name w:val="3984BA461EC04240BCAB25B4C7C993DD"/>
    <w:rsid w:val="00D2419C"/>
    <w:pPr>
      <w:spacing w:after="160" w:line="259" w:lineRule="auto"/>
    </w:pPr>
  </w:style>
  <w:style w:type="paragraph" w:customStyle="1" w:styleId="609C94AF3CEE4927A4A31E055EFE5603">
    <w:name w:val="609C94AF3CEE4927A4A31E055EFE5603"/>
    <w:rsid w:val="00D2419C"/>
    <w:pPr>
      <w:spacing w:after="160" w:line="259" w:lineRule="auto"/>
    </w:pPr>
  </w:style>
  <w:style w:type="paragraph" w:customStyle="1" w:styleId="9E96902A9EB146C2AC7B130611FD3C48">
    <w:name w:val="9E96902A9EB146C2AC7B130611FD3C48"/>
    <w:rsid w:val="00D2419C"/>
    <w:pPr>
      <w:spacing w:after="160" w:line="259" w:lineRule="auto"/>
    </w:pPr>
  </w:style>
  <w:style w:type="paragraph" w:customStyle="1" w:styleId="4458C94A01964ABA80DBED83AD796DEB">
    <w:name w:val="4458C94A01964ABA80DBED83AD796DEB"/>
    <w:rsid w:val="00D2419C"/>
    <w:pPr>
      <w:spacing w:after="160" w:line="259" w:lineRule="auto"/>
    </w:pPr>
  </w:style>
  <w:style w:type="paragraph" w:customStyle="1" w:styleId="C8D739050EA44887AAA0E53A221B6CD5">
    <w:name w:val="C8D739050EA44887AAA0E53A221B6CD5"/>
    <w:rsid w:val="00D2419C"/>
    <w:pPr>
      <w:spacing w:after="160" w:line="259" w:lineRule="auto"/>
    </w:pPr>
  </w:style>
  <w:style w:type="paragraph" w:customStyle="1" w:styleId="D735C9B3BF7B4A548BE7C84A4EC57B60">
    <w:name w:val="D735C9B3BF7B4A548BE7C84A4EC57B60"/>
    <w:rsid w:val="00D2419C"/>
    <w:pPr>
      <w:spacing w:after="160" w:line="259" w:lineRule="auto"/>
    </w:pPr>
  </w:style>
  <w:style w:type="paragraph" w:customStyle="1" w:styleId="D00A30DECBA141608619BDECB4B898DE">
    <w:name w:val="D00A30DECBA141608619BDECB4B898DE"/>
    <w:rsid w:val="00D2419C"/>
    <w:pPr>
      <w:spacing w:after="160" w:line="259" w:lineRule="auto"/>
    </w:pPr>
  </w:style>
  <w:style w:type="paragraph" w:customStyle="1" w:styleId="3AB691CC979D422DA78A2F2C09F10153">
    <w:name w:val="3AB691CC979D422DA78A2F2C09F10153"/>
    <w:rsid w:val="00D2419C"/>
    <w:pPr>
      <w:spacing w:after="160" w:line="259" w:lineRule="auto"/>
    </w:pPr>
  </w:style>
  <w:style w:type="paragraph" w:customStyle="1" w:styleId="07563AA9CCF84135BA958A16860D1494">
    <w:name w:val="07563AA9CCF84135BA958A16860D1494"/>
    <w:rsid w:val="00D2419C"/>
    <w:pPr>
      <w:spacing w:after="160" w:line="259" w:lineRule="auto"/>
    </w:pPr>
  </w:style>
  <w:style w:type="paragraph" w:customStyle="1" w:styleId="09A5536E56B74375B1E027B84FF428D1">
    <w:name w:val="09A5536E56B74375B1E027B84FF428D1"/>
    <w:rsid w:val="00D2419C"/>
    <w:pPr>
      <w:spacing w:after="160" w:line="259" w:lineRule="auto"/>
    </w:pPr>
  </w:style>
  <w:style w:type="paragraph" w:customStyle="1" w:styleId="979E1EF7A639429FB1E5EB4F4792A9AB">
    <w:name w:val="979E1EF7A639429FB1E5EB4F4792A9AB"/>
    <w:rsid w:val="00D2419C"/>
    <w:pPr>
      <w:spacing w:after="160" w:line="259" w:lineRule="auto"/>
    </w:pPr>
  </w:style>
  <w:style w:type="paragraph" w:customStyle="1" w:styleId="7E659E4F015E4C5E8754A6493D930819">
    <w:name w:val="7E659E4F015E4C5E8754A6493D930819"/>
    <w:rsid w:val="00D2419C"/>
    <w:pPr>
      <w:spacing w:after="160" w:line="259" w:lineRule="auto"/>
    </w:pPr>
  </w:style>
  <w:style w:type="paragraph" w:customStyle="1" w:styleId="53A705E3EC944E729CE49A55889B22F1">
    <w:name w:val="53A705E3EC944E729CE49A55889B22F1"/>
    <w:rsid w:val="00D2419C"/>
    <w:pPr>
      <w:spacing w:after="160" w:line="259" w:lineRule="auto"/>
    </w:pPr>
  </w:style>
  <w:style w:type="paragraph" w:customStyle="1" w:styleId="30721B53A157426F84DA8A00526AC03D">
    <w:name w:val="30721B53A157426F84DA8A00526AC03D"/>
    <w:rsid w:val="00D2419C"/>
    <w:pPr>
      <w:spacing w:after="160" w:line="259" w:lineRule="auto"/>
    </w:pPr>
  </w:style>
  <w:style w:type="paragraph" w:customStyle="1" w:styleId="8AAA65554BAB4C82880FDB1CAF34C949">
    <w:name w:val="8AAA65554BAB4C82880FDB1CAF34C949"/>
    <w:rsid w:val="00D2419C"/>
    <w:pPr>
      <w:spacing w:after="160" w:line="259" w:lineRule="auto"/>
    </w:pPr>
  </w:style>
  <w:style w:type="paragraph" w:customStyle="1" w:styleId="E9F3D70F8EA048A2A287318157A48718">
    <w:name w:val="E9F3D70F8EA048A2A287318157A48718"/>
    <w:rsid w:val="00D2419C"/>
    <w:pPr>
      <w:spacing w:after="160" w:line="259" w:lineRule="auto"/>
    </w:pPr>
  </w:style>
  <w:style w:type="paragraph" w:customStyle="1" w:styleId="F9B4F37699BD447E93AFE428800CCD6A">
    <w:name w:val="F9B4F37699BD447E93AFE428800CCD6A"/>
    <w:rsid w:val="00D2419C"/>
    <w:pPr>
      <w:spacing w:after="160" w:line="259" w:lineRule="auto"/>
    </w:pPr>
  </w:style>
  <w:style w:type="paragraph" w:customStyle="1" w:styleId="E6311B7A4A00408C833F30B485891CC9">
    <w:name w:val="E6311B7A4A00408C833F30B485891CC9"/>
    <w:rsid w:val="00D2419C"/>
    <w:pPr>
      <w:spacing w:after="160" w:line="259" w:lineRule="auto"/>
    </w:pPr>
  </w:style>
  <w:style w:type="paragraph" w:customStyle="1" w:styleId="2476470FFA4B4A81823889D75B2A1553">
    <w:name w:val="2476470FFA4B4A81823889D75B2A1553"/>
    <w:rsid w:val="00D2419C"/>
    <w:pPr>
      <w:spacing w:after="160" w:line="259" w:lineRule="auto"/>
    </w:pPr>
  </w:style>
  <w:style w:type="paragraph" w:customStyle="1" w:styleId="FFDDBC9AD723484EA38183B06A9C151C">
    <w:name w:val="FFDDBC9AD723484EA38183B06A9C151C"/>
    <w:rsid w:val="00D2419C"/>
    <w:pPr>
      <w:spacing w:after="160" w:line="259" w:lineRule="auto"/>
    </w:pPr>
  </w:style>
  <w:style w:type="paragraph" w:customStyle="1" w:styleId="AC3625AC643040ADBC60AC3C9C259A5F">
    <w:name w:val="AC3625AC643040ADBC60AC3C9C259A5F"/>
    <w:rsid w:val="00D2419C"/>
    <w:pPr>
      <w:spacing w:after="160" w:line="259" w:lineRule="auto"/>
    </w:pPr>
  </w:style>
  <w:style w:type="paragraph" w:customStyle="1" w:styleId="80D734D5429B44C481C5D40FD25B7B4A">
    <w:name w:val="80D734D5429B44C481C5D40FD25B7B4A"/>
    <w:rsid w:val="00D2419C"/>
    <w:pPr>
      <w:spacing w:after="160" w:line="259" w:lineRule="auto"/>
    </w:pPr>
  </w:style>
  <w:style w:type="paragraph" w:customStyle="1" w:styleId="8163695C49E04D8B99D14B9760294544">
    <w:name w:val="8163695C49E04D8B99D14B9760294544"/>
    <w:rsid w:val="00D2419C"/>
    <w:pPr>
      <w:spacing w:after="160" w:line="259" w:lineRule="auto"/>
    </w:pPr>
  </w:style>
  <w:style w:type="paragraph" w:customStyle="1" w:styleId="A269182938164E29A66FAAB8A5FF408A">
    <w:name w:val="A269182938164E29A66FAAB8A5FF408A"/>
    <w:rsid w:val="00D2419C"/>
    <w:pPr>
      <w:spacing w:after="160" w:line="259" w:lineRule="auto"/>
    </w:pPr>
  </w:style>
  <w:style w:type="paragraph" w:customStyle="1" w:styleId="6F5EC3B16C364F27A79565F0D377014A">
    <w:name w:val="6F5EC3B16C364F27A79565F0D377014A"/>
    <w:rsid w:val="00D2419C"/>
    <w:pPr>
      <w:spacing w:after="160" w:line="259" w:lineRule="auto"/>
    </w:pPr>
  </w:style>
  <w:style w:type="paragraph" w:customStyle="1" w:styleId="F866B8CF7825415482927098FFDDA338">
    <w:name w:val="F866B8CF7825415482927098FFDDA338"/>
    <w:rsid w:val="00D2419C"/>
    <w:pPr>
      <w:spacing w:after="160" w:line="259" w:lineRule="auto"/>
    </w:pPr>
  </w:style>
  <w:style w:type="paragraph" w:customStyle="1" w:styleId="2E289A2A43E049B096654864AA03E5C2">
    <w:name w:val="2E289A2A43E049B096654864AA03E5C2"/>
    <w:rsid w:val="00D2419C"/>
    <w:pPr>
      <w:spacing w:after="160" w:line="259" w:lineRule="auto"/>
    </w:pPr>
  </w:style>
  <w:style w:type="paragraph" w:customStyle="1" w:styleId="7DF0518DAB7D4239A4793EA3FC4A455D">
    <w:name w:val="7DF0518DAB7D4239A4793EA3FC4A455D"/>
    <w:rsid w:val="00D2419C"/>
    <w:pPr>
      <w:spacing w:after="160" w:line="259" w:lineRule="auto"/>
    </w:pPr>
  </w:style>
  <w:style w:type="paragraph" w:customStyle="1" w:styleId="F00F8FD7D6774FDFBF50D14AC6572118">
    <w:name w:val="F00F8FD7D6774FDFBF50D14AC6572118"/>
    <w:rsid w:val="00D2419C"/>
    <w:pPr>
      <w:spacing w:after="160" w:line="259" w:lineRule="auto"/>
    </w:pPr>
  </w:style>
  <w:style w:type="paragraph" w:customStyle="1" w:styleId="A62CFAD71C0945D296D815FC4741ED1A">
    <w:name w:val="A62CFAD71C0945D296D815FC4741ED1A"/>
    <w:rsid w:val="00D2419C"/>
    <w:pPr>
      <w:spacing w:after="160" w:line="259" w:lineRule="auto"/>
    </w:pPr>
  </w:style>
  <w:style w:type="paragraph" w:customStyle="1" w:styleId="1754980B5D7B40E48F43574F5D0B9314">
    <w:name w:val="1754980B5D7B40E48F43574F5D0B9314"/>
    <w:rsid w:val="00D2419C"/>
    <w:pPr>
      <w:spacing w:after="160" w:line="259" w:lineRule="auto"/>
    </w:pPr>
  </w:style>
  <w:style w:type="paragraph" w:customStyle="1" w:styleId="A3646946499748A98F50F408404A70E8">
    <w:name w:val="A3646946499748A98F50F408404A70E8"/>
    <w:rsid w:val="00D2419C"/>
    <w:pPr>
      <w:spacing w:after="160" w:line="259" w:lineRule="auto"/>
    </w:pPr>
  </w:style>
  <w:style w:type="paragraph" w:customStyle="1" w:styleId="7353796F86D5471586E719369076E567">
    <w:name w:val="7353796F86D5471586E719369076E567"/>
    <w:rsid w:val="00D2419C"/>
    <w:pPr>
      <w:spacing w:after="160" w:line="259" w:lineRule="auto"/>
    </w:pPr>
  </w:style>
  <w:style w:type="paragraph" w:customStyle="1" w:styleId="0656D10C76FA44B1801E24B6F3ECAF07">
    <w:name w:val="0656D10C76FA44B1801E24B6F3ECAF07"/>
    <w:rsid w:val="00D2419C"/>
    <w:pPr>
      <w:spacing w:after="160" w:line="259" w:lineRule="auto"/>
    </w:pPr>
  </w:style>
  <w:style w:type="paragraph" w:customStyle="1" w:styleId="01E98CE022364EC38575E8B816991148">
    <w:name w:val="01E98CE022364EC38575E8B816991148"/>
    <w:rsid w:val="00D2419C"/>
    <w:pPr>
      <w:spacing w:after="160" w:line="259" w:lineRule="auto"/>
    </w:pPr>
  </w:style>
  <w:style w:type="paragraph" w:customStyle="1" w:styleId="30268B326DA94DEBA42C57DFF6D95DA3">
    <w:name w:val="30268B326DA94DEBA42C57DFF6D95DA3"/>
    <w:rsid w:val="00D2419C"/>
    <w:pPr>
      <w:spacing w:after="160" w:line="259" w:lineRule="auto"/>
    </w:pPr>
  </w:style>
  <w:style w:type="paragraph" w:customStyle="1" w:styleId="C81C2E3160094D329DB0BE7920B21164">
    <w:name w:val="C81C2E3160094D329DB0BE7920B21164"/>
    <w:rsid w:val="00D2419C"/>
    <w:pPr>
      <w:spacing w:after="160" w:line="259" w:lineRule="auto"/>
    </w:pPr>
  </w:style>
  <w:style w:type="paragraph" w:customStyle="1" w:styleId="FC13EA9070054A3184C7C71554E2A83E">
    <w:name w:val="FC13EA9070054A3184C7C71554E2A83E"/>
    <w:rsid w:val="00D2419C"/>
    <w:pPr>
      <w:spacing w:after="160" w:line="259" w:lineRule="auto"/>
    </w:pPr>
  </w:style>
  <w:style w:type="paragraph" w:customStyle="1" w:styleId="F68EBF814BEE4B80AF9FA09657ACA3B3">
    <w:name w:val="F68EBF814BEE4B80AF9FA09657ACA3B3"/>
    <w:rsid w:val="00D2419C"/>
    <w:pPr>
      <w:spacing w:after="160" w:line="259" w:lineRule="auto"/>
    </w:pPr>
  </w:style>
  <w:style w:type="paragraph" w:customStyle="1" w:styleId="1E98227D1EF145E3B3AE70E063C64CBA">
    <w:name w:val="1E98227D1EF145E3B3AE70E063C64CBA"/>
    <w:rsid w:val="00E157FB"/>
    <w:pPr>
      <w:spacing w:after="160" w:line="259" w:lineRule="auto"/>
    </w:pPr>
  </w:style>
  <w:style w:type="paragraph" w:customStyle="1" w:styleId="A30DDEF03DF34EB59D42AD7F23BBA464">
    <w:name w:val="A30DDEF03DF34EB59D42AD7F23BBA464"/>
    <w:rsid w:val="00E157FB"/>
    <w:pPr>
      <w:spacing w:after="160" w:line="259" w:lineRule="auto"/>
    </w:pPr>
  </w:style>
  <w:style w:type="paragraph" w:customStyle="1" w:styleId="4645BB5FFD25410E8D4220AEB4B1172A">
    <w:name w:val="4645BB5FFD25410E8D4220AEB4B1172A"/>
    <w:rsid w:val="00E157FB"/>
    <w:pPr>
      <w:spacing w:after="160" w:line="259" w:lineRule="auto"/>
    </w:pPr>
  </w:style>
  <w:style w:type="paragraph" w:customStyle="1" w:styleId="C87E6DEF8B12497992FB79C46171D8C0">
    <w:name w:val="C87E6DEF8B12497992FB79C46171D8C0"/>
    <w:rsid w:val="00E157FB"/>
    <w:pPr>
      <w:spacing w:after="160" w:line="259" w:lineRule="auto"/>
    </w:pPr>
  </w:style>
  <w:style w:type="paragraph" w:customStyle="1" w:styleId="9E4D7F92488C4FFD99CDA9EB60A673CD">
    <w:name w:val="9E4D7F92488C4FFD99CDA9EB60A673CD"/>
    <w:rsid w:val="00E157FB"/>
    <w:pPr>
      <w:spacing w:after="160" w:line="259" w:lineRule="auto"/>
    </w:pPr>
  </w:style>
  <w:style w:type="paragraph" w:customStyle="1" w:styleId="AE8AB6D41FD94D81951E87AA8CDFE903">
    <w:name w:val="AE8AB6D41FD94D81951E87AA8CDFE903"/>
    <w:rsid w:val="00E157FB"/>
    <w:pPr>
      <w:spacing w:after="160" w:line="259" w:lineRule="auto"/>
    </w:pPr>
  </w:style>
  <w:style w:type="paragraph" w:customStyle="1" w:styleId="BE026B36C1A44F89948E7C015F78B335">
    <w:name w:val="BE026B36C1A44F89948E7C015F78B335"/>
    <w:rsid w:val="00E157FB"/>
    <w:pPr>
      <w:spacing w:after="160" w:line="259" w:lineRule="auto"/>
    </w:pPr>
  </w:style>
  <w:style w:type="paragraph" w:customStyle="1" w:styleId="95BF14CA00314122ABD45AAA1C7CA1C5">
    <w:name w:val="95BF14CA00314122ABD45AAA1C7CA1C5"/>
    <w:rsid w:val="00E157FB"/>
    <w:pPr>
      <w:spacing w:after="160" w:line="259" w:lineRule="auto"/>
    </w:pPr>
  </w:style>
  <w:style w:type="paragraph" w:customStyle="1" w:styleId="A47F676AEF9B40F9890F7E0DD022D76E">
    <w:name w:val="A47F676AEF9B40F9890F7E0DD022D76E"/>
    <w:rsid w:val="00E157FB"/>
    <w:pPr>
      <w:spacing w:after="160" w:line="259" w:lineRule="auto"/>
    </w:pPr>
  </w:style>
  <w:style w:type="paragraph" w:customStyle="1" w:styleId="F2AEDF46EEF54D068644AB62E5883AFE">
    <w:name w:val="F2AEDF46EEF54D068644AB62E5883AFE"/>
    <w:rsid w:val="00E157FB"/>
    <w:pPr>
      <w:spacing w:after="160" w:line="259" w:lineRule="auto"/>
    </w:pPr>
  </w:style>
  <w:style w:type="paragraph" w:customStyle="1" w:styleId="ECFEC341192043D4BA18F29C3AA80BDA">
    <w:name w:val="ECFEC341192043D4BA18F29C3AA80BDA"/>
    <w:rsid w:val="00E157FB"/>
    <w:pPr>
      <w:spacing w:after="160" w:line="259" w:lineRule="auto"/>
    </w:pPr>
  </w:style>
  <w:style w:type="paragraph" w:customStyle="1" w:styleId="94F6B3EAF5A24670BA6165880E474C69">
    <w:name w:val="94F6B3EAF5A24670BA6165880E474C69"/>
    <w:rsid w:val="00E157FB"/>
    <w:pPr>
      <w:spacing w:after="160" w:line="259" w:lineRule="auto"/>
    </w:pPr>
  </w:style>
  <w:style w:type="paragraph" w:customStyle="1" w:styleId="68D7146E59834F0A93E5E63C3562FD51">
    <w:name w:val="68D7146E59834F0A93E5E63C3562FD51"/>
    <w:rsid w:val="00E157FB"/>
    <w:pPr>
      <w:spacing w:after="160" w:line="259" w:lineRule="auto"/>
    </w:pPr>
  </w:style>
  <w:style w:type="paragraph" w:customStyle="1" w:styleId="64303ED5FF65495697A59300FC5C6231">
    <w:name w:val="64303ED5FF65495697A59300FC5C6231"/>
    <w:rsid w:val="00E157FB"/>
    <w:pPr>
      <w:spacing w:after="160" w:line="259" w:lineRule="auto"/>
    </w:pPr>
  </w:style>
  <w:style w:type="paragraph" w:customStyle="1" w:styleId="6C6385B3D8DE40CBA0D5938426BFA86B">
    <w:name w:val="6C6385B3D8DE40CBA0D5938426BFA86B"/>
    <w:rsid w:val="00E157FB"/>
    <w:pPr>
      <w:spacing w:after="160" w:line="259" w:lineRule="auto"/>
    </w:pPr>
  </w:style>
  <w:style w:type="paragraph" w:customStyle="1" w:styleId="5F1C701FFF574A1BB283BD39C7C06860">
    <w:name w:val="5F1C701FFF574A1BB283BD39C7C06860"/>
    <w:rsid w:val="00E157FB"/>
    <w:pPr>
      <w:spacing w:after="160" w:line="259" w:lineRule="auto"/>
    </w:pPr>
  </w:style>
  <w:style w:type="paragraph" w:customStyle="1" w:styleId="437BBCA14CA247188DAB08D1E732398C">
    <w:name w:val="437BBCA14CA247188DAB08D1E732398C"/>
    <w:rsid w:val="00E157FB"/>
    <w:pPr>
      <w:spacing w:after="160" w:line="259" w:lineRule="auto"/>
    </w:pPr>
  </w:style>
  <w:style w:type="paragraph" w:customStyle="1" w:styleId="8E5A2E65285A4DC2B3A4501C3C00AA11">
    <w:name w:val="8E5A2E65285A4DC2B3A4501C3C00AA11"/>
    <w:rsid w:val="00E157FB"/>
    <w:pPr>
      <w:spacing w:after="160" w:line="259" w:lineRule="auto"/>
    </w:pPr>
  </w:style>
  <w:style w:type="paragraph" w:customStyle="1" w:styleId="98A1182E600742FD98B31FFF6943BC66">
    <w:name w:val="98A1182E600742FD98B31FFF6943BC66"/>
    <w:rsid w:val="00E157FB"/>
    <w:pPr>
      <w:spacing w:after="160" w:line="259" w:lineRule="auto"/>
    </w:pPr>
  </w:style>
  <w:style w:type="paragraph" w:customStyle="1" w:styleId="EB6EC9C613024CE289AF464BF5765F18">
    <w:name w:val="EB6EC9C613024CE289AF464BF5765F18"/>
    <w:rsid w:val="00E157FB"/>
    <w:pPr>
      <w:spacing w:after="160" w:line="259" w:lineRule="auto"/>
    </w:pPr>
  </w:style>
  <w:style w:type="paragraph" w:customStyle="1" w:styleId="004B8E538B484075B8F2C23F10FB4DEB">
    <w:name w:val="004B8E538B484075B8F2C23F10FB4DEB"/>
    <w:rsid w:val="00E157FB"/>
    <w:pPr>
      <w:spacing w:after="160" w:line="259" w:lineRule="auto"/>
    </w:pPr>
  </w:style>
  <w:style w:type="paragraph" w:customStyle="1" w:styleId="B877C19112524D12AD70AC25C1BF1979">
    <w:name w:val="B877C19112524D12AD70AC25C1BF1979"/>
    <w:rsid w:val="00E157FB"/>
    <w:pPr>
      <w:spacing w:after="160" w:line="259" w:lineRule="auto"/>
    </w:pPr>
  </w:style>
  <w:style w:type="paragraph" w:customStyle="1" w:styleId="6EC2CA38B82F46919A1E66AD80C46C00">
    <w:name w:val="6EC2CA38B82F46919A1E66AD80C46C00"/>
    <w:rsid w:val="00E157FB"/>
    <w:pPr>
      <w:spacing w:after="160" w:line="259" w:lineRule="auto"/>
    </w:pPr>
  </w:style>
  <w:style w:type="paragraph" w:customStyle="1" w:styleId="3EFF8880B00A47EAA3551AA1841D82EF">
    <w:name w:val="3EFF8880B00A47EAA3551AA1841D82EF"/>
    <w:rsid w:val="00E157FB"/>
    <w:pPr>
      <w:spacing w:after="160" w:line="259" w:lineRule="auto"/>
    </w:pPr>
  </w:style>
  <w:style w:type="paragraph" w:customStyle="1" w:styleId="7CCA2C5F0B0E49D4A74FD5458699E6ED">
    <w:name w:val="7CCA2C5F0B0E49D4A74FD5458699E6ED"/>
    <w:rsid w:val="00E157FB"/>
    <w:pPr>
      <w:spacing w:after="160" w:line="259" w:lineRule="auto"/>
    </w:pPr>
  </w:style>
  <w:style w:type="paragraph" w:customStyle="1" w:styleId="3F857723427748A09D04B77153878384">
    <w:name w:val="3F857723427748A09D04B77153878384"/>
    <w:rsid w:val="00E157FB"/>
    <w:pPr>
      <w:spacing w:after="160" w:line="259" w:lineRule="auto"/>
    </w:pPr>
  </w:style>
  <w:style w:type="paragraph" w:customStyle="1" w:styleId="A9B71F7B68494EB594AD539DD02527A8">
    <w:name w:val="A9B71F7B68494EB594AD539DD02527A8"/>
    <w:rsid w:val="00E157FB"/>
    <w:pPr>
      <w:spacing w:after="160" w:line="259" w:lineRule="auto"/>
    </w:pPr>
  </w:style>
  <w:style w:type="paragraph" w:customStyle="1" w:styleId="D16839FD0508467F86F8C0A7A4B1125A">
    <w:name w:val="D16839FD0508467F86F8C0A7A4B1125A"/>
    <w:rsid w:val="00E157FB"/>
    <w:pPr>
      <w:spacing w:after="160" w:line="259" w:lineRule="auto"/>
    </w:pPr>
  </w:style>
  <w:style w:type="paragraph" w:customStyle="1" w:styleId="46B33C302ADD4F2CBEFD15D299D144C6">
    <w:name w:val="46B33C302ADD4F2CBEFD15D299D144C6"/>
    <w:rsid w:val="00E157FB"/>
    <w:pPr>
      <w:spacing w:after="160" w:line="259" w:lineRule="auto"/>
    </w:pPr>
  </w:style>
  <w:style w:type="paragraph" w:customStyle="1" w:styleId="8D82041C9B1C4F2083ECB28CDE38B165">
    <w:name w:val="8D82041C9B1C4F2083ECB28CDE38B165"/>
    <w:rsid w:val="00E157FB"/>
    <w:pPr>
      <w:spacing w:after="160" w:line="259" w:lineRule="auto"/>
    </w:pPr>
  </w:style>
  <w:style w:type="paragraph" w:customStyle="1" w:styleId="E69E3457E7D445AEA5667C95CB10A5E1">
    <w:name w:val="E69E3457E7D445AEA5667C95CB10A5E1"/>
    <w:rsid w:val="00E157FB"/>
    <w:pPr>
      <w:spacing w:after="160" w:line="259" w:lineRule="auto"/>
    </w:pPr>
  </w:style>
  <w:style w:type="paragraph" w:customStyle="1" w:styleId="926BCB7D597D454CA980DD39B028B6D8">
    <w:name w:val="926BCB7D597D454CA980DD39B028B6D8"/>
    <w:rsid w:val="00E157FB"/>
    <w:pPr>
      <w:spacing w:after="160" w:line="259" w:lineRule="auto"/>
    </w:pPr>
  </w:style>
  <w:style w:type="paragraph" w:customStyle="1" w:styleId="4E069638F564469B84E5424CFA415176">
    <w:name w:val="4E069638F564469B84E5424CFA415176"/>
    <w:rsid w:val="00E157FB"/>
    <w:pPr>
      <w:spacing w:after="160" w:line="259" w:lineRule="auto"/>
    </w:pPr>
  </w:style>
  <w:style w:type="paragraph" w:customStyle="1" w:styleId="2B6FC99499CF4D3F9E0AF447BA2AD0BE">
    <w:name w:val="2B6FC99499CF4D3F9E0AF447BA2AD0BE"/>
    <w:rsid w:val="00E157FB"/>
    <w:pPr>
      <w:spacing w:after="160" w:line="259" w:lineRule="auto"/>
    </w:pPr>
  </w:style>
  <w:style w:type="paragraph" w:customStyle="1" w:styleId="EFB54B49351F4C5C8846F293107D7CA7">
    <w:name w:val="EFB54B49351F4C5C8846F293107D7CA7"/>
    <w:rsid w:val="00E157FB"/>
    <w:pPr>
      <w:spacing w:after="160" w:line="259" w:lineRule="auto"/>
    </w:pPr>
  </w:style>
  <w:style w:type="paragraph" w:customStyle="1" w:styleId="DC488503D71448B0B2ABE5E5C3CF1CDB">
    <w:name w:val="DC488503D71448B0B2ABE5E5C3CF1CDB"/>
    <w:rsid w:val="00E157FB"/>
    <w:pPr>
      <w:spacing w:after="160" w:line="259" w:lineRule="auto"/>
    </w:pPr>
  </w:style>
  <w:style w:type="paragraph" w:customStyle="1" w:styleId="1BDC386829704C8989434C7338BF1B00">
    <w:name w:val="1BDC386829704C8989434C7338BF1B00"/>
    <w:rsid w:val="00E157FB"/>
    <w:pPr>
      <w:spacing w:after="160" w:line="259" w:lineRule="auto"/>
    </w:pPr>
  </w:style>
  <w:style w:type="paragraph" w:customStyle="1" w:styleId="87693C9B96804A819E0AC436C805024B">
    <w:name w:val="87693C9B96804A819E0AC436C805024B"/>
    <w:rsid w:val="00E157FB"/>
    <w:pPr>
      <w:spacing w:after="160" w:line="259" w:lineRule="auto"/>
    </w:pPr>
  </w:style>
  <w:style w:type="paragraph" w:customStyle="1" w:styleId="BE5C6217020A43A595E97238AB421F35">
    <w:name w:val="BE5C6217020A43A595E97238AB421F35"/>
    <w:rsid w:val="00E157FB"/>
    <w:pPr>
      <w:spacing w:after="160" w:line="259" w:lineRule="auto"/>
    </w:pPr>
  </w:style>
  <w:style w:type="paragraph" w:customStyle="1" w:styleId="1387F4AFF99C475CAAC06C0A67B99623">
    <w:name w:val="1387F4AFF99C475CAAC06C0A67B99623"/>
    <w:rsid w:val="00E157FB"/>
    <w:pPr>
      <w:spacing w:after="160" w:line="259" w:lineRule="auto"/>
    </w:pPr>
  </w:style>
  <w:style w:type="paragraph" w:customStyle="1" w:styleId="C58628E70D714669A68E81EB6E8A3D94">
    <w:name w:val="C58628E70D714669A68E81EB6E8A3D94"/>
    <w:rsid w:val="00E157FB"/>
    <w:pPr>
      <w:spacing w:after="160" w:line="259" w:lineRule="auto"/>
    </w:pPr>
  </w:style>
  <w:style w:type="paragraph" w:customStyle="1" w:styleId="8456313E559F430898D2AD11F8B78A81">
    <w:name w:val="8456313E559F430898D2AD11F8B78A81"/>
    <w:rsid w:val="00E157FB"/>
    <w:pPr>
      <w:spacing w:after="160" w:line="259" w:lineRule="auto"/>
    </w:pPr>
  </w:style>
  <w:style w:type="paragraph" w:customStyle="1" w:styleId="943A03AC594D46CEB9FA0314D27A87B9">
    <w:name w:val="943A03AC594D46CEB9FA0314D27A87B9"/>
    <w:rsid w:val="00E157FB"/>
    <w:pPr>
      <w:spacing w:after="160" w:line="259" w:lineRule="auto"/>
    </w:pPr>
  </w:style>
  <w:style w:type="paragraph" w:customStyle="1" w:styleId="70537261726349AF8BE0BCEAF87411DC">
    <w:name w:val="70537261726349AF8BE0BCEAF87411DC"/>
    <w:rsid w:val="00E157FB"/>
    <w:pPr>
      <w:spacing w:after="160" w:line="259" w:lineRule="auto"/>
    </w:pPr>
  </w:style>
  <w:style w:type="paragraph" w:customStyle="1" w:styleId="2F8F50E63B404F669B4F68CFBDCED9F7">
    <w:name w:val="2F8F50E63B404F669B4F68CFBDCED9F7"/>
    <w:rsid w:val="00E157FB"/>
    <w:pPr>
      <w:spacing w:after="160" w:line="259" w:lineRule="auto"/>
    </w:pPr>
  </w:style>
  <w:style w:type="paragraph" w:customStyle="1" w:styleId="471DA19DED534BDC8D32768C3824BD3E">
    <w:name w:val="471DA19DED534BDC8D32768C3824BD3E"/>
    <w:rsid w:val="00E157FB"/>
    <w:pPr>
      <w:spacing w:after="160" w:line="259" w:lineRule="auto"/>
    </w:pPr>
  </w:style>
  <w:style w:type="paragraph" w:customStyle="1" w:styleId="4B34761A827B4A7496EB6F2D9CDEF5F4">
    <w:name w:val="4B34761A827B4A7496EB6F2D9CDEF5F4"/>
    <w:rsid w:val="00E157FB"/>
    <w:pPr>
      <w:spacing w:after="160" w:line="259" w:lineRule="auto"/>
    </w:pPr>
  </w:style>
  <w:style w:type="paragraph" w:customStyle="1" w:styleId="EE0F1ABF06D14A619B2A46E6FA176CCC">
    <w:name w:val="EE0F1ABF06D14A619B2A46E6FA176CCC"/>
    <w:rsid w:val="00E157FB"/>
    <w:pPr>
      <w:spacing w:after="160" w:line="259" w:lineRule="auto"/>
    </w:pPr>
  </w:style>
  <w:style w:type="paragraph" w:customStyle="1" w:styleId="98A8FC4306E640A388E54E0A6C78254D">
    <w:name w:val="98A8FC4306E640A388E54E0A6C78254D"/>
    <w:rsid w:val="00E157FB"/>
    <w:pPr>
      <w:spacing w:after="160" w:line="259" w:lineRule="auto"/>
    </w:pPr>
  </w:style>
  <w:style w:type="paragraph" w:customStyle="1" w:styleId="8F316ED9B571447DBABBEC7117B30498">
    <w:name w:val="8F316ED9B571447DBABBEC7117B30498"/>
    <w:rsid w:val="00E157FB"/>
    <w:pPr>
      <w:spacing w:after="160" w:line="259" w:lineRule="auto"/>
    </w:pPr>
  </w:style>
  <w:style w:type="paragraph" w:customStyle="1" w:styleId="7B6C7850229C4E18B4890011E4A963FC">
    <w:name w:val="7B6C7850229C4E18B4890011E4A963FC"/>
    <w:rsid w:val="00E157FB"/>
    <w:pPr>
      <w:spacing w:after="160" w:line="259" w:lineRule="auto"/>
    </w:pPr>
  </w:style>
  <w:style w:type="paragraph" w:customStyle="1" w:styleId="80CACF93A380471D83B55F38FDB6D5B5">
    <w:name w:val="80CACF93A380471D83B55F38FDB6D5B5"/>
    <w:rsid w:val="00E157FB"/>
    <w:pPr>
      <w:spacing w:after="160" w:line="259" w:lineRule="auto"/>
    </w:pPr>
  </w:style>
  <w:style w:type="paragraph" w:customStyle="1" w:styleId="EFBB85FF074848EBBB3CF01266347B24">
    <w:name w:val="EFBB85FF074848EBBB3CF01266347B24"/>
    <w:rsid w:val="00E157FB"/>
    <w:pPr>
      <w:spacing w:after="160" w:line="259" w:lineRule="auto"/>
    </w:pPr>
  </w:style>
  <w:style w:type="paragraph" w:customStyle="1" w:styleId="9BD6C43740A2419585DFF73B0867A3CE">
    <w:name w:val="9BD6C43740A2419585DFF73B0867A3CE"/>
    <w:rsid w:val="00E157FB"/>
    <w:pPr>
      <w:spacing w:after="160" w:line="259" w:lineRule="auto"/>
    </w:pPr>
  </w:style>
  <w:style w:type="paragraph" w:customStyle="1" w:styleId="5D5D20017C2F44BE9C280C6782F980E1">
    <w:name w:val="5D5D20017C2F44BE9C280C6782F980E1"/>
    <w:rsid w:val="00E157FB"/>
    <w:pPr>
      <w:spacing w:after="160" w:line="259" w:lineRule="auto"/>
    </w:pPr>
  </w:style>
  <w:style w:type="paragraph" w:customStyle="1" w:styleId="AF98B6F9CCC647C0B43BA9D69EF37703">
    <w:name w:val="AF98B6F9CCC647C0B43BA9D69EF37703"/>
    <w:rsid w:val="00E157FB"/>
    <w:pPr>
      <w:spacing w:after="160" w:line="259" w:lineRule="auto"/>
    </w:pPr>
  </w:style>
  <w:style w:type="paragraph" w:customStyle="1" w:styleId="CC19BD07ED5349389B95823C3E55C45A">
    <w:name w:val="CC19BD07ED5349389B95823C3E55C45A"/>
    <w:rsid w:val="00E157FB"/>
    <w:pPr>
      <w:spacing w:after="160" w:line="259" w:lineRule="auto"/>
    </w:pPr>
  </w:style>
  <w:style w:type="paragraph" w:customStyle="1" w:styleId="2B463072AA0741D3A097B5EB121034E4">
    <w:name w:val="2B463072AA0741D3A097B5EB121034E4"/>
    <w:rsid w:val="00E157FB"/>
    <w:pPr>
      <w:spacing w:after="160" w:line="259" w:lineRule="auto"/>
    </w:pPr>
  </w:style>
  <w:style w:type="paragraph" w:customStyle="1" w:styleId="E6F18872F26A4D2BA8208E1EFE142D20">
    <w:name w:val="E6F18872F26A4D2BA8208E1EFE142D20"/>
    <w:rsid w:val="00E157FB"/>
    <w:pPr>
      <w:spacing w:after="160" w:line="259" w:lineRule="auto"/>
    </w:pPr>
  </w:style>
  <w:style w:type="paragraph" w:customStyle="1" w:styleId="5789DE6C11E94CB1B7FB128556838AD5">
    <w:name w:val="5789DE6C11E94CB1B7FB128556838AD5"/>
    <w:rsid w:val="00E157FB"/>
    <w:pPr>
      <w:spacing w:after="160" w:line="259" w:lineRule="auto"/>
    </w:pPr>
  </w:style>
  <w:style w:type="paragraph" w:customStyle="1" w:styleId="4E854C8ACCED438F970F129C2CEBE1E4">
    <w:name w:val="4E854C8ACCED438F970F129C2CEBE1E4"/>
    <w:rsid w:val="00E157FB"/>
    <w:pPr>
      <w:spacing w:after="160" w:line="259" w:lineRule="auto"/>
    </w:pPr>
  </w:style>
  <w:style w:type="paragraph" w:customStyle="1" w:styleId="07626D861A724C81B1B6172905BFC36E">
    <w:name w:val="07626D861A724C81B1B6172905BFC36E"/>
    <w:rsid w:val="00E157FB"/>
    <w:pPr>
      <w:spacing w:after="160" w:line="259" w:lineRule="auto"/>
    </w:pPr>
  </w:style>
  <w:style w:type="paragraph" w:customStyle="1" w:styleId="BC08504C20464E168065EDC0AA5BF13C">
    <w:name w:val="BC08504C20464E168065EDC0AA5BF13C"/>
    <w:rsid w:val="00E157FB"/>
    <w:pPr>
      <w:spacing w:after="160" w:line="259" w:lineRule="auto"/>
    </w:pPr>
  </w:style>
  <w:style w:type="paragraph" w:customStyle="1" w:styleId="5B4FCC9CCA9342CEB19D3F4F08D092C3">
    <w:name w:val="5B4FCC9CCA9342CEB19D3F4F08D092C3"/>
    <w:rsid w:val="00E157FB"/>
    <w:pPr>
      <w:spacing w:after="160" w:line="259" w:lineRule="auto"/>
    </w:pPr>
  </w:style>
  <w:style w:type="paragraph" w:customStyle="1" w:styleId="2B488CDBB1244E898785B01FC433CD33">
    <w:name w:val="2B488CDBB1244E898785B01FC433CD33"/>
    <w:rsid w:val="00E157FB"/>
    <w:pPr>
      <w:spacing w:after="160" w:line="259" w:lineRule="auto"/>
    </w:pPr>
  </w:style>
  <w:style w:type="paragraph" w:customStyle="1" w:styleId="0731C8BE8181433D9B34507DE8C0DC8B">
    <w:name w:val="0731C8BE8181433D9B34507DE8C0DC8B"/>
    <w:rsid w:val="00E157FB"/>
    <w:pPr>
      <w:spacing w:after="160" w:line="259" w:lineRule="auto"/>
    </w:pPr>
  </w:style>
  <w:style w:type="paragraph" w:customStyle="1" w:styleId="D609C7CD51F24F3CA6475397769DE5FF">
    <w:name w:val="D609C7CD51F24F3CA6475397769DE5FF"/>
    <w:rsid w:val="00E157FB"/>
    <w:pPr>
      <w:spacing w:after="160" w:line="259" w:lineRule="auto"/>
    </w:pPr>
  </w:style>
  <w:style w:type="paragraph" w:customStyle="1" w:styleId="189699DF234B49C79875EB26967A2AC7">
    <w:name w:val="189699DF234B49C79875EB26967A2AC7"/>
    <w:rsid w:val="00E157FB"/>
    <w:pPr>
      <w:spacing w:after="160" w:line="259" w:lineRule="auto"/>
    </w:pPr>
  </w:style>
  <w:style w:type="paragraph" w:customStyle="1" w:styleId="8714998265C8479FAF4EFCE7F20F6586">
    <w:name w:val="8714998265C8479FAF4EFCE7F20F6586"/>
    <w:rsid w:val="00E157FB"/>
    <w:pPr>
      <w:spacing w:after="160" w:line="259" w:lineRule="auto"/>
    </w:pPr>
  </w:style>
  <w:style w:type="paragraph" w:customStyle="1" w:styleId="205C47B2A84E45F9A54E0934234C010C">
    <w:name w:val="205C47B2A84E45F9A54E0934234C010C"/>
    <w:rsid w:val="00E157FB"/>
    <w:pPr>
      <w:spacing w:after="160" w:line="259" w:lineRule="auto"/>
    </w:pPr>
  </w:style>
  <w:style w:type="paragraph" w:customStyle="1" w:styleId="ACCD16A76731465EA2AA1F66CFC53EA2">
    <w:name w:val="ACCD16A76731465EA2AA1F66CFC53EA2"/>
    <w:rsid w:val="00E157FB"/>
    <w:pPr>
      <w:spacing w:after="160" w:line="259" w:lineRule="auto"/>
    </w:pPr>
  </w:style>
  <w:style w:type="paragraph" w:customStyle="1" w:styleId="14F7282205C04E308C89BD592B39394C">
    <w:name w:val="14F7282205C04E308C89BD592B39394C"/>
    <w:rsid w:val="00E157FB"/>
    <w:pPr>
      <w:spacing w:after="160" w:line="259" w:lineRule="auto"/>
    </w:pPr>
  </w:style>
  <w:style w:type="paragraph" w:customStyle="1" w:styleId="108159F847B545E391458551D05D4A3A">
    <w:name w:val="108159F847B545E391458551D05D4A3A"/>
    <w:rsid w:val="00E157FB"/>
    <w:pPr>
      <w:spacing w:after="160" w:line="259" w:lineRule="auto"/>
    </w:pPr>
  </w:style>
  <w:style w:type="paragraph" w:customStyle="1" w:styleId="6D25D7B44B7944A4935929769F03C54D">
    <w:name w:val="6D25D7B44B7944A4935929769F03C54D"/>
    <w:rsid w:val="00E157FB"/>
    <w:pPr>
      <w:spacing w:after="160" w:line="259" w:lineRule="auto"/>
    </w:pPr>
  </w:style>
  <w:style w:type="paragraph" w:customStyle="1" w:styleId="E0D984A84BB64090998AD79B1EC495D2">
    <w:name w:val="E0D984A84BB64090998AD79B1EC495D2"/>
    <w:rsid w:val="00E157FB"/>
    <w:pPr>
      <w:spacing w:after="160" w:line="259" w:lineRule="auto"/>
    </w:pPr>
  </w:style>
  <w:style w:type="paragraph" w:customStyle="1" w:styleId="1E6912ED934D42F3929E169C5E37FE7E">
    <w:name w:val="1E6912ED934D42F3929E169C5E37FE7E"/>
    <w:rsid w:val="00E157FB"/>
    <w:pPr>
      <w:spacing w:after="160" w:line="259" w:lineRule="auto"/>
    </w:pPr>
  </w:style>
  <w:style w:type="paragraph" w:customStyle="1" w:styleId="0F041E0C9812413281DFC2100558C6F1">
    <w:name w:val="0F041E0C9812413281DFC2100558C6F1"/>
    <w:rsid w:val="00E157FB"/>
    <w:pPr>
      <w:spacing w:after="160" w:line="259" w:lineRule="auto"/>
    </w:pPr>
  </w:style>
  <w:style w:type="paragraph" w:customStyle="1" w:styleId="8592D73631C0447AAB419E631C4D1F68">
    <w:name w:val="8592D73631C0447AAB419E631C4D1F68"/>
    <w:rsid w:val="00E157FB"/>
    <w:pPr>
      <w:spacing w:after="160" w:line="259" w:lineRule="auto"/>
    </w:pPr>
  </w:style>
  <w:style w:type="paragraph" w:customStyle="1" w:styleId="48E8F1C588834341ACD548341577AC30">
    <w:name w:val="48E8F1C588834341ACD548341577AC30"/>
    <w:rsid w:val="00E157FB"/>
    <w:pPr>
      <w:spacing w:after="160" w:line="259" w:lineRule="auto"/>
    </w:pPr>
  </w:style>
  <w:style w:type="paragraph" w:customStyle="1" w:styleId="8074D8707F2A4CBDAF2615FBF717DFAE">
    <w:name w:val="8074D8707F2A4CBDAF2615FBF717DFAE"/>
    <w:rsid w:val="00E157FB"/>
    <w:pPr>
      <w:spacing w:after="160" w:line="259" w:lineRule="auto"/>
    </w:pPr>
  </w:style>
  <w:style w:type="paragraph" w:customStyle="1" w:styleId="663D083CA6E241EEA448EE3404B9E31F">
    <w:name w:val="663D083CA6E241EEA448EE3404B9E31F"/>
    <w:rsid w:val="00E157FB"/>
    <w:pPr>
      <w:spacing w:after="160" w:line="259" w:lineRule="auto"/>
    </w:pPr>
  </w:style>
  <w:style w:type="paragraph" w:customStyle="1" w:styleId="9D57CBDF4E91440BAE7FB81394589342">
    <w:name w:val="9D57CBDF4E91440BAE7FB81394589342"/>
    <w:rsid w:val="00E157FB"/>
    <w:pPr>
      <w:spacing w:after="160" w:line="259" w:lineRule="auto"/>
    </w:pPr>
  </w:style>
  <w:style w:type="paragraph" w:customStyle="1" w:styleId="C93C49EAD870407EAA8853C249851CBC">
    <w:name w:val="C93C49EAD870407EAA8853C249851CBC"/>
    <w:rsid w:val="00E157FB"/>
    <w:pPr>
      <w:spacing w:after="160" w:line="259" w:lineRule="auto"/>
    </w:pPr>
  </w:style>
  <w:style w:type="paragraph" w:customStyle="1" w:styleId="522578CF397B475AABD18069E08777CF">
    <w:name w:val="522578CF397B475AABD18069E08777CF"/>
    <w:rsid w:val="00E157FB"/>
    <w:pPr>
      <w:spacing w:after="160" w:line="259" w:lineRule="auto"/>
    </w:pPr>
  </w:style>
  <w:style w:type="paragraph" w:customStyle="1" w:styleId="CD735E8D6FDD4EC6B2DA164963073C77">
    <w:name w:val="CD735E8D6FDD4EC6B2DA164963073C77"/>
    <w:rsid w:val="00E157FB"/>
    <w:pPr>
      <w:spacing w:after="160" w:line="259" w:lineRule="auto"/>
    </w:pPr>
  </w:style>
  <w:style w:type="paragraph" w:customStyle="1" w:styleId="2750A9F43D844CABB260524232E747EF">
    <w:name w:val="2750A9F43D844CABB260524232E747EF"/>
    <w:rsid w:val="00E157FB"/>
    <w:pPr>
      <w:spacing w:after="160" w:line="259" w:lineRule="auto"/>
    </w:pPr>
  </w:style>
  <w:style w:type="paragraph" w:customStyle="1" w:styleId="4EEE23D5B8C541989C0E5EC8136BF135">
    <w:name w:val="4EEE23D5B8C541989C0E5EC8136BF135"/>
    <w:rsid w:val="00E157FB"/>
    <w:pPr>
      <w:spacing w:after="160" w:line="259" w:lineRule="auto"/>
    </w:pPr>
  </w:style>
  <w:style w:type="paragraph" w:customStyle="1" w:styleId="D41836329ABE4189B6D06E12C39CA583">
    <w:name w:val="D41836329ABE4189B6D06E12C39CA583"/>
    <w:rsid w:val="00E157FB"/>
    <w:pPr>
      <w:spacing w:after="160" w:line="259" w:lineRule="auto"/>
    </w:pPr>
  </w:style>
  <w:style w:type="paragraph" w:customStyle="1" w:styleId="3B6E7B5A0687460D934E6543C9245A37">
    <w:name w:val="3B6E7B5A0687460D934E6543C9245A37"/>
    <w:rsid w:val="00E157FB"/>
    <w:pPr>
      <w:spacing w:after="160" w:line="259" w:lineRule="auto"/>
    </w:pPr>
  </w:style>
  <w:style w:type="paragraph" w:customStyle="1" w:styleId="C72FED63DC7C4F738E3310077634C620">
    <w:name w:val="C72FED63DC7C4F738E3310077634C620"/>
    <w:rsid w:val="00E157FB"/>
    <w:pPr>
      <w:spacing w:after="160" w:line="259" w:lineRule="auto"/>
    </w:pPr>
  </w:style>
  <w:style w:type="paragraph" w:customStyle="1" w:styleId="81BCAD4D9E5B40E4861FB405650BB741">
    <w:name w:val="81BCAD4D9E5B40E4861FB405650BB741"/>
    <w:rsid w:val="00E157FB"/>
    <w:pPr>
      <w:spacing w:after="160" w:line="259" w:lineRule="auto"/>
    </w:pPr>
  </w:style>
  <w:style w:type="paragraph" w:customStyle="1" w:styleId="DFDCD81C345948FF9EF676FD1BAD95BD">
    <w:name w:val="DFDCD81C345948FF9EF676FD1BAD95BD"/>
    <w:rsid w:val="00E157FB"/>
    <w:pPr>
      <w:spacing w:after="160" w:line="259" w:lineRule="auto"/>
    </w:pPr>
  </w:style>
  <w:style w:type="paragraph" w:customStyle="1" w:styleId="30382F3541354454AB7D331D7859E29B">
    <w:name w:val="30382F3541354454AB7D331D7859E29B"/>
    <w:rsid w:val="00E157FB"/>
    <w:pPr>
      <w:spacing w:after="160" w:line="259" w:lineRule="auto"/>
    </w:pPr>
  </w:style>
  <w:style w:type="paragraph" w:customStyle="1" w:styleId="35EB25A6C21C4789B896F9588AB36CEF">
    <w:name w:val="35EB25A6C21C4789B896F9588AB36CEF"/>
    <w:rsid w:val="00E157FB"/>
    <w:pPr>
      <w:spacing w:after="160" w:line="259" w:lineRule="auto"/>
    </w:pPr>
  </w:style>
  <w:style w:type="paragraph" w:customStyle="1" w:styleId="26FA08B7C7004EFDB541E84E1482A7B2">
    <w:name w:val="26FA08B7C7004EFDB541E84E1482A7B2"/>
    <w:rsid w:val="00E157FB"/>
    <w:pPr>
      <w:spacing w:after="160" w:line="259" w:lineRule="auto"/>
    </w:pPr>
  </w:style>
  <w:style w:type="paragraph" w:customStyle="1" w:styleId="9FA56E79B0254AA680AE8CB21EB72A67">
    <w:name w:val="9FA56E79B0254AA680AE8CB21EB72A67"/>
    <w:rsid w:val="00E157FB"/>
    <w:pPr>
      <w:spacing w:after="160" w:line="259" w:lineRule="auto"/>
    </w:pPr>
  </w:style>
  <w:style w:type="paragraph" w:customStyle="1" w:styleId="F68C80B9975F4AABB69EBCAAFD92FCB7">
    <w:name w:val="F68C80B9975F4AABB69EBCAAFD92FCB7"/>
    <w:rsid w:val="00E157FB"/>
    <w:pPr>
      <w:spacing w:after="160" w:line="259" w:lineRule="auto"/>
    </w:pPr>
  </w:style>
  <w:style w:type="paragraph" w:customStyle="1" w:styleId="FA739D1CEFD64A3481C5AC46B93181EC">
    <w:name w:val="FA739D1CEFD64A3481C5AC46B93181EC"/>
    <w:rsid w:val="00E157FB"/>
    <w:pPr>
      <w:spacing w:after="160" w:line="259" w:lineRule="auto"/>
    </w:pPr>
  </w:style>
  <w:style w:type="paragraph" w:customStyle="1" w:styleId="0304BE845CA843EBB2B6D00328F8721E">
    <w:name w:val="0304BE845CA843EBB2B6D00328F8721E"/>
    <w:rsid w:val="00E157FB"/>
    <w:pPr>
      <w:spacing w:after="160" w:line="259" w:lineRule="auto"/>
    </w:pPr>
  </w:style>
  <w:style w:type="paragraph" w:customStyle="1" w:styleId="D2BE5225C948473899FBB43616C0343B">
    <w:name w:val="D2BE5225C948473899FBB43616C0343B"/>
    <w:rsid w:val="00E157FB"/>
    <w:pPr>
      <w:spacing w:after="160" w:line="259" w:lineRule="auto"/>
    </w:pPr>
  </w:style>
  <w:style w:type="paragraph" w:customStyle="1" w:styleId="A5ACAA1389DD49F9B10D2E8D3B0056E7">
    <w:name w:val="A5ACAA1389DD49F9B10D2E8D3B0056E7"/>
    <w:rsid w:val="00E157FB"/>
    <w:pPr>
      <w:spacing w:after="160" w:line="259" w:lineRule="auto"/>
    </w:pPr>
  </w:style>
  <w:style w:type="paragraph" w:customStyle="1" w:styleId="E2238E85D4044F27B5B8A2FDBFC5F296">
    <w:name w:val="E2238E85D4044F27B5B8A2FDBFC5F296"/>
    <w:rsid w:val="00E157FB"/>
    <w:pPr>
      <w:spacing w:after="160" w:line="259" w:lineRule="auto"/>
    </w:pPr>
  </w:style>
  <w:style w:type="paragraph" w:customStyle="1" w:styleId="AD87F9A5B3F54F0C88FC393960FD5220">
    <w:name w:val="AD87F9A5B3F54F0C88FC393960FD5220"/>
    <w:rsid w:val="00E157FB"/>
    <w:pPr>
      <w:spacing w:after="160" w:line="259" w:lineRule="auto"/>
    </w:pPr>
  </w:style>
  <w:style w:type="paragraph" w:customStyle="1" w:styleId="57EA17206C304A7CA22DAF4E3FBD36FD">
    <w:name w:val="57EA17206C304A7CA22DAF4E3FBD36FD"/>
    <w:rsid w:val="00E157FB"/>
    <w:pPr>
      <w:spacing w:after="160" w:line="259" w:lineRule="auto"/>
    </w:pPr>
  </w:style>
  <w:style w:type="paragraph" w:customStyle="1" w:styleId="EC34A9AD2B4E4B549247D804504EDAEB">
    <w:name w:val="EC34A9AD2B4E4B549247D804504EDAEB"/>
    <w:rsid w:val="00E157FB"/>
    <w:pPr>
      <w:spacing w:after="160" w:line="259" w:lineRule="auto"/>
    </w:pPr>
  </w:style>
  <w:style w:type="paragraph" w:customStyle="1" w:styleId="4C27B4049CA646BBBFDBA0A579BC578B">
    <w:name w:val="4C27B4049CA646BBBFDBA0A579BC578B"/>
    <w:rsid w:val="00E157FB"/>
    <w:pPr>
      <w:spacing w:after="160" w:line="259" w:lineRule="auto"/>
    </w:pPr>
  </w:style>
  <w:style w:type="paragraph" w:customStyle="1" w:styleId="A6D94DBC29104D83A59FFF9AF1DD5A06">
    <w:name w:val="A6D94DBC29104D83A59FFF9AF1DD5A06"/>
    <w:rsid w:val="00E157FB"/>
    <w:pPr>
      <w:spacing w:after="160" w:line="259" w:lineRule="auto"/>
    </w:pPr>
  </w:style>
  <w:style w:type="paragraph" w:customStyle="1" w:styleId="C5598D6A33D24D0EB24229D43931628F">
    <w:name w:val="C5598D6A33D24D0EB24229D43931628F"/>
    <w:rsid w:val="00E157FB"/>
    <w:pPr>
      <w:spacing w:after="160" w:line="259" w:lineRule="auto"/>
    </w:pPr>
  </w:style>
  <w:style w:type="paragraph" w:customStyle="1" w:styleId="D71F72E276CA49758C37A1FF60702EB0">
    <w:name w:val="D71F72E276CA49758C37A1FF60702EB0"/>
    <w:rsid w:val="00E157FB"/>
    <w:pPr>
      <w:spacing w:after="160" w:line="259" w:lineRule="auto"/>
    </w:pPr>
  </w:style>
  <w:style w:type="paragraph" w:customStyle="1" w:styleId="3AC273ADE2494C04B5A8591A428718BF">
    <w:name w:val="3AC273ADE2494C04B5A8591A428718BF"/>
    <w:rsid w:val="00E157FB"/>
    <w:pPr>
      <w:spacing w:after="160" w:line="259" w:lineRule="auto"/>
    </w:pPr>
  </w:style>
  <w:style w:type="paragraph" w:customStyle="1" w:styleId="094BC7E08140440CBC1F99C803C5FBD9">
    <w:name w:val="094BC7E08140440CBC1F99C803C5FBD9"/>
    <w:rsid w:val="00E157FB"/>
    <w:pPr>
      <w:spacing w:after="160" w:line="259" w:lineRule="auto"/>
    </w:pPr>
  </w:style>
  <w:style w:type="paragraph" w:customStyle="1" w:styleId="15C1093E7A4E4C12A8B7D8C0AE3C4B50">
    <w:name w:val="15C1093E7A4E4C12A8B7D8C0AE3C4B50"/>
    <w:rsid w:val="00E157FB"/>
    <w:pPr>
      <w:spacing w:after="160" w:line="259" w:lineRule="auto"/>
    </w:pPr>
  </w:style>
  <w:style w:type="paragraph" w:customStyle="1" w:styleId="DD6C7E2870174234BC5CA5B1A19C84BF">
    <w:name w:val="DD6C7E2870174234BC5CA5B1A19C84BF"/>
    <w:rsid w:val="00E157FB"/>
    <w:pPr>
      <w:spacing w:after="160" w:line="259" w:lineRule="auto"/>
    </w:pPr>
  </w:style>
  <w:style w:type="paragraph" w:customStyle="1" w:styleId="39384F600338474BA1DE20BF3E0467B0">
    <w:name w:val="39384F600338474BA1DE20BF3E0467B0"/>
    <w:rsid w:val="00E157FB"/>
    <w:pPr>
      <w:spacing w:after="160" w:line="259" w:lineRule="auto"/>
    </w:pPr>
  </w:style>
  <w:style w:type="paragraph" w:customStyle="1" w:styleId="46EEF06A6DDC4200A4700917D506F9BF">
    <w:name w:val="46EEF06A6DDC4200A4700917D506F9BF"/>
    <w:rsid w:val="00E157FB"/>
    <w:pPr>
      <w:spacing w:after="160" w:line="259" w:lineRule="auto"/>
    </w:pPr>
  </w:style>
  <w:style w:type="paragraph" w:customStyle="1" w:styleId="00FB277EC61F409391F9323FE566BD4D">
    <w:name w:val="00FB277EC61F409391F9323FE566BD4D"/>
    <w:rsid w:val="00E157FB"/>
    <w:pPr>
      <w:spacing w:after="160" w:line="259" w:lineRule="auto"/>
    </w:pPr>
  </w:style>
  <w:style w:type="paragraph" w:customStyle="1" w:styleId="C43825BC97A540EC959AF376E0E9C970">
    <w:name w:val="C43825BC97A540EC959AF376E0E9C970"/>
    <w:rsid w:val="00E157FB"/>
    <w:pPr>
      <w:spacing w:after="160" w:line="259" w:lineRule="auto"/>
    </w:pPr>
  </w:style>
  <w:style w:type="paragraph" w:customStyle="1" w:styleId="4E5713C1B4314084BEF7C452185D1983">
    <w:name w:val="4E5713C1B4314084BEF7C452185D1983"/>
    <w:rsid w:val="00E157FB"/>
    <w:pPr>
      <w:spacing w:after="160" w:line="259" w:lineRule="auto"/>
    </w:pPr>
  </w:style>
  <w:style w:type="paragraph" w:customStyle="1" w:styleId="B5E7E964B205409FAD31926226F5DA20">
    <w:name w:val="B5E7E964B205409FAD31926226F5DA20"/>
    <w:rsid w:val="00E157FB"/>
    <w:pPr>
      <w:spacing w:after="160" w:line="259" w:lineRule="auto"/>
    </w:pPr>
  </w:style>
  <w:style w:type="paragraph" w:customStyle="1" w:styleId="B66C7F4365AE4033A9B5FEDAAF283872">
    <w:name w:val="B66C7F4365AE4033A9B5FEDAAF283872"/>
    <w:rsid w:val="00E157FB"/>
    <w:pPr>
      <w:spacing w:after="160" w:line="259" w:lineRule="auto"/>
    </w:pPr>
  </w:style>
  <w:style w:type="paragraph" w:customStyle="1" w:styleId="9B260AC66840451AA196E76B1ABEBDEE">
    <w:name w:val="9B260AC66840451AA196E76B1ABEBDEE"/>
    <w:rsid w:val="00E157FB"/>
    <w:pPr>
      <w:spacing w:after="160" w:line="259" w:lineRule="auto"/>
    </w:pPr>
  </w:style>
  <w:style w:type="paragraph" w:customStyle="1" w:styleId="37B42E07B68C49FABD2B5A9F6714274E">
    <w:name w:val="37B42E07B68C49FABD2B5A9F6714274E"/>
    <w:rsid w:val="00E157FB"/>
    <w:pPr>
      <w:spacing w:after="160" w:line="259" w:lineRule="auto"/>
    </w:pPr>
  </w:style>
  <w:style w:type="paragraph" w:customStyle="1" w:styleId="60E22ABECA624A1FB48C50644AE1E45E">
    <w:name w:val="60E22ABECA624A1FB48C50644AE1E45E"/>
    <w:rsid w:val="00E157FB"/>
    <w:pPr>
      <w:spacing w:after="160" w:line="259" w:lineRule="auto"/>
    </w:pPr>
  </w:style>
  <w:style w:type="paragraph" w:customStyle="1" w:styleId="E2D9A5267CEA47D0AA1C232F722FE176">
    <w:name w:val="E2D9A5267CEA47D0AA1C232F722FE176"/>
    <w:rsid w:val="00E157FB"/>
    <w:pPr>
      <w:spacing w:after="160" w:line="259" w:lineRule="auto"/>
    </w:pPr>
  </w:style>
  <w:style w:type="paragraph" w:customStyle="1" w:styleId="7853D208A4EA4CAB886A63DBBFC85627">
    <w:name w:val="7853D208A4EA4CAB886A63DBBFC85627"/>
    <w:rsid w:val="00E157FB"/>
    <w:pPr>
      <w:spacing w:after="160" w:line="259" w:lineRule="auto"/>
    </w:pPr>
  </w:style>
  <w:style w:type="paragraph" w:customStyle="1" w:styleId="77361AAB509C4A868D803A5CA643CF81">
    <w:name w:val="77361AAB509C4A868D803A5CA643CF81"/>
    <w:rsid w:val="00E157FB"/>
    <w:pPr>
      <w:spacing w:after="160" w:line="259" w:lineRule="auto"/>
    </w:pPr>
  </w:style>
  <w:style w:type="paragraph" w:customStyle="1" w:styleId="B3B8C961B3C943B88F9607F935D94A0E">
    <w:name w:val="B3B8C961B3C943B88F9607F935D94A0E"/>
    <w:rsid w:val="00E157FB"/>
    <w:pPr>
      <w:spacing w:after="160" w:line="259" w:lineRule="auto"/>
    </w:pPr>
  </w:style>
  <w:style w:type="paragraph" w:customStyle="1" w:styleId="1629144609F54098B2D9C0DBB8CB2B9F">
    <w:name w:val="1629144609F54098B2D9C0DBB8CB2B9F"/>
    <w:rsid w:val="00E157FB"/>
    <w:pPr>
      <w:spacing w:after="160" w:line="259" w:lineRule="auto"/>
    </w:pPr>
  </w:style>
  <w:style w:type="paragraph" w:customStyle="1" w:styleId="48438E0B06F04720BBEC2A9DC31A1822">
    <w:name w:val="48438E0B06F04720BBEC2A9DC31A1822"/>
    <w:rsid w:val="00E157FB"/>
    <w:pPr>
      <w:spacing w:after="160" w:line="259" w:lineRule="auto"/>
    </w:pPr>
  </w:style>
  <w:style w:type="paragraph" w:customStyle="1" w:styleId="8F338FC983274916ABE37DDCBE7C4291">
    <w:name w:val="8F338FC983274916ABE37DDCBE7C4291"/>
    <w:rsid w:val="00E157FB"/>
    <w:pPr>
      <w:spacing w:after="160" w:line="259" w:lineRule="auto"/>
    </w:pPr>
  </w:style>
  <w:style w:type="paragraph" w:customStyle="1" w:styleId="ECED41AFED364493898B5D6E6CFF7E25">
    <w:name w:val="ECED41AFED364493898B5D6E6CFF7E25"/>
    <w:rsid w:val="00E157FB"/>
    <w:pPr>
      <w:spacing w:after="160" w:line="259" w:lineRule="auto"/>
    </w:pPr>
  </w:style>
  <w:style w:type="paragraph" w:customStyle="1" w:styleId="1413EFA8C0BF4076A85FBAF6C8E1FF89">
    <w:name w:val="1413EFA8C0BF4076A85FBAF6C8E1FF89"/>
    <w:rsid w:val="00E157FB"/>
    <w:pPr>
      <w:spacing w:after="160" w:line="259" w:lineRule="auto"/>
    </w:pPr>
  </w:style>
  <w:style w:type="paragraph" w:customStyle="1" w:styleId="8C47C69ABEAF47D48FB71939DDF30602">
    <w:name w:val="8C47C69ABEAF47D48FB71939DDF30602"/>
    <w:rsid w:val="00E157FB"/>
    <w:pPr>
      <w:spacing w:after="160" w:line="259" w:lineRule="auto"/>
    </w:pPr>
  </w:style>
  <w:style w:type="paragraph" w:customStyle="1" w:styleId="2FF114C92B614A988E3310C880C95B84">
    <w:name w:val="2FF114C92B614A988E3310C880C95B84"/>
    <w:rsid w:val="00E157FB"/>
    <w:pPr>
      <w:spacing w:after="160" w:line="259" w:lineRule="auto"/>
    </w:pPr>
  </w:style>
  <w:style w:type="paragraph" w:customStyle="1" w:styleId="6D77FECDB9844DE98A37E73CD015016B">
    <w:name w:val="6D77FECDB9844DE98A37E73CD015016B"/>
    <w:rsid w:val="00E157FB"/>
    <w:pPr>
      <w:spacing w:after="160" w:line="259" w:lineRule="auto"/>
    </w:pPr>
  </w:style>
  <w:style w:type="paragraph" w:customStyle="1" w:styleId="AA0B7E376B4E4744A60FF6CBA12B660E">
    <w:name w:val="AA0B7E376B4E4744A60FF6CBA12B660E"/>
    <w:rsid w:val="00E157FB"/>
    <w:pPr>
      <w:spacing w:after="160" w:line="259" w:lineRule="auto"/>
    </w:pPr>
  </w:style>
  <w:style w:type="paragraph" w:customStyle="1" w:styleId="6703034DD4C54A649B85B8E76742838A">
    <w:name w:val="6703034DD4C54A649B85B8E76742838A"/>
    <w:rsid w:val="00E157FB"/>
    <w:pPr>
      <w:spacing w:after="160" w:line="259" w:lineRule="auto"/>
    </w:pPr>
  </w:style>
  <w:style w:type="paragraph" w:customStyle="1" w:styleId="1DAD16D5E70D432ABA1AA0582E9B9376">
    <w:name w:val="1DAD16D5E70D432ABA1AA0582E9B9376"/>
    <w:rsid w:val="00E157FB"/>
    <w:pPr>
      <w:spacing w:after="160" w:line="259" w:lineRule="auto"/>
    </w:pPr>
  </w:style>
  <w:style w:type="paragraph" w:customStyle="1" w:styleId="F7619D8F61B147E0A26F0ED8CE9C4A77">
    <w:name w:val="F7619D8F61B147E0A26F0ED8CE9C4A77"/>
    <w:rsid w:val="00E157FB"/>
    <w:pPr>
      <w:spacing w:after="160" w:line="259" w:lineRule="auto"/>
    </w:pPr>
  </w:style>
  <w:style w:type="paragraph" w:customStyle="1" w:styleId="6991A4C4C7A64D79817F960BC890760B">
    <w:name w:val="6991A4C4C7A64D79817F960BC890760B"/>
    <w:rsid w:val="00E157FB"/>
    <w:pPr>
      <w:spacing w:after="160" w:line="259" w:lineRule="auto"/>
    </w:pPr>
  </w:style>
  <w:style w:type="paragraph" w:customStyle="1" w:styleId="482A9F3D4EEB47E0B04FA146D44D4EB0">
    <w:name w:val="482A9F3D4EEB47E0B04FA146D44D4EB0"/>
    <w:rsid w:val="00E157FB"/>
    <w:pPr>
      <w:spacing w:after="160" w:line="259" w:lineRule="auto"/>
    </w:pPr>
  </w:style>
  <w:style w:type="paragraph" w:customStyle="1" w:styleId="F1EED8E9D7BC4CCEBA46CDEE3AA3986F">
    <w:name w:val="F1EED8E9D7BC4CCEBA46CDEE3AA3986F"/>
    <w:rsid w:val="00E157FB"/>
    <w:pPr>
      <w:spacing w:after="160" w:line="259" w:lineRule="auto"/>
    </w:pPr>
  </w:style>
  <w:style w:type="paragraph" w:customStyle="1" w:styleId="3691F16C09B04D2EA7DF737DA16DD287">
    <w:name w:val="3691F16C09B04D2EA7DF737DA16DD287"/>
    <w:rsid w:val="00E157FB"/>
    <w:pPr>
      <w:spacing w:after="160" w:line="259" w:lineRule="auto"/>
    </w:pPr>
  </w:style>
  <w:style w:type="paragraph" w:customStyle="1" w:styleId="494E2908071D45DFB29CA0DD1798E592">
    <w:name w:val="494E2908071D45DFB29CA0DD1798E592"/>
    <w:rsid w:val="00E157FB"/>
    <w:pPr>
      <w:spacing w:after="160" w:line="259" w:lineRule="auto"/>
    </w:pPr>
  </w:style>
  <w:style w:type="paragraph" w:customStyle="1" w:styleId="D981B9E5F1B94E989950CDCF7BEE5696">
    <w:name w:val="D981B9E5F1B94E989950CDCF7BEE5696"/>
    <w:rsid w:val="00E157FB"/>
    <w:pPr>
      <w:spacing w:after="160" w:line="259" w:lineRule="auto"/>
    </w:pPr>
  </w:style>
  <w:style w:type="paragraph" w:customStyle="1" w:styleId="265502AE526F4EB0B6D3727FDC618FBD">
    <w:name w:val="265502AE526F4EB0B6D3727FDC618FBD"/>
    <w:rsid w:val="00E157FB"/>
    <w:pPr>
      <w:spacing w:after="160" w:line="259" w:lineRule="auto"/>
    </w:pPr>
  </w:style>
  <w:style w:type="paragraph" w:customStyle="1" w:styleId="E7F749AF87184A6894A671BAE9CF1DC5">
    <w:name w:val="E7F749AF87184A6894A671BAE9CF1DC5"/>
    <w:rsid w:val="00E157FB"/>
    <w:pPr>
      <w:spacing w:after="160" w:line="259" w:lineRule="auto"/>
    </w:pPr>
  </w:style>
  <w:style w:type="paragraph" w:customStyle="1" w:styleId="AF2D8CA262AD4998A7D529E4D99022DB">
    <w:name w:val="AF2D8CA262AD4998A7D529E4D99022DB"/>
    <w:rsid w:val="00E157FB"/>
    <w:pPr>
      <w:spacing w:after="160" w:line="259" w:lineRule="auto"/>
    </w:pPr>
  </w:style>
  <w:style w:type="paragraph" w:customStyle="1" w:styleId="5D84A78A59494A288C8302D831D0B6E6">
    <w:name w:val="5D84A78A59494A288C8302D831D0B6E6"/>
    <w:rsid w:val="00E157FB"/>
    <w:pPr>
      <w:spacing w:after="160" w:line="259" w:lineRule="auto"/>
    </w:pPr>
  </w:style>
  <w:style w:type="paragraph" w:customStyle="1" w:styleId="EB8BAF02CC6B4A2F8A31F583D1134687">
    <w:name w:val="EB8BAF02CC6B4A2F8A31F583D1134687"/>
    <w:rsid w:val="00E157FB"/>
    <w:pPr>
      <w:spacing w:after="160" w:line="259" w:lineRule="auto"/>
    </w:pPr>
  </w:style>
  <w:style w:type="paragraph" w:customStyle="1" w:styleId="D94F5ABDB3644C4E9840D49995DE4D0C">
    <w:name w:val="D94F5ABDB3644C4E9840D49995DE4D0C"/>
    <w:rsid w:val="00E157FB"/>
    <w:pPr>
      <w:spacing w:after="160" w:line="259" w:lineRule="auto"/>
    </w:pPr>
  </w:style>
  <w:style w:type="paragraph" w:customStyle="1" w:styleId="8E4E43FB8E2741F198E266D9E7809470">
    <w:name w:val="8E4E43FB8E2741F198E266D9E7809470"/>
    <w:rsid w:val="00E157FB"/>
    <w:pPr>
      <w:spacing w:after="160" w:line="259" w:lineRule="auto"/>
    </w:pPr>
  </w:style>
  <w:style w:type="paragraph" w:customStyle="1" w:styleId="3A9584C416EB4CC1AE972A9EF304905C">
    <w:name w:val="3A9584C416EB4CC1AE972A9EF304905C"/>
    <w:rsid w:val="00E157FB"/>
    <w:pPr>
      <w:spacing w:after="160" w:line="259" w:lineRule="auto"/>
    </w:pPr>
  </w:style>
  <w:style w:type="paragraph" w:customStyle="1" w:styleId="3242EEE01EA243BFAD7A63FB3D157EC3">
    <w:name w:val="3242EEE01EA243BFAD7A63FB3D157EC3"/>
    <w:rsid w:val="00E157FB"/>
    <w:pPr>
      <w:spacing w:after="160" w:line="259" w:lineRule="auto"/>
    </w:pPr>
  </w:style>
  <w:style w:type="paragraph" w:customStyle="1" w:styleId="4BC80D38845541348D4E3350F15B992C">
    <w:name w:val="4BC80D38845541348D4E3350F15B992C"/>
    <w:rsid w:val="00E157FB"/>
    <w:pPr>
      <w:spacing w:after="160" w:line="259" w:lineRule="auto"/>
    </w:pPr>
  </w:style>
  <w:style w:type="paragraph" w:customStyle="1" w:styleId="DB5B4684C3C943D1B657F8B95E04AD0E">
    <w:name w:val="DB5B4684C3C943D1B657F8B95E04AD0E"/>
    <w:rsid w:val="00E157FB"/>
    <w:pPr>
      <w:spacing w:after="160" w:line="259" w:lineRule="auto"/>
    </w:pPr>
  </w:style>
  <w:style w:type="paragraph" w:customStyle="1" w:styleId="CD159522F70F4FE28EEA9BC396CED9EB">
    <w:name w:val="CD159522F70F4FE28EEA9BC396CED9EB"/>
    <w:rsid w:val="00E157FB"/>
    <w:pPr>
      <w:spacing w:after="160" w:line="259" w:lineRule="auto"/>
    </w:pPr>
  </w:style>
  <w:style w:type="paragraph" w:customStyle="1" w:styleId="8C2FF016356A46B3B7C7B30EA57DF799">
    <w:name w:val="8C2FF016356A46B3B7C7B30EA57DF799"/>
    <w:rsid w:val="00E157FB"/>
    <w:pPr>
      <w:spacing w:after="160" w:line="259" w:lineRule="auto"/>
    </w:pPr>
  </w:style>
  <w:style w:type="paragraph" w:customStyle="1" w:styleId="9653818FBD3041BCB61A985FE757E6D5">
    <w:name w:val="9653818FBD3041BCB61A985FE757E6D5"/>
    <w:rsid w:val="00E157FB"/>
    <w:pPr>
      <w:spacing w:after="160" w:line="259" w:lineRule="auto"/>
    </w:pPr>
  </w:style>
  <w:style w:type="paragraph" w:customStyle="1" w:styleId="1080573E52464FABAA25750EEF94394C">
    <w:name w:val="1080573E52464FABAA25750EEF94394C"/>
    <w:rsid w:val="00E157FB"/>
    <w:pPr>
      <w:spacing w:after="160" w:line="259" w:lineRule="auto"/>
    </w:pPr>
  </w:style>
  <w:style w:type="paragraph" w:customStyle="1" w:styleId="1A6E905F9C23424297BE5379C97BD139">
    <w:name w:val="1A6E905F9C23424297BE5379C97BD139"/>
    <w:rsid w:val="00E157FB"/>
    <w:pPr>
      <w:spacing w:after="160" w:line="259" w:lineRule="auto"/>
    </w:pPr>
  </w:style>
  <w:style w:type="paragraph" w:customStyle="1" w:styleId="D6C7C07538EA49FF8DFB22EDCA8BD343">
    <w:name w:val="D6C7C07538EA49FF8DFB22EDCA8BD343"/>
    <w:rsid w:val="00E157FB"/>
    <w:pPr>
      <w:spacing w:after="160" w:line="259" w:lineRule="auto"/>
    </w:pPr>
  </w:style>
  <w:style w:type="paragraph" w:customStyle="1" w:styleId="CDC4B402A49C40B69D7758976C1F7A08">
    <w:name w:val="CDC4B402A49C40B69D7758976C1F7A08"/>
    <w:rsid w:val="00E157FB"/>
    <w:pPr>
      <w:spacing w:after="160" w:line="259" w:lineRule="auto"/>
    </w:pPr>
  </w:style>
  <w:style w:type="paragraph" w:customStyle="1" w:styleId="AF2EA3D396E64B49B14A870CBF8D3549">
    <w:name w:val="AF2EA3D396E64B49B14A870CBF8D3549"/>
    <w:rsid w:val="00E157FB"/>
    <w:pPr>
      <w:spacing w:after="160" w:line="259" w:lineRule="auto"/>
    </w:pPr>
  </w:style>
  <w:style w:type="paragraph" w:customStyle="1" w:styleId="313FBA7B9B8E49D98F9CBD4F04A9410C">
    <w:name w:val="313FBA7B9B8E49D98F9CBD4F04A9410C"/>
    <w:rsid w:val="00E157FB"/>
    <w:pPr>
      <w:spacing w:after="160" w:line="259" w:lineRule="auto"/>
    </w:pPr>
  </w:style>
  <w:style w:type="paragraph" w:customStyle="1" w:styleId="62ABF287B7374910A7E7F18A93D5F6E4">
    <w:name w:val="62ABF287B7374910A7E7F18A93D5F6E4"/>
    <w:rsid w:val="00E157FB"/>
    <w:pPr>
      <w:spacing w:after="160" w:line="259" w:lineRule="auto"/>
    </w:pPr>
  </w:style>
  <w:style w:type="paragraph" w:customStyle="1" w:styleId="4C0BD05C8714443AA7A662718A8E8E1C">
    <w:name w:val="4C0BD05C8714443AA7A662718A8E8E1C"/>
    <w:rsid w:val="00E157FB"/>
    <w:pPr>
      <w:spacing w:after="160" w:line="259" w:lineRule="auto"/>
    </w:pPr>
  </w:style>
  <w:style w:type="paragraph" w:customStyle="1" w:styleId="A8475B83385743BBA416DA7BEF8237CA">
    <w:name w:val="A8475B83385743BBA416DA7BEF8237CA"/>
    <w:rsid w:val="00E157FB"/>
    <w:pPr>
      <w:spacing w:after="160" w:line="259" w:lineRule="auto"/>
    </w:pPr>
  </w:style>
  <w:style w:type="paragraph" w:customStyle="1" w:styleId="AB3682B959F14DB89FA8D0560BDE75F7">
    <w:name w:val="AB3682B959F14DB89FA8D0560BDE75F7"/>
    <w:rsid w:val="00E157FB"/>
    <w:pPr>
      <w:spacing w:after="160" w:line="259" w:lineRule="auto"/>
    </w:pPr>
  </w:style>
  <w:style w:type="paragraph" w:customStyle="1" w:styleId="FC998E2BA9EF4C6FAEE3DCB58DB9F8FD">
    <w:name w:val="FC998E2BA9EF4C6FAEE3DCB58DB9F8FD"/>
    <w:rsid w:val="00E157FB"/>
    <w:pPr>
      <w:spacing w:after="160" w:line="259" w:lineRule="auto"/>
    </w:pPr>
  </w:style>
  <w:style w:type="paragraph" w:customStyle="1" w:styleId="1333C5E81EA54E5EB5CC878DCA63E62D">
    <w:name w:val="1333C5E81EA54E5EB5CC878DCA63E62D"/>
    <w:rsid w:val="00E157FB"/>
    <w:pPr>
      <w:spacing w:after="160" w:line="259" w:lineRule="auto"/>
    </w:pPr>
  </w:style>
  <w:style w:type="paragraph" w:customStyle="1" w:styleId="0F4EE617557F4AD68E74A7314146C68D">
    <w:name w:val="0F4EE617557F4AD68E74A7314146C68D"/>
    <w:rsid w:val="00E157FB"/>
    <w:pPr>
      <w:spacing w:after="160" w:line="259" w:lineRule="auto"/>
    </w:pPr>
  </w:style>
  <w:style w:type="paragraph" w:customStyle="1" w:styleId="2DAAED19FCB84154B2251C09B240ED19">
    <w:name w:val="2DAAED19FCB84154B2251C09B240ED19"/>
    <w:rsid w:val="00E157FB"/>
    <w:pPr>
      <w:spacing w:after="160" w:line="259" w:lineRule="auto"/>
    </w:pPr>
  </w:style>
  <w:style w:type="paragraph" w:customStyle="1" w:styleId="4528C37D309B447BB05E69825745083E">
    <w:name w:val="4528C37D309B447BB05E69825745083E"/>
    <w:rsid w:val="00E157FB"/>
    <w:pPr>
      <w:spacing w:after="160" w:line="259" w:lineRule="auto"/>
    </w:pPr>
  </w:style>
  <w:style w:type="paragraph" w:customStyle="1" w:styleId="848F0C3463B344F18597731B1EE7A6FA">
    <w:name w:val="848F0C3463B344F18597731B1EE7A6FA"/>
    <w:rsid w:val="00E157FB"/>
    <w:pPr>
      <w:spacing w:after="160" w:line="259" w:lineRule="auto"/>
    </w:pPr>
  </w:style>
  <w:style w:type="paragraph" w:customStyle="1" w:styleId="872CBC6D4C804DAA9B0F33A05EE03945">
    <w:name w:val="872CBC6D4C804DAA9B0F33A05EE03945"/>
    <w:rsid w:val="00E157FB"/>
    <w:pPr>
      <w:spacing w:after="160" w:line="259" w:lineRule="auto"/>
    </w:pPr>
  </w:style>
  <w:style w:type="paragraph" w:customStyle="1" w:styleId="C07B06ECE5D94C5F8636271AD6C2314C">
    <w:name w:val="C07B06ECE5D94C5F8636271AD6C2314C"/>
    <w:rsid w:val="00E157FB"/>
    <w:pPr>
      <w:spacing w:after="160" w:line="259" w:lineRule="auto"/>
    </w:pPr>
  </w:style>
  <w:style w:type="paragraph" w:customStyle="1" w:styleId="BB8DADA40E0B44738B9715CBBBB6DFB4">
    <w:name w:val="BB8DADA40E0B44738B9715CBBBB6DFB4"/>
    <w:rsid w:val="00E157FB"/>
    <w:pPr>
      <w:spacing w:after="160" w:line="259" w:lineRule="auto"/>
    </w:pPr>
  </w:style>
  <w:style w:type="paragraph" w:customStyle="1" w:styleId="F1A6B1AAFE214EB791F637662AB80469">
    <w:name w:val="F1A6B1AAFE214EB791F637662AB80469"/>
    <w:rsid w:val="00E157FB"/>
    <w:pPr>
      <w:spacing w:after="160" w:line="259" w:lineRule="auto"/>
    </w:pPr>
  </w:style>
  <w:style w:type="paragraph" w:customStyle="1" w:styleId="59F7FDE7FF3B455A8EBBBE67D647BF11">
    <w:name w:val="59F7FDE7FF3B455A8EBBBE67D647BF11"/>
    <w:rsid w:val="00E157FB"/>
    <w:pPr>
      <w:spacing w:after="160" w:line="259" w:lineRule="auto"/>
    </w:pPr>
  </w:style>
  <w:style w:type="paragraph" w:customStyle="1" w:styleId="3890EFB978A440FDBD3DD494B112F564">
    <w:name w:val="3890EFB978A440FDBD3DD494B112F564"/>
    <w:rsid w:val="00E157FB"/>
    <w:pPr>
      <w:spacing w:after="160" w:line="259" w:lineRule="auto"/>
    </w:pPr>
  </w:style>
  <w:style w:type="paragraph" w:customStyle="1" w:styleId="D017668A62F1479DB6D1EDBCCC0986B3">
    <w:name w:val="D017668A62F1479DB6D1EDBCCC0986B3"/>
    <w:rsid w:val="00E157FB"/>
    <w:pPr>
      <w:spacing w:after="160" w:line="259" w:lineRule="auto"/>
    </w:pPr>
  </w:style>
  <w:style w:type="paragraph" w:customStyle="1" w:styleId="D87AD7DBB94A4432B881269DA28128D2">
    <w:name w:val="D87AD7DBB94A4432B881269DA28128D2"/>
    <w:rsid w:val="00E157FB"/>
    <w:pPr>
      <w:spacing w:after="160" w:line="259" w:lineRule="auto"/>
    </w:pPr>
  </w:style>
  <w:style w:type="paragraph" w:customStyle="1" w:styleId="87410FDA023648BF80B08F7697D82C0B">
    <w:name w:val="87410FDA023648BF80B08F7697D82C0B"/>
    <w:rsid w:val="00E157FB"/>
    <w:pPr>
      <w:spacing w:after="160" w:line="259" w:lineRule="auto"/>
    </w:pPr>
  </w:style>
  <w:style w:type="paragraph" w:customStyle="1" w:styleId="F50D09BD6B704EA8A876642E916F8AAA">
    <w:name w:val="F50D09BD6B704EA8A876642E916F8AAA"/>
    <w:rsid w:val="00E157FB"/>
    <w:pPr>
      <w:spacing w:after="160" w:line="259" w:lineRule="auto"/>
    </w:pPr>
  </w:style>
  <w:style w:type="paragraph" w:customStyle="1" w:styleId="DA36F94686D4454DBF5D5F490C65A8E0">
    <w:name w:val="DA36F94686D4454DBF5D5F490C65A8E0"/>
    <w:rsid w:val="00E157FB"/>
    <w:pPr>
      <w:spacing w:after="160" w:line="259" w:lineRule="auto"/>
    </w:pPr>
  </w:style>
  <w:style w:type="paragraph" w:customStyle="1" w:styleId="F717DCDBA3FD4BA695782B51F7F148C9">
    <w:name w:val="F717DCDBA3FD4BA695782B51F7F148C9"/>
    <w:rsid w:val="00E157FB"/>
    <w:pPr>
      <w:spacing w:after="160" w:line="259" w:lineRule="auto"/>
    </w:pPr>
  </w:style>
  <w:style w:type="paragraph" w:customStyle="1" w:styleId="5C5FF670C03443D28F14F688D4727E22">
    <w:name w:val="5C5FF670C03443D28F14F688D4727E22"/>
    <w:rsid w:val="00E157FB"/>
    <w:pPr>
      <w:spacing w:after="160" w:line="259" w:lineRule="auto"/>
    </w:pPr>
  </w:style>
  <w:style w:type="paragraph" w:customStyle="1" w:styleId="20C53C87F32F43CA9C43C5566908C4DB">
    <w:name w:val="20C53C87F32F43CA9C43C5566908C4DB"/>
    <w:rsid w:val="00E157FB"/>
    <w:pPr>
      <w:spacing w:after="160" w:line="259" w:lineRule="auto"/>
    </w:pPr>
  </w:style>
  <w:style w:type="paragraph" w:customStyle="1" w:styleId="AFDCDB09C2B04BEFAB9022DB9A867DC2">
    <w:name w:val="AFDCDB09C2B04BEFAB9022DB9A867DC2"/>
    <w:rsid w:val="00E157FB"/>
    <w:pPr>
      <w:spacing w:after="160" w:line="259" w:lineRule="auto"/>
    </w:pPr>
  </w:style>
  <w:style w:type="paragraph" w:customStyle="1" w:styleId="C2E3B12F4AE449B291ED76743753BDF3">
    <w:name w:val="C2E3B12F4AE449B291ED76743753BDF3"/>
    <w:rsid w:val="00E157FB"/>
    <w:pPr>
      <w:spacing w:after="160" w:line="259" w:lineRule="auto"/>
    </w:pPr>
  </w:style>
  <w:style w:type="paragraph" w:customStyle="1" w:styleId="7065DFF2D6654017861DB5F164B03886">
    <w:name w:val="7065DFF2D6654017861DB5F164B03886"/>
    <w:rsid w:val="00E157FB"/>
    <w:pPr>
      <w:spacing w:after="160" w:line="259" w:lineRule="auto"/>
    </w:pPr>
  </w:style>
  <w:style w:type="paragraph" w:customStyle="1" w:styleId="C0DF6C77A6BC4063BEFAF9C268A84B20">
    <w:name w:val="C0DF6C77A6BC4063BEFAF9C268A84B20"/>
    <w:rsid w:val="00E157FB"/>
    <w:pPr>
      <w:spacing w:after="160" w:line="259" w:lineRule="auto"/>
    </w:pPr>
  </w:style>
  <w:style w:type="paragraph" w:customStyle="1" w:styleId="61E91C5901234D62A69DC0E7CDE1D10E">
    <w:name w:val="61E91C5901234D62A69DC0E7CDE1D10E"/>
    <w:rsid w:val="00E157FB"/>
    <w:pPr>
      <w:spacing w:after="160" w:line="259" w:lineRule="auto"/>
    </w:pPr>
  </w:style>
  <w:style w:type="paragraph" w:customStyle="1" w:styleId="EA9F1FF4BAE44F4D90DC000B1E8C02BA">
    <w:name w:val="EA9F1FF4BAE44F4D90DC000B1E8C02BA"/>
    <w:rsid w:val="00E157FB"/>
    <w:pPr>
      <w:spacing w:after="160" w:line="259" w:lineRule="auto"/>
    </w:pPr>
  </w:style>
  <w:style w:type="paragraph" w:customStyle="1" w:styleId="27D14940706B43D19FE128BE3CA93E05">
    <w:name w:val="27D14940706B43D19FE128BE3CA93E05"/>
    <w:rsid w:val="00E157FB"/>
    <w:pPr>
      <w:spacing w:after="160" w:line="259" w:lineRule="auto"/>
    </w:pPr>
  </w:style>
  <w:style w:type="paragraph" w:customStyle="1" w:styleId="7D8668AF685540C0884F7552B9F33B45">
    <w:name w:val="7D8668AF685540C0884F7552B9F33B45"/>
    <w:rsid w:val="00E157FB"/>
    <w:pPr>
      <w:spacing w:after="160" w:line="259" w:lineRule="auto"/>
    </w:pPr>
  </w:style>
  <w:style w:type="paragraph" w:customStyle="1" w:styleId="4CDFD92CF82A4732B5BB68E09684B55D">
    <w:name w:val="4CDFD92CF82A4732B5BB68E09684B55D"/>
    <w:rsid w:val="00E157FB"/>
    <w:pPr>
      <w:spacing w:after="160" w:line="259" w:lineRule="auto"/>
    </w:pPr>
  </w:style>
  <w:style w:type="paragraph" w:customStyle="1" w:styleId="99A29CA55A154B70BE1EADBEB5B23E5A">
    <w:name w:val="99A29CA55A154B70BE1EADBEB5B23E5A"/>
    <w:rsid w:val="00E157FB"/>
    <w:pPr>
      <w:spacing w:after="160" w:line="259" w:lineRule="auto"/>
    </w:pPr>
  </w:style>
  <w:style w:type="paragraph" w:customStyle="1" w:styleId="2F75B2840A594FDE9DFDDB8E5136B385">
    <w:name w:val="2F75B2840A594FDE9DFDDB8E5136B385"/>
    <w:rsid w:val="00E157FB"/>
    <w:pPr>
      <w:spacing w:after="160" w:line="259" w:lineRule="auto"/>
    </w:pPr>
  </w:style>
  <w:style w:type="paragraph" w:customStyle="1" w:styleId="AFC0B20D364C4FB9A3513DAD10CA2352">
    <w:name w:val="AFC0B20D364C4FB9A3513DAD10CA2352"/>
    <w:rsid w:val="00E157FB"/>
    <w:pPr>
      <w:spacing w:after="160" w:line="259" w:lineRule="auto"/>
    </w:pPr>
  </w:style>
  <w:style w:type="paragraph" w:customStyle="1" w:styleId="6302D532D05B49859BC69AD810CE10DF">
    <w:name w:val="6302D532D05B49859BC69AD810CE10DF"/>
    <w:rsid w:val="00E157FB"/>
    <w:pPr>
      <w:spacing w:after="160" w:line="259" w:lineRule="auto"/>
    </w:pPr>
  </w:style>
  <w:style w:type="paragraph" w:customStyle="1" w:styleId="390F055DEF984BC4B61E6B818E7AE7F5">
    <w:name w:val="390F055DEF984BC4B61E6B818E7AE7F5"/>
    <w:rsid w:val="00E157FB"/>
    <w:pPr>
      <w:spacing w:after="160" w:line="259" w:lineRule="auto"/>
    </w:pPr>
  </w:style>
  <w:style w:type="paragraph" w:customStyle="1" w:styleId="5F907ED41BEA4B4B82F5AF09E1E6DE5E">
    <w:name w:val="5F907ED41BEA4B4B82F5AF09E1E6DE5E"/>
    <w:rsid w:val="00E157FB"/>
    <w:pPr>
      <w:spacing w:after="160" w:line="259" w:lineRule="auto"/>
    </w:pPr>
  </w:style>
  <w:style w:type="paragraph" w:customStyle="1" w:styleId="E45C4E29864942D98719DC7D263A1B0A">
    <w:name w:val="E45C4E29864942D98719DC7D263A1B0A"/>
    <w:rsid w:val="00E157FB"/>
    <w:pPr>
      <w:spacing w:after="160" w:line="259" w:lineRule="auto"/>
    </w:pPr>
  </w:style>
  <w:style w:type="paragraph" w:customStyle="1" w:styleId="CD5F5596C49E42BE91B6C8BEC706FC35">
    <w:name w:val="CD5F5596C49E42BE91B6C8BEC706FC35"/>
    <w:rsid w:val="00E157FB"/>
    <w:pPr>
      <w:spacing w:after="160" w:line="259" w:lineRule="auto"/>
    </w:pPr>
  </w:style>
  <w:style w:type="paragraph" w:customStyle="1" w:styleId="C3624428E8954F80B110B11F0CB2B53A">
    <w:name w:val="C3624428E8954F80B110B11F0CB2B53A"/>
    <w:rsid w:val="00E157FB"/>
    <w:pPr>
      <w:spacing w:after="160" w:line="259" w:lineRule="auto"/>
    </w:pPr>
  </w:style>
  <w:style w:type="paragraph" w:customStyle="1" w:styleId="D32E2C8E9AC3476EB360DE3C227E9B81">
    <w:name w:val="D32E2C8E9AC3476EB360DE3C227E9B81"/>
    <w:rsid w:val="00E157FB"/>
    <w:pPr>
      <w:spacing w:after="160" w:line="259" w:lineRule="auto"/>
    </w:pPr>
  </w:style>
  <w:style w:type="paragraph" w:customStyle="1" w:styleId="B6CF90A8EB904C47BB470DA451DC5AAB">
    <w:name w:val="B6CF90A8EB904C47BB470DA451DC5AAB"/>
    <w:rsid w:val="00E157FB"/>
    <w:pPr>
      <w:spacing w:after="160" w:line="259" w:lineRule="auto"/>
    </w:pPr>
  </w:style>
  <w:style w:type="paragraph" w:customStyle="1" w:styleId="D37AEA294F6946DAA61C5A8E91422EAD">
    <w:name w:val="D37AEA294F6946DAA61C5A8E91422EAD"/>
    <w:rsid w:val="00E157FB"/>
    <w:pPr>
      <w:spacing w:after="160" w:line="259" w:lineRule="auto"/>
    </w:pPr>
  </w:style>
  <w:style w:type="paragraph" w:customStyle="1" w:styleId="9DF20566B3094B178687237119F0DF59">
    <w:name w:val="9DF20566B3094B178687237119F0DF59"/>
    <w:rsid w:val="00E157FB"/>
    <w:pPr>
      <w:spacing w:after="160" w:line="259" w:lineRule="auto"/>
    </w:pPr>
  </w:style>
  <w:style w:type="paragraph" w:customStyle="1" w:styleId="42C9B76784C1425BBCAB636E6FB7B10D">
    <w:name w:val="42C9B76784C1425BBCAB636E6FB7B10D"/>
    <w:rsid w:val="00E157FB"/>
    <w:pPr>
      <w:spacing w:after="160" w:line="259" w:lineRule="auto"/>
    </w:pPr>
  </w:style>
  <w:style w:type="paragraph" w:customStyle="1" w:styleId="BE9DFCEFC47E4F70AE2C01492CAECD19">
    <w:name w:val="BE9DFCEFC47E4F70AE2C01492CAECD19"/>
    <w:rsid w:val="00E157FB"/>
    <w:pPr>
      <w:spacing w:after="160" w:line="259" w:lineRule="auto"/>
    </w:pPr>
  </w:style>
  <w:style w:type="paragraph" w:customStyle="1" w:styleId="801D8E253B2F4249BAFA42195BCA77C2">
    <w:name w:val="801D8E253B2F4249BAFA42195BCA77C2"/>
    <w:rsid w:val="00E157FB"/>
    <w:pPr>
      <w:spacing w:after="160" w:line="259" w:lineRule="auto"/>
    </w:pPr>
  </w:style>
  <w:style w:type="paragraph" w:customStyle="1" w:styleId="DEC466E2B52E4DB991F9EC2A17ED8F7A">
    <w:name w:val="DEC466E2B52E4DB991F9EC2A17ED8F7A"/>
    <w:rsid w:val="00E157FB"/>
    <w:pPr>
      <w:spacing w:after="160" w:line="259" w:lineRule="auto"/>
    </w:pPr>
  </w:style>
  <w:style w:type="paragraph" w:customStyle="1" w:styleId="CF4BE0413432452DB177E61C004AB949">
    <w:name w:val="CF4BE0413432452DB177E61C004AB949"/>
    <w:rsid w:val="00E157FB"/>
    <w:pPr>
      <w:spacing w:after="160" w:line="259" w:lineRule="auto"/>
    </w:pPr>
  </w:style>
  <w:style w:type="paragraph" w:customStyle="1" w:styleId="77C302B179284B38BB2A815514C8BAC4">
    <w:name w:val="77C302B179284B38BB2A815514C8BAC4"/>
    <w:rsid w:val="00E157FB"/>
    <w:pPr>
      <w:spacing w:after="160" w:line="259" w:lineRule="auto"/>
    </w:pPr>
  </w:style>
  <w:style w:type="paragraph" w:customStyle="1" w:styleId="ADBA2B7E93C14C83828EC8B364488566">
    <w:name w:val="ADBA2B7E93C14C83828EC8B364488566"/>
    <w:rsid w:val="00E157FB"/>
    <w:pPr>
      <w:spacing w:after="160" w:line="259" w:lineRule="auto"/>
    </w:pPr>
  </w:style>
  <w:style w:type="paragraph" w:customStyle="1" w:styleId="23CC32470DCC4894B169BE21D9773213">
    <w:name w:val="23CC32470DCC4894B169BE21D9773213"/>
    <w:rsid w:val="00E157FB"/>
    <w:pPr>
      <w:spacing w:after="160" w:line="259" w:lineRule="auto"/>
    </w:pPr>
  </w:style>
  <w:style w:type="paragraph" w:customStyle="1" w:styleId="EB9E5CA4AB6941C5BE50401C3DBDE98B">
    <w:name w:val="EB9E5CA4AB6941C5BE50401C3DBDE98B"/>
    <w:rsid w:val="00E157FB"/>
    <w:pPr>
      <w:spacing w:after="160" w:line="259" w:lineRule="auto"/>
    </w:pPr>
  </w:style>
  <w:style w:type="paragraph" w:customStyle="1" w:styleId="9E0EE3BDA4424EC5AC62F8D1591241C2">
    <w:name w:val="9E0EE3BDA4424EC5AC62F8D1591241C2"/>
    <w:rsid w:val="00E157FB"/>
    <w:pPr>
      <w:spacing w:after="160" w:line="259" w:lineRule="auto"/>
    </w:pPr>
  </w:style>
  <w:style w:type="paragraph" w:customStyle="1" w:styleId="7E88E9AE187E4AD4A6C1E5CC5EDF08A9">
    <w:name w:val="7E88E9AE187E4AD4A6C1E5CC5EDF08A9"/>
    <w:rsid w:val="00E157FB"/>
    <w:pPr>
      <w:spacing w:after="160" w:line="259" w:lineRule="auto"/>
    </w:pPr>
  </w:style>
  <w:style w:type="paragraph" w:customStyle="1" w:styleId="1ABD0E0559A0493EB30E2440CC3AB936">
    <w:name w:val="1ABD0E0559A0493EB30E2440CC3AB936"/>
    <w:rsid w:val="00E157FB"/>
    <w:pPr>
      <w:spacing w:after="160" w:line="259" w:lineRule="auto"/>
    </w:pPr>
  </w:style>
  <w:style w:type="paragraph" w:customStyle="1" w:styleId="6C9A36D658C646C98E9DBB62B28A250D">
    <w:name w:val="6C9A36D658C646C98E9DBB62B28A250D"/>
    <w:rsid w:val="00E157FB"/>
    <w:pPr>
      <w:spacing w:after="160" w:line="259" w:lineRule="auto"/>
    </w:pPr>
  </w:style>
  <w:style w:type="paragraph" w:customStyle="1" w:styleId="0192C20A833C429B98435E53922B4608">
    <w:name w:val="0192C20A833C429B98435E53922B4608"/>
    <w:rsid w:val="00E157FB"/>
    <w:pPr>
      <w:spacing w:after="160" w:line="259" w:lineRule="auto"/>
    </w:pPr>
  </w:style>
  <w:style w:type="paragraph" w:customStyle="1" w:styleId="EEF8F6DC8AA347568E0FFBBEE96C9D43">
    <w:name w:val="EEF8F6DC8AA347568E0FFBBEE96C9D43"/>
    <w:rsid w:val="00E157FB"/>
    <w:pPr>
      <w:spacing w:after="160" w:line="259" w:lineRule="auto"/>
    </w:pPr>
  </w:style>
  <w:style w:type="paragraph" w:customStyle="1" w:styleId="B49FE03901834846B0BAFDAEDFBFF635">
    <w:name w:val="B49FE03901834846B0BAFDAEDFBFF635"/>
    <w:rsid w:val="00E157FB"/>
    <w:pPr>
      <w:spacing w:after="160" w:line="259" w:lineRule="auto"/>
    </w:pPr>
  </w:style>
  <w:style w:type="paragraph" w:customStyle="1" w:styleId="97C87BD03CE4467B835C3DF01F1A6163">
    <w:name w:val="97C87BD03CE4467B835C3DF01F1A6163"/>
    <w:rsid w:val="00E157FB"/>
    <w:pPr>
      <w:spacing w:after="160" w:line="259" w:lineRule="auto"/>
    </w:pPr>
  </w:style>
  <w:style w:type="paragraph" w:customStyle="1" w:styleId="28D8C904152A4DF9BC3C3ED4F7D94B7C">
    <w:name w:val="28D8C904152A4DF9BC3C3ED4F7D94B7C"/>
    <w:rsid w:val="00E157FB"/>
    <w:pPr>
      <w:spacing w:after="160" w:line="259" w:lineRule="auto"/>
    </w:pPr>
  </w:style>
  <w:style w:type="paragraph" w:customStyle="1" w:styleId="1A6A86F2D6664220B947578C9CF7FA2F">
    <w:name w:val="1A6A86F2D6664220B947578C9CF7FA2F"/>
    <w:rsid w:val="00E157FB"/>
    <w:pPr>
      <w:spacing w:after="160" w:line="259" w:lineRule="auto"/>
    </w:pPr>
  </w:style>
  <w:style w:type="paragraph" w:customStyle="1" w:styleId="6B2223044F4A49AA82A927534CCF6E8B">
    <w:name w:val="6B2223044F4A49AA82A927534CCF6E8B"/>
    <w:rsid w:val="00E157FB"/>
    <w:pPr>
      <w:spacing w:after="160" w:line="259" w:lineRule="auto"/>
    </w:pPr>
  </w:style>
  <w:style w:type="paragraph" w:customStyle="1" w:styleId="0E84918FFE4740BF943E88B9A4F85290">
    <w:name w:val="0E84918FFE4740BF943E88B9A4F85290"/>
    <w:rsid w:val="00E157FB"/>
    <w:pPr>
      <w:spacing w:after="160" w:line="259" w:lineRule="auto"/>
    </w:pPr>
  </w:style>
  <w:style w:type="paragraph" w:customStyle="1" w:styleId="3CA143A7979E4E34AC145AE5D67D5B22">
    <w:name w:val="3CA143A7979E4E34AC145AE5D67D5B22"/>
    <w:rsid w:val="00E157FB"/>
    <w:pPr>
      <w:spacing w:after="160" w:line="259" w:lineRule="auto"/>
    </w:pPr>
  </w:style>
  <w:style w:type="paragraph" w:customStyle="1" w:styleId="6AE6444655494AE68AA7DC7E927F08C8">
    <w:name w:val="6AE6444655494AE68AA7DC7E927F08C8"/>
    <w:rsid w:val="00E157FB"/>
    <w:pPr>
      <w:spacing w:after="160" w:line="259" w:lineRule="auto"/>
    </w:pPr>
  </w:style>
  <w:style w:type="paragraph" w:customStyle="1" w:styleId="3C054999CEDF4D238EEC7E9886E9B8C5">
    <w:name w:val="3C054999CEDF4D238EEC7E9886E9B8C5"/>
    <w:rsid w:val="00E157FB"/>
    <w:pPr>
      <w:spacing w:after="160" w:line="259" w:lineRule="auto"/>
    </w:pPr>
  </w:style>
  <w:style w:type="paragraph" w:customStyle="1" w:styleId="A5C66713D9404BB7864CB95E9FE85705">
    <w:name w:val="A5C66713D9404BB7864CB95E9FE85705"/>
    <w:rsid w:val="00E157FB"/>
    <w:pPr>
      <w:spacing w:after="160" w:line="259" w:lineRule="auto"/>
    </w:pPr>
  </w:style>
  <w:style w:type="paragraph" w:customStyle="1" w:styleId="2500FA7AD8F04733A275F15CA5ADF148">
    <w:name w:val="2500FA7AD8F04733A275F15CA5ADF148"/>
    <w:rsid w:val="00E157FB"/>
    <w:pPr>
      <w:spacing w:after="160" w:line="259" w:lineRule="auto"/>
    </w:pPr>
  </w:style>
  <w:style w:type="paragraph" w:customStyle="1" w:styleId="10EAC11770544567B004630BDD5FFE1E">
    <w:name w:val="10EAC11770544567B004630BDD5FFE1E"/>
    <w:rsid w:val="00E157FB"/>
    <w:pPr>
      <w:spacing w:after="160" w:line="259" w:lineRule="auto"/>
    </w:pPr>
  </w:style>
  <w:style w:type="paragraph" w:customStyle="1" w:styleId="761009BB753A4D08B3AF0845735CFBA2">
    <w:name w:val="761009BB753A4D08B3AF0845735CFBA2"/>
    <w:rsid w:val="00E157FB"/>
    <w:pPr>
      <w:spacing w:after="160" w:line="259" w:lineRule="auto"/>
    </w:pPr>
  </w:style>
  <w:style w:type="paragraph" w:customStyle="1" w:styleId="028A0CC08242465FB1643B7F1899F425">
    <w:name w:val="028A0CC08242465FB1643B7F1899F425"/>
    <w:rsid w:val="00E157FB"/>
    <w:pPr>
      <w:spacing w:after="160" w:line="259" w:lineRule="auto"/>
    </w:pPr>
  </w:style>
  <w:style w:type="paragraph" w:customStyle="1" w:styleId="5DE3A04952B84E5C8A7624AB6AC24573">
    <w:name w:val="5DE3A04952B84E5C8A7624AB6AC24573"/>
    <w:rsid w:val="00E157FB"/>
    <w:pPr>
      <w:spacing w:after="160" w:line="259" w:lineRule="auto"/>
    </w:pPr>
  </w:style>
  <w:style w:type="paragraph" w:customStyle="1" w:styleId="7E053B8346354EEA828B6D055001D309">
    <w:name w:val="7E053B8346354EEA828B6D055001D309"/>
    <w:rsid w:val="00E157FB"/>
    <w:pPr>
      <w:spacing w:after="160" w:line="259" w:lineRule="auto"/>
    </w:pPr>
  </w:style>
  <w:style w:type="paragraph" w:customStyle="1" w:styleId="E8D8839C6C9F4798B5628A04A0C0EB0E">
    <w:name w:val="E8D8839C6C9F4798B5628A04A0C0EB0E"/>
    <w:rsid w:val="00E157FB"/>
    <w:pPr>
      <w:spacing w:after="160" w:line="259" w:lineRule="auto"/>
    </w:pPr>
  </w:style>
  <w:style w:type="paragraph" w:customStyle="1" w:styleId="FD589F1522B746EBA26DF8F1F040866E">
    <w:name w:val="FD589F1522B746EBA26DF8F1F040866E"/>
    <w:rsid w:val="00E157FB"/>
    <w:pPr>
      <w:spacing w:after="160" w:line="259" w:lineRule="auto"/>
    </w:pPr>
  </w:style>
  <w:style w:type="paragraph" w:customStyle="1" w:styleId="380FAFD390EF4B62800A9DA268DDBA39">
    <w:name w:val="380FAFD390EF4B62800A9DA268DDBA39"/>
    <w:rsid w:val="00E157FB"/>
    <w:pPr>
      <w:spacing w:after="160" w:line="259" w:lineRule="auto"/>
    </w:pPr>
  </w:style>
  <w:style w:type="paragraph" w:customStyle="1" w:styleId="02098739DB204290AA9DDECC8A3283ED">
    <w:name w:val="02098739DB204290AA9DDECC8A3283ED"/>
    <w:rsid w:val="00E157FB"/>
    <w:pPr>
      <w:spacing w:after="160" w:line="259" w:lineRule="auto"/>
    </w:pPr>
  </w:style>
  <w:style w:type="paragraph" w:customStyle="1" w:styleId="379B3171C72E49F3B01CA60A0CFD8DD4">
    <w:name w:val="379B3171C72E49F3B01CA60A0CFD8DD4"/>
    <w:rsid w:val="00E157FB"/>
    <w:pPr>
      <w:spacing w:after="160" w:line="259" w:lineRule="auto"/>
    </w:pPr>
  </w:style>
  <w:style w:type="paragraph" w:customStyle="1" w:styleId="581345210B03483ABD31854D7385C33E">
    <w:name w:val="581345210B03483ABD31854D7385C33E"/>
    <w:rsid w:val="00E157FB"/>
    <w:pPr>
      <w:spacing w:after="160" w:line="259" w:lineRule="auto"/>
    </w:pPr>
  </w:style>
  <w:style w:type="paragraph" w:customStyle="1" w:styleId="67BD21C024CA4A68B032461FA227B9D2">
    <w:name w:val="67BD21C024CA4A68B032461FA227B9D2"/>
    <w:rsid w:val="00E157FB"/>
    <w:pPr>
      <w:spacing w:after="160" w:line="259" w:lineRule="auto"/>
    </w:pPr>
  </w:style>
  <w:style w:type="paragraph" w:customStyle="1" w:styleId="E5BD4B539B5744F8896E5DC8F45B891A">
    <w:name w:val="E5BD4B539B5744F8896E5DC8F45B891A"/>
    <w:rsid w:val="00E157FB"/>
    <w:pPr>
      <w:spacing w:after="160" w:line="259" w:lineRule="auto"/>
    </w:pPr>
  </w:style>
  <w:style w:type="paragraph" w:customStyle="1" w:styleId="E63370E3C80142F28C5F8290C27AED85">
    <w:name w:val="E63370E3C80142F28C5F8290C27AED85"/>
    <w:rsid w:val="00E157FB"/>
    <w:pPr>
      <w:spacing w:after="160" w:line="259" w:lineRule="auto"/>
    </w:pPr>
  </w:style>
  <w:style w:type="paragraph" w:customStyle="1" w:styleId="8D1FEF4300A941CC9B2090F6FFF7581A">
    <w:name w:val="8D1FEF4300A941CC9B2090F6FFF7581A"/>
    <w:rsid w:val="00E157FB"/>
    <w:pPr>
      <w:spacing w:after="160" w:line="259" w:lineRule="auto"/>
    </w:pPr>
  </w:style>
  <w:style w:type="paragraph" w:customStyle="1" w:styleId="476F7724685F4849AC8E7D56BB180E81">
    <w:name w:val="476F7724685F4849AC8E7D56BB180E81"/>
    <w:rsid w:val="00E157FB"/>
    <w:pPr>
      <w:spacing w:after="160" w:line="259" w:lineRule="auto"/>
    </w:pPr>
  </w:style>
  <w:style w:type="paragraph" w:customStyle="1" w:styleId="C326D788F82F4DADAF7DDD52A9D7A57F">
    <w:name w:val="C326D788F82F4DADAF7DDD52A9D7A57F"/>
    <w:rsid w:val="00E157FB"/>
    <w:pPr>
      <w:spacing w:after="160" w:line="259" w:lineRule="auto"/>
    </w:pPr>
  </w:style>
  <w:style w:type="paragraph" w:customStyle="1" w:styleId="F78BC719A63148C59BE0B977D9296AB1">
    <w:name w:val="F78BC719A63148C59BE0B977D9296AB1"/>
    <w:rsid w:val="00E157FB"/>
    <w:pPr>
      <w:spacing w:after="160" w:line="259" w:lineRule="auto"/>
    </w:pPr>
  </w:style>
  <w:style w:type="paragraph" w:customStyle="1" w:styleId="056033111C974A22846ACA3561BC1418">
    <w:name w:val="056033111C974A22846ACA3561BC1418"/>
    <w:rsid w:val="00E157FB"/>
    <w:pPr>
      <w:spacing w:after="160" w:line="259" w:lineRule="auto"/>
    </w:pPr>
  </w:style>
  <w:style w:type="paragraph" w:customStyle="1" w:styleId="79D91FA8634349B499582140ED95BBCD">
    <w:name w:val="79D91FA8634349B499582140ED95BBCD"/>
    <w:rsid w:val="00E157FB"/>
    <w:pPr>
      <w:spacing w:after="160" w:line="259" w:lineRule="auto"/>
    </w:pPr>
  </w:style>
  <w:style w:type="paragraph" w:customStyle="1" w:styleId="1692EF55EC87429992C9BF8C8E1BA6D7">
    <w:name w:val="1692EF55EC87429992C9BF8C8E1BA6D7"/>
    <w:rsid w:val="00E157FB"/>
    <w:pPr>
      <w:spacing w:after="160" w:line="259" w:lineRule="auto"/>
    </w:pPr>
  </w:style>
  <w:style w:type="paragraph" w:customStyle="1" w:styleId="A6BDCBCD50BE44F09DEC7E4C24AD7BCC">
    <w:name w:val="A6BDCBCD50BE44F09DEC7E4C24AD7BCC"/>
    <w:rsid w:val="00E157FB"/>
    <w:pPr>
      <w:spacing w:after="160" w:line="259" w:lineRule="auto"/>
    </w:pPr>
  </w:style>
  <w:style w:type="paragraph" w:customStyle="1" w:styleId="2658861E736D4A7EBD91B9EC261FA500">
    <w:name w:val="2658861E736D4A7EBD91B9EC261FA500"/>
    <w:rsid w:val="00E157FB"/>
    <w:pPr>
      <w:spacing w:after="160" w:line="259" w:lineRule="auto"/>
    </w:pPr>
  </w:style>
  <w:style w:type="paragraph" w:customStyle="1" w:styleId="1804E2F76CF84ED7939E95C7F0590978">
    <w:name w:val="1804E2F76CF84ED7939E95C7F0590978"/>
    <w:rsid w:val="00E157FB"/>
    <w:pPr>
      <w:spacing w:after="160" w:line="259" w:lineRule="auto"/>
    </w:pPr>
  </w:style>
  <w:style w:type="paragraph" w:customStyle="1" w:styleId="A6346A48FBA74E72A36485B9E3990075">
    <w:name w:val="A6346A48FBA74E72A36485B9E3990075"/>
    <w:rsid w:val="00E157FB"/>
    <w:pPr>
      <w:spacing w:after="160" w:line="259" w:lineRule="auto"/>
    </w:pPr>
  </w:style>
  <w:style w:type="paragraph" w:customStyle="1" w:styleId="B83FDEEAB2D0436E983F37E38C837CDD">
    <w:name w:val="B83FDEEAB2D0436E983F37E38C837CDD"/>
    <w:rsid w:val="00E157FB"/>
    <w:pPr>
      <w:spacing w:after="160" w:line="259" w:lineRule="auto"/>
    </w:pPr>
  </w:style>
  <w:style w:type="paragraph" w:customStyle="1" w:styleId="AEF59DD0068D4285AC6F043E4CD4E3E0">
    <w:name w:val="AEF59DD0068D4285AC6F043E4CD4E3E0"/>
    <w:rsid w:val="00715C06"/>
    <w:pPr>
      <w:spacing w:after="160" w:line="259" w:lineRule="auto"/>
    </w:pPr>
  </w:style>
  <w:style w:type="paragraph" w:customStyle="1" w:styleId="DB24BF6D7EE64B8CA6F029309D2578DB">
    <w:name w:val="DB24BF6D7EE64B8CA6F029309D2578DB"/>
    <w:rsid w:val="00715C06"/>
    <w:pPr>
      <w:spacing w:after="160" w:line="259" w:lineRule="auto"/>
    </w:pPr>
  </w:style>
  <w:style w:type="paragraph" w:customStyle="1" w:styleId="D1939E008986401AA2D379DD3EFBD079">
    <w:name w:val="D1939E008986401AA2D379DD3EFBD079"/>
    <w:rsid w:val="00715C06"/>
    <w:pPr>
      <w:spacing w:after="160" w:line="259" w:lineRule="auto"/>
    </w:pPr>
  </w:style>
  <w:style w:type="paragraph" w:customStyle="1" w:styleId="AFF92E46632C4F81846482FF1A3F0876">
    <w:name w:val="AFF92E46632C4F81846482FF1A3F0876"/>
    <w:rsid w:val="00715C06"/>
    <w:pPr>
      <w:spacing w:after="160" w:line="259" w:lineRule="auto"/>
    </w:pPr>
  </w:style>
  <w:style w:type="paragraph" w:customStyle="1" w:styleId="051ABE71EE7D40E0889A28F99DE8567B">
    <w:name w:val="051ABE71EE7D40E0889A28F99DE8567B"/>
    <w:rsid w:val="00715C06"/>
    <w:pPr>
      <w:spacing w:after="160" w:line="259" w:lineRule="auto"/>
    </w:pPr>
  </w:style>
  <w:style w:type="paragraph" w:customStyle="1" w:styleId="8D454AB208D841B9817923F3978D541F">
    <w:name w:val="8D454AB208D841B9817923F3978D541F"/>
    <w:rsid w:val="00715C06"/>
    <w:pPr>
      <w:spacing w:after="160" w:line="259" w:lineRule="auto"/>
    </w:pPr>
  </w:style>
  <w:style w:type="paragraph" w:customStyle="1" w:styleId="3C81D5F79CC041C292A07AD60B6DCA43">
    <w:name w:val="3C81D5F79CC041C292A07AD60B6DCA43"/>
    <w:rsid w:val="00715C06"/>
    <w:pPr>
      <w:spacing w:after="160" w:line="259" w:lineRule="auto"/>
    </w:pPr>
  </w:style>
  <w:style w:type="paragraph" w:customStyle="1" w:styleId="BDBD89EA95F942619EA0FF4DBA9F085F">
    <w:name w:val="BDBD89EA95F942619EA0FF4DBA9F085F"/>
    <w:rsid w:val="00715C06"/>
    <w:pPr>
      <w:spacing w:after="160" w:line="259" w:lineRule="auto"/>
    </w:pPr>
  </w:style>
  <w:style w:type="paragraph" w:customStyle="1" w:styleId="E25D814D3A6E46D6882A068171DDF983">
    <w:name w:val="E25D814D3A6E46D6882A068171DDF983"/>
    <w:rsid w:val="00715C06"/>
    <w:pPr>
      <w:spacing w:after="160" w:line="259" w:lineRule="auto"/>
    </w:pPr>
  </w:style>
  <w:style w:type="paragraph" w:customStyle="1" w:styleId="5910B412308042E9B00C4762E8D36174">
    <w:name w:val="5910B412308042E9B00C4762E8D36174"/>
    <w:rsid w:val="00715C06"/>
    <w:pPr>
      <w:spacing w:after="160" w:line="259" w:lineRule="auto"/>
    </w:pPr>
  </w:style>
  <w:style w:type="paragraph" w:customStyle="1" w:styleId="CF28188AD1AC4427BE19F3AC4BCD09F1">
    <w:name w:val="CF28188AD1AC4427BE19F3AC4BCD09F1"/>
    <w:rsid w:val="00715C06"/>
    <w:pPr>
      <w:spacing w:after="160" w:line="259" w:lineRule="auto"/>
    </w:pPr>
  </w:style>
  <w:style w:type="paragraph" w:customStyle="1" w:styleId="76135005636843B79EFE6AF0A76F6E13">
    <w:name w:val="76135005636843B79EFE6AF0A76F6E13"/>
    <w:rsid w:val="00715C06"/>
    <w:pPr>
      <w:spacing w:after="160" w:line="259" w:lineRule="auto"/>
    </w:pPr>
  </w:style>
  <w:style w:type="paragraph" w:customStyle="1" w:styleId="2C336C9510944A8A86C9730DCA3F6121">
    <w:name w:val="2C336C9510944A8A86C9730DCA3F6121"/>
    <w:rsid w:val="00715C06"/>
    <w:pPr>
      <w:spacing w:after="160" w:line="259" w:lineRule="auto"/>
    </w:pPr>
  </w:style>
  <w:style w:type="paragraph" w:customStyle="1" w:styleId="E14B9449F71A4DFE8C10E1743423C667">
    <w:name w:val="E14B9449F71A4DFE8C10E1743423C667"/>
    <w:rsid w:val="00715C06"/>
    <w:pPr>
      <w:spacing w:after="160" w:line="259" w:lineRule="auto"/>
    </w:pPr>
  </w:style>
  <w:style w:type="paragraph" w:customStyle="1" w:styleId="AB288EAB95C34BEA9838EB1F2FCB7B52">
    <w:name w:val="AB288EAB95C34BEA9838EB1F2FCB7B52"/>
    <w:rsid w:val="00715C06"/>
    <w:pPr>
      <w:spacing w:after="160" w:line="259" w:lineRule="auto"/>
    </w:pPr>
  </w:style>
  <w:style w:type="paragraph" w:customStyle="1" w:styleId="963688E7FFE243ED9CCD7C52450120AD">
    <w:name w:val="963688E7FFE243ED9CCD7C52450120AD"/>
    <w:rsid w:val="00715C06"/>
    <w:pPr>
      <w:spacing w:after="160" w:line="259" w:lineRule="auto"/>
    </w:pPr>
  </w:style>
  <w:style w:type="paragraph" w:customStyle="1" w:styleId="4759CDC602B54870BE7B84F5BE3E7EB0">
    <w:name w:val="4759CDC602B54870BE7B84F5BE3E7EB0"/>
    <w:rsid w:val="00715C06"/>
    <w:pPr>
      <w:spacing w:after="160" w:line="259" w:lineRule="auto"/>
    </w:pPr>
  </w:style>
  <w:style w:type="paragraph" w:customStyle="1" w:styleId="180472A656694C0AA72849BA52C4C1C0">
    <w:name w:val="180472A656694C0AA72849BA52C4C1C0"/>
    <w:rsid w:val="00715C06"/>
    <w:pPr>
      <w:spacing w:after="160" w:line="259" w:lineRule="auto"/>
    </w:pPr>
  </w:style>
  <w:style w:type="paragraph" w:customStyle="1" w:styleId="5CA94FE34AFC45C6921BFCDEE45C448D">
    <w:name w:val="5CA94FE34AFC45C6921BFCDEE45C448D"/>
    <w:rsid w:val="00715C06"/>
    <w:pPr>
      <w:spacing w:after="160" w:line="259" w:lineRule="auto"/>
    </w:pPr>
  </w:style>
  <w:style w:type="paragraph" w:customStyle="1" w:styleId="74E0DDADD4BF4D1984151FA59195A056">
    <w:name w:val="74E0DDADD4BF4D1984151FA59195A056"/>
    <w:rsid w:val="00715C06"/>
    <w:pPr>
      <w:spacing w:after="160" w:line="259" w:lineRule="auto"/>
    </w:pPr>
  </w:style>
  <w:style w:type="paragraph" w:customStyle="1" w:styleId="CF8826820BA847DCA8836CAFE4664D02">
    <w:name w:val="CF8826820BA847DCA8836CAFE4664D02"/>
    <w:rsid w:val="00715C06"/>
    <w:pPr>
      <w:spacing w:after="160" w:line="259" w:lineRule="auto"/>
    </w:pPr>
  </w:style>
  <w:style w:type="paragraph" w:customStyle="1" w:styleId="E4F552D491D74662AB850C74D80AB5CC">
    <w:name w:val="E4F552D491D74662AB850C74D80AB5CC"/>
    <w:rsid w:val="00715C06"/>
    <w:pPr>
      <w:spacing w:after="160" w:line="259" w:lineRule="auto"/>
    </w:pPr>
  </w:style>
  <w:style w:type="paragraph" w:customStyle="1" w:styleId="D03AD349E5A34062A58C3872095FA4DD">
    <w:name w:val="D03AD349E5A34062A58C3872095FA4DD"/>
    <w:rsid w:val="00715C06"/>
    <w:pPr>
      <w:spacing w:after="160" w:line="259" w:lineRule="auto"/>
    </w:pPr>
  </w:style>
  <w:style w:type="paragraph" w:customStyle="1" w:styleId="D34CB1745E70410A826EA0D7100A17D1">
    <w:name w:val="D34CB1745E70410A826EA0D7100A17D1"/>
    <w:rsid w:val="00715C06"/>
    <w:pPr>
      <w:spacing w:after="160" w:line="259" w:lineRule="auto"/>
    </w:pPr>
  </w:style>
  <w:style w:type="paragraph" w:customStyle="1" w:styleId="47DCAB29D43C47FF8DB3890928F6B056">
    <w:name w:val="47DCAB29D43C47FF8DB3890928F6B056"/>
    <w:rsid w:val="00715C06"/>
    <w:pPr>
      <w:spacing w:after="160" w:line="259" w:lineRule="auto"/>
    </w:pPr>
  </w:style>
  <w:style w:type="paragraph" w:customStyle="1" w:styleId="511734302D8C4E01AFE35708B668BF05">
    <w:name w:val="511734302D8C4E01AFE35708B668BF05"/>
    <w:rsid w:val="00715C06"/>
    <w:pPr>
      <w:spacing w:after="160" w:line="259" w:lineRule="auto"/>
    </w:pPr>
  </w:style>
  <w:style w:type="paragraph" w:customStyle="1" w:styleId="0E9E81BC0DFA45C2BB17EFB619070BDF">
    <w:name w:val="0E9E81BC0DFA45C2BB17EFB619070BDF"/>
    <w:rsid w:val="00715C06"/>
    <w:pPr>
      <w:spacing w:after="160" w:line="259" w:lineRule="auto"/>
    </w:pPr>
  </w:style>
  <w:style w:type="paragraph" w:customStyle="1" w:styleId="A9AC72562AA24E3CA621E767B79D76ED">
    <w:name w:val="A9AC72562AA24E3CA621E767B79D76ED"/>
    <w:rsid w:val="00715C06"/>
    <w:pPr>
      <w:spacing w:after="160" w:line="259" w:lineRule="auto"/>
    </w:pPr>
  </w:style>
  <w:style w:type="paragraph" w:customStyle="1" w:styleId="B3C320632FE94AE680C275267C421F14">
    <w:name w:val="B3C320632FE94AE680C275267C421F14"/>
    <w:rsid w:val="00715C06"/>
    <w:pPr>
      <w:spacing w:after="160" w:line="259" w:lineRule="auto"/>
    </w:pPr>
  </w:style>
  <w:style w:type="paragraph" w:customStyle="1" w:styleId="14BE3D260CDB42E1BA5945B956B51D62">
    <w:name w:val="14BE3D260CDB42E1BA5945B956B51D62"/>
    <w:rsid w:val="00715C06"/>
    <w:pPr>
      <w:spacing w:after="160" w:line="259" w:lineRule="auto"/>
    </w:pPr>
  </w:style>
  <w:style w:type="paragraph" w:customStyle="1" w:styleId="E597545422EF468D84F2BD31E64A31B2">
    <w:name w:val="E597545422EF468D84F2BD31E64A31B2"/>
    <w:rsid w:val="00715C06"/>
    <w:pPr>
      <w:spacing w:after="160" w:line="259" w:lineRule="auto"/>
    </w:pPr>
  </w:style>
  <w:style w:type="paragraph" w:customStyle="1" w:styleId="207230ED829B4F7980A92B3ADE18238C">
    <w:name w:val="207230ED829B4F7980A92B3ADE18238C"/>
    <w:rsid w:val="00715C06"/>
    <w:pPr>
      <w:spacing w:after="160" w:line="259" w:lineRule="auto"/>
    </w:pPr>
  </w:style>
  <w:style w:type="paragraph" w:customStyle="1" w:styleId="56D8EA9987664FFAB46F6BA3E75F1EED">
    <w:name w:val="56D8EA9987664FFAB46F6BA3E75F1EED"/>
    <w:rsid w:val="00715C06"/>
    <w:pPr>
      <w:spacing w:after="160" w:line="259" w:lineRule="auto"/>
    </w:pPr>
  </w:style>
  <w:style w:type="paragraph" w:customStyle="1" w:styleId="0EAB2FA49BF5414C8DCC36E0EE85CAC8">
    <w:name w:val="0EAB2FA49BF5414C8DCC36E0EE85CAC8"/>
    <w:rsid w:val="00715C06"/>
    <w:pPr>
      <w:spacing w:after="160" w:line="259" w:lineRule="auto"/>
    </w:pPr>
  </w:style>
  <w:style w:type="paragraph" w:customStyle="1" w:styleId="BD0827CA443B456F8834AAC979229F5C">
    <w:name w:val="BD0827CA443B456F8834AAC979229F5C"/>
    <w:rsid w:val="00715C06"/>
    <w:pPr>
      <w:spacing w:after="160" w:line="259" w:lineRule="auto"/>
    </w:pPr>
  </w:style>
  <w:style w:type="paragraph" w:customStyle="1" w:styleId="510FF3CCDAF64969A34A876C21A96D73">
    <w:name w:val="510FF3CCDAF64969A34A876C21A96D73"/>
    <w:rsid w:val="00715C06"/>
    <w:pPr>
      <w:spacing w:after="160" w:line="259" w:lineRule="auto"/>
    </w:pPr>
  </w:style>
  <w:style w:type="paragraph" w:customStyle="1" w:styleId="38DCAA60485B416C8011D6AC951929B9">
    <w:name w:val="38DCAA60485B416C8011D6AC951929B9"/>
    <w:rsid w:val="00715C06"/>
    <w:pPr>
      <w:spacing w:after="160" w:line="259" w:lineRule="auto"/>
    </w:pPr>
  </w:style>
  <w:style w:type="paragraph" w:customStyle="1" w:styleId="26870948417643FAA044D775A49F9AB6">
    <w:name w:val="26870948417643FAA044D775A49F9AB6"/>
    <w:rsid w:val="00715C06"/>
    <w:pPr>
      <w:spacing w:after="160" w:line="259" w:lineRule="auto"/>
    </w:pPr>
  </w:style>
  <w:style w:type="paragraph" w:customStyle="1" w:styleId="BA59ECF33A3442A1A2FC1B845299C0B0">
    <w:name w:val="BA59ECF33A3442A1A2FC1B845299C0B0"/>
    <w:rsid w:val="00715C06"/>
    <w:pPr>
      <w:spacing w:after="160" w:line="259" w:lineRule="auto"/>
    </w:pPr>
  </w:style>
  <w:style w:type="paragraph" w:customStyle="1" w:styleId="F5570FA0F169432FAF2C1B729CFA9BB5">
    <w:name w:val="F5570FA0F169432FAF2C1B729CFA9BB5"/>
    <w:rsid w:val="00715C06"/>
    <w:pPr>
      <w:spacing w:after="160" w:line="259" w:lineRule="auto"/>
    </w:pPr>
  </w:style>
  <w:style w:type="paragraph" w:customStyle="1" w:styleId="AE4F5DD0100349DB892A2203ED376F30">
    <w:name w:val="AE4F5DD0100349DB892A2203ED376F30"/>
    <w:rsid w:val="00715C06"/>
    <w:pPr>
      <w:spacing w:after="160" w:line="259" w:lineRule="auto"/>
    </w:pPr>
  </w:style>
  <w:style w:type="paragraph" w:customStyle="1" w:styleId="42FFDF180CB14D829883C873072179E9">
    <w:name w:val="42FFDF180CB14D829883C873072179E9"/>
    <w:rsid w:val="00715C06"/>
    <w:pPr>
      <w:spacing w:after="160" w:line="259" w:lineRule="auto"/>
    </w:pPr>
  </w:style>
  <w:style w:type="paragraph" w:customStyle="1" w:styleId="645C8C05F14143EF8423910BB7939ACB">
    <w:name w:val="645C8C05F14143EF8423910BB7939ACB"/>
    <w:rsid w:val="00715C06"/>
    <w:pPr>
      <w:spacing w:after="160" w:line="259" w:lineRule="auto"/>
    </w:pPr>
  </w:style>
  <w:style w:type="paragraph" w:customStyle="1" w:styleId="F5B4D377B9344EBBB9209C533A21CBC2">
    <w:name w:val="F5B4D377B9344EBBB9209C533A21CBC2"/>
    <w:rsid w:val="00715C06"/>
    <w:pPr>
      <w:spacing w:after="160" w:line="259" w:lineRule="auto"/>
    </w:pPr>
  </w:style>
  <w:style w:type="paragraph" w:customStyle="1" w:styleId="D61207C47ADB4251B7E28EFF972BBDBB">
    <w:name w:val="D61207C47ADB4251B7E28EFF972BBDBB"/>
    <w:rsid w:val="00715C06"/>
    <w:pPr>
      <w:spacing w:after="160" w:line="259" w:lineRule="auto"/>
    </w:pPr>
  </w:style>
  <w:style w:type="paragraph" w:customStyle="1" w:styleId="DF253485CB60475FBE2457F0569062A7">
    <w:name w:val="DF253485CB60475FBE2457F0569062A7"/>
    <w:rsid w:val="00715C06"/>
    <w:pPr>
      <w:spacing w:after="160" w:line="259" w:lineRule="auto"/>
    </w:pPr>
  </w:style>
  <w:style w:type="paragraph" w:customStyle="1" w:styleId="0AD2CC01489A482FBB61652AD500D400">
    <w:name w:val="0AD2CC01489A482FBB61652AD500D400"/>
    <w:rsid w:val="00715C06"/>
    <w:pPr>
      <w:spacing w:after="160" w:line="259" w:lineRule="auto"/>
    </w:pPr>
  </w:style>
  <w:style w:type="paragraph" w:customStyle="1" w:styleId="E6114C91F3C447D48EC8E1C28F3A0DA8">
    <w:name w:val="E6114C91F3C447D48EC8E1C28F3A0DA8"/>
    <w:rsid w:val="00715C06"/>
    <w:pPr>
      <w:spacing w:after="160" w:line="259" w:lineRule="auto"/>
    </w:pPr>
  </w:style>
  <w:style w:type="paragraph" w:customStyle="1" w:styleId="87F2C57521E1420B964258A957D3F6DB">
    <w:name w:val="87F2C57521E1420B964258A957D3F6DB"/>
    <w:rsid w:val="00715C06"/>
    <w:pPr>
      <w:spacing w:after="160" w:line="259" w:lineRule="auto"/>
    </w:pPr>
  </w:style>
  <w:style w:type="paragraph" w:customStyle="1" w:styleId="A368E445514C4480912417758BBB2264">
    <w:name w:val="A368E445514C4480912417758BBB2264"/>
    <w:rsid w:val="00715C06"/>
    <w:pPr>
      <w:spacing w:after="160" w:line="259" w:lineRule="auto"/>
    </w:pPr>
  </w:style>
  <w:style w:type="paragraph" w:customStyle="1" w:styleId="7EBF0B851EA549B2B6D74F0526615E85">
    <w:name w:val="7EBF0B851EA549B2B6D74F0526615E85"/>
    <w:rsid w:val="00715C06"/>
    <w:pPr>
      <w:spacing w:after="160" w:line="259" w:lineRule="auto"/>
    </w:pPr>
  </w:style>
  <w:style w:type="paragraph" w:customStyle="1" w:styleId="12F5733A09EF40F79C3E2F60794AEE56">
    <w:name w:val="12F5733A09EF40F79C3E2F60794AEE56"/>
    <w:rsid w:val="00715C06"/>
    <w:pPr>
      <w:spacing w:after="160" w:line="259" w:lineRule="auto"/>
    </w:pPr>
  </w:style>
  <w:style w:type="paragraph" w:customStyle="1" w:styleId="9951942FBFDE4BAFB9D33783F0AA36BD">
    <w:name w:val="9951942FBFDE4BAFB9D33783F0AA36BD"/>
    <w:rsid w:val="00715C06"/>
    <w:pPr>
      <w:spacing w:after="160" w:line="259" w:lineRule="auto"/>
    </w:pPr>
  </w:style>
  <w:style w:type="paragraph" w:customStyle="1" w:styleId="3B8BD3273F2C413AB452FBFAC5395EDE">
    <w:name w:val="3B8BD3273F2C413AB452FBFAC5395EDE"/>
    <w:rsid w:val="00715C06"/>
    <w:pPr>
      <w:spacing w:after="160" w:line="259" w:lineRule="auto"/>
    </w:pPr>
  </w:style>
  <w:style w:type="paragraph" w:customStyle="1" w:styleId="92A627A57D3C4D33BA841AD4B339A66F">
    <w:name w:val="92A627A57D3C4D33BA841AD4B339A66F"/>
    <w:rsid w:val="00715C06"/>
    <w:pPr>
      <w:spacing w:after="160" w:line="259" w:lineRule="auto"/>
    </w:pPr>
  </w:style>
  <w:style w:type="paragraph" w:customStyle="1" w:styleId="BF15592A367048ACA164D72291EFEB34">
    <w:name w:val="BF15592A367048ACA164D72291EFEB34"/>
    <w:rsid w:val="00715C06"/>
    <w:pPr>
      <w:spacing w:after="160" w:line="259" w:lineRule="auto"/>
    </w:pPr>
  </w:style>
  <w:style w:type="paragraph" w:customStyle="1" w:styleId="C1E8690637F24ED0AAF2B187D8D843DD">
    <w:name w:val="C1E8690637F24ED0AAF2B187D8D843DD"/>
    <w:rsid w:val="00715C06"/>
    <w:pPr>
      <w:spacing w:after="160" w:line="259" w:lineRule="auto"/>
    </w:pPr>
  </w:style>
  <w:style w:type="paragraph" w:customStyle="1" w:styleId="A5AB94F7A37B4D1F967C75ADA43274A7">
    <w:name w:val="A5AB94F7A37B4D1F967C75ADA43274A7"/>
    <w:rsid w:val="00715C06"/>
    <w:pPr>
      <w:spacing w:after="160" w:line="259" w:lineRule="auto"/>
    </w:pPr>
  </w:style>
  <w:style w:type="paragraph" w:customStyle="1" w:styleId="6B095AAF34EB4B1D9F6DE383000EED81">
    <w:name w:val="6B095AAF34EB4B1D9F6DE383000EED81"/>
    <w:rsid w:val="00715C06"/>
    <w:pPr>
      <w:spacing w:after="160" w:line="259" w:lineRule="auto"/>
    </w:pPr>
  </w:style>
  <w:style w:type="paragraph" w:customStyle="1" w:styleId="948327EE7FC84B828A01A1C8423A8FDD">
    <w:name w:val="948327EE7FC84B828A01A1C8423A8FDD"/>
    <w:rsid w:val="00715C06"/>
    <w:pPr>
      <w:spacing w:after="160" w:line="259" w:lineRule="auto"/>
    </w:pPr>
  </w:style>
  <w:style w:type="paragraph" w:customStyle="1" w:styleId="D0023EA7B33848C188AB69BA7384AFDD">
    <w:name w:val="D0023EA7B33848C188AB69BA7384AFDD"/>
    <w:rsid w:val="00715C06"/>
    <w:pPr>
      <w:spacing w:after="160" w:line="259" w:lineRule="auto"/>
    </w:pPr>
  </w:style>
  <w:style w:type="paragraph" w:customStyle="1" w:styleId="4539990A0F764589A52F58E2668C651F">
    <w:name w:val="4539990A0F764589A52F58E2668C651F"/>
    <w:rsid w:val="00715C06"/>
    <w:pPr>
      <w:spacing w:after="160" w:line="259" w:lineRule="auto"/>
    </w:pPr>
  </w:style>
  <w:style w:type="paragraph" w:customStyle="1" w:styleId="D90C97B6624A4B47A532D2292BF8193E">
    <w:name w:val="D90C97B6624A4B47A532D2292BF8193E"/>
    <w:rsid w:val="00715C06"/>
    <w:pPr>
      <w:spacing w:after="160" w:line="259" w:lineRule="auto"/>
    </w:pPr>
  </w:style>
  <w:style w:type="paragraph" w:customStyle="1" w:styleId="29960E5C0AD44B63917B3E5FD224D978">
    <w:name w:val="29960E5C0AD44B63917B3E5FD224D978"/>
    <w:rsid w:val="00715C06"/>
    <w:pPr>
      <w:spacing w:after="160" w:line="259" w:lineRule="auto"/>
    </w:pPr>
  </w:style>
  <w:style w:type="paragraph" w:customStyle="1" w:styleId="31BE14F1AD2B4BAC807D087A4B9FC4FC">
    <w:name w:val="31BE14F1AD2B4BAC807D087A4B9FC4FC"/>
    <w:rsid w:val="00715C06"/>
    <w:pPr>
      <w:spacing w:after="160" w:line="259" w:lineRule="auto"/>
    </w:pPr>
  </w:style>
  <w:style w:type="paragraph" w:customStyle="1" w:styleId="9AF1B8D793C14F9095DEE41307F267A6">
    <w:name w:val="9AF1B8D793C14F9095DEE41307F267A6"/>
    <w:rsid w:val="00715C06"/>
    <w:pPr>
      <w:spacing w:after="160" w:line="259" w:lineRule="auto"/>
    </w:pPr>
  </w:style>
  <w:style w:type="paragraph" w:customStyle="1" w:styleId="6FCA59B2E2C64DB1865342D72CE30448">
    <w:name w:val="6FCA59B2E2C64DB1865342D72CE30448"/>
    <w:rsid w:val="00715C06"/>
    <w:pPr>
      <w:spacing w:after="160" w:line="259" w:lineRule="auto"/>
    </w:pPr>
  </w:style>
  <w:style w:type="paragraph" w:customStyle="1" w:styleId="7EAC6718DFB64EC1BFA455B61B7E5799">
    <w:name w:val="7EAC6718DFB64EC1BFA455B61B7E5799"/>
    <w:rsid w:val="00715C06"/>
    <w:pPr>
      <w:spacing w:after="160" w:line="259" w:lineRule="auto"/>
    </w:pPr>
  </w:style>
  <w:style w:type="paragraph" w:customStyle="1" w:styleId="51B5F31DFD994E04B8FBABB7CAE2F46F">
    <w:name w:val="51B5F31DFD994E04B8FBABB7CAE2F46F"/>
    <w:rsid w:val="00715C06"/>
    <w:pPr>
      <w:spacing w:after="160" w:line="259" w:lineRule="auto"/>
    </w:pPr>
  </w:style>
  <w:style w:type="paragraph" w:customStyle="1" w:styleId="74AFCB728A7A4AB6B9DA45602212D015">
    <w:name w:val="74AFCB728A7A4AB6B9DA45602212D015"/>
    <w:rsid w:val="00715C06"/>
    <w:pPr>
      <w:spacing w:after="160" w:line="259" w:lineRule="auto"/>
    </w:pPr>
  </w:style>
  <w:style w:type="paragraph" w:customStyle="1" w:styleId="286006099DA443CEB3A14C5F6FAA5792">
    <w:name w:val="286006099DA443CEB3A14C5F6FAA5792"/>
    <w:rsid w:val="00715C06"/>
    <w:pPr>
      <w:spacing w:after="160" w:line="259" w:lineRule="auto"/>
    </w:pPr>
  </w:style>
  <w:style w:type="paragraph" w:customStyle="1" w:styleId="0D58AE0EE1B2485691E1EB363525E803">
    <w:name w:val="0D58AE0EE1B2485691E1EB363525E803"/>
    <w:rsid w:val="00715C06"/>
    <w:pPr>
      <w:spacing w:after="160" w:line="259" w:lineRule="auto"/>
    </w:pPr>
  </w:style>
  <w:style w:type="paragraph" w:customStyle="1" w:styleId="552537B7B38C4182BAAA3BED658318F0">
    <w:name w:val="552537B7B38C4182BAAA3BED658318F0"/>
    <w:rsid w:val="00715C06"/>
    <w:pPr>
      <w:spacing w:after="160" w:line="259" w:lineRule="auto"/>
    </w:pPr>
  </w:style>
  <w:style w:type="paragraph" w:customStyle="1" w:styleId="267A4B2B051445798A0B99114254962E">
    <w:name w:val="267A4B2B051445798A0B99114254962E"/>
    <w:rsid w:val="00715C06"/>
    <w:pPr>
      <w:spacing w:after="160" w:line="259" w:lineRule="auto"/>
    </w:pPr>
  </w:style>
  <w:style w:type="paragraph" w:customStyle="1" w:styleId="5801ED04E51C4A3EBC1E08CE3941F583">
    <w:name w:val="5801ED04E51C4A3EBC1E08CE3941F583"/>
    <w:rsid w:val="00715C06"/>
    <w:pPr>
      <w:spacing w:after="160" w:line="259" w:lineRule="auto"/>
    </w:pPr>
  </w:style>
  <w:style w:type="paragraph" w:customStyle="1" w:styleId="B602FCDE05C34F089E4DA3A116E4D21D">
    <w:name w:val="B602FCDE05C34F089E4DA3A116E4D21D"/>
    <w:rsid w:val="00715C06"/>
    <w:pPr>
      <w:spacing w:after="160" w:line="259" w:lineRule="auto"/>
    </w:pPr>
  </w:style>
  <w:style w:type="paragraph" w:customStyle="1" w:styleId="5CF6CD45DA7247E994A12BD7CB44E197">
    <w:name w:val="5CF6CD45DA7247E994A12BD7CB44E197"/>
    <w:rsid w:val="00715C06"/>
    <w:pPr>
      <w:spacing w:after="160" w:line="259" w:lineRule="auto"/>
    </w:pPr>
  </w:style>
  <w:style w:type="paragraph" w:customStyle="1" w:styleId="81B1FBF096CD4731BD498422E4776949">
    <w:name w:val="81B1FBF096CD4731BD498422E4776949"/>
    <w:rsid w:val="00715C06"/>
    <w:pPr>
      <w:spacing w:after="160" w:line="259" w:lineRule="auto"/>
    </w:pPr>
  </w:style>
  <w:style w:type="paragraph" w:customStyle="1" w:styleId="80CCCC0D7965456AB695B28646EBC1BF">
    <w:name w:val="80CCCC0D7965456AB695B28646EBC1BF"/>
    <w:rsid w:val="00715C06"/>
    <w:pPr>
      <w:spacing w:after="160" w:line="259" w:lineRule="auto"/>
    </w:pPr>
  </w:style>
  <w:style w:type="paragraph" w:customStyle="1" w:styleId="47573B4610FB4B24A40C93DB7A82641E">
    <w:name w:val="47573B4610FB4B24A40C93DB7A82641E"/>
    <w:rsid w:val="00715C06"/>
    <w:pPr>
      <w:spacing w:after="160" w:line="259" w:lineRule="auto"/>
    </w:pPr>
  </w:style>
  <w:style w:type="paragraph" w:customStyle="1" w:styleId="C9507A6117F14ABBA57D7ED4B6006393">
    <w:name w:val="C9507A6117F14ABBA57D7ED4B6006393"/>
    <w:rsid w:val="00715C06"/>
    <w:pPr>
      <w:spacing w:after="160" w:line="259" w:lineRule="auto"/>
    </w:pPr>
  </w:style>
  <w:style w:type="paragraph" w:customStyle="1" w:styleId="A208FD687E664CC6A36574284EB29988">
    <w:name w:val="A208FD687E664CC6A36574284EB29988"/>
    <w:rsid w:val="00715C06"/>
    <w:pPr>
      <w:spacing w:after="160" w:line="259" w:lineRule="auto"/>
    </w:pPr>
  </w:style>
  <w:style w:type="paragraph" w:customStyle="1" w:styleId="744C54799AFE4BB5A828304ACD6CD607">
    <w:name w:val="744C54799AFE4BB5A828304ACD6CD607"/>
    <w:rsid w:val="00715C06"/>
    <w:pPr>
      <w:spacing w:after="160" w:line="259" w:lineRule="auto"/>
    </w:pPr>
  </w:style>
  <w:style w:type="paragraph" w:customStyle="1" w:styleId="9724F02BF7604D30BEF624173F157C03">
    <w:name w:val="9724F02BF7604D30BEF624173F157C03"/>
    <w:rsid w:val="00715C06"/>
    <w:pPr>
      <w:spacing w:after="160" w:line="259" w:lineRule="auto"/>
    </w:pPr>
  </w:style>
  <w:style w:type="paragraph" w:customStyle="1" w:styleId="E66E2363453842D9B6DAA4238FF9693C">
    <w:name w:val="E66E2363453842D9B6DAA4238FF9693C"/>
    <w:rsid w:val="00715C06"/>
    <w:pPr>
      <w:spacing w:after="160" w:line="259" w:lineRule="auto"/>
    </w:pPr>
  </w:style>
  <w:style w:type="paragraph" w:customStyle="1" w:styleId="03921A6B35BA44C496062DFBB78EE30A">
    <w:name w:val="03921A6B35BA44C496062DFBB78EE30A"/>
    <w:rsid w:val="00715C06"/>
    <w:pPr>
      <w:spacing w:after="160" w:line="259" w:lineRule="auto"/>
    </w:pPr>
  </w:style>
  <w:style w:type="paragraph" w:customStyle="1" w:styleId="67A0ACA035BA4E82A14ACEEA126EE3B7">
    <w:name w:val="67A0ACA035BA4E82A14ACEEA126EE3B7"/>
    <w:rsid w:val="00715C06"/>
    <w:pPr>
      <w:spacing w:after="160" w:line="259" w:lineRule="auto"/>
    </w:pPr>
  </w:style>
  <w:style w:type="paragraph" w:customStyle="1" w:styleId="03A53C57453F45BCB7118F3A0D545328">
    <w:name w:val="03A53C57453F45BCB7118F3A0D545328"/>
    <w:rsid w:val="00715C06"/>
    <w:pPr>
      <w:spacing w:after="160" w:line="259" w:lineRule="auto"/>
    </w:pPr>
  </w:style>
  <w:style w:type="paragraph" w:customStyle="1" w:styleId="33459FD895C545C297DDEF79086728CA">
    <w:name w:val="33459FD895C545C297DDEF79086728CA"/>
    <w:rsid w:val="00715C06"/>
    <w:pPr>
      <w:spacing w:after="160" w:line="259" w:lineRule="auto"/>
    </w:pPr>
  </w:style>
  <w:style w:type="paragraph" w:customStyle="1" w:styleId="18A707099864407081BCA394BA497671">
    <w:name w:val="18A707099864407081BCA394BA497671"/>
    <w:rsid w:val="00715C06"/>
    <w:pPr>
      <w:spacing w:after="160" w:line="259" w:lineRule="auto"/>
    </w:pPr>
  </w:style>
  <w:style w:type="paragraph" w:customStyle="1" w:styleId="BADBA98D7F50441DB597D12D3227C063">
    <w:name w:val="BADBA98D7F50441DB597D12D3227C063"/>
    <w:rsid w:val="00715C06"/>
    <w:pPr>
      <w:spacing w:after="160" w:line="259" w:lineRule="auto"/>
    </w:pPr>
  </w:style>
  <w:style w:type="paragraph" w:customStyle="1" w:styleId="BEF712D2A1B74DEE992B147435891D74">
    <w:name w:val="BEF712D2A1B74DEE992B147435891D74"/>
    <w:rsid w:val="00715C06"/>
    <w:pPr>
      <w:spacing w:after="160" w:line="259" w:lineRule="auto"/>
    </w:pPr>
  </w:style>
  <w:style w:type="paragraph" w:customStyle="1" w:styleId="A343D9585E8B4DFFADA521ABD4D16DFF">
    <w:name w:val="A343D9585E8B4DFFADA521ABD4D16DFF"/>
    <w:rsid w:val="00715C06"/>
    <w:pPr>
      <w:spacing w:after="160" w:line="259" w:lineRule="auto"/>
    </w:pPr>
  </w:style>
  <w:style w:type="paragraph" w:customStyle="1" w:styleId="6D2961B1416647FB822D087BD12CF271">
    <w:name w:val="6D2961B1416647FB822D087BD12CF271"/>
    <w:rsid w:val="00715C06"/>
    <w:pPr>
      <w:spacing w:after="160" w:line="259" w:lineRule="auto"/>
    </w:pPr>
  </w:style>
  <w:style w:type="paragraph" w:customStyle="1" w:styleId="5AAA0885A630479F982F8B7917AC59F8">
    <w:name w:val="5AAA0885A630479F982F8B7917AC59F8"/>
    <w:rsid w:val="00715C06"/>
    <w:pPr>
      <w:spacing w:after="160" w:line="259" w:lineRule="auto"/>
    </w:pPr>
  </w:style>
  <w:style w:type="paragraph" w:customStyle="1" w:styleId="4B4468BE37EA4EB6872AD005FA9AF4D3">
    <w:name w:val="4B4468BE37EA4EB6872AD005FA9AF4D3"/>
    <w:rsid w:val="00715C06"/>
    <w:pPr>
      <w:spacing w:after="160" w:line="259" w:lineRule="auto"/>
    </w:pPr>
  </w:style>
  <w:style w:type="paragraph" w:customStyle="1" w:styleId="E8B1768F47024E0CAB1926C6ACF3E3F0">
    <w:name w:val="E8B1768F47024E0CAB1926C6ACF3E3F0"/>
    <w:rsid w:val="00715C06"/>
    <w:pPr>
      <w:spacing w:after="160" w:line="259" w:lineRule="auto"/>
    </w:pPr>
  </w:style>
  <w:style w:type="paragraph" w:customStyle="1" w:styleId="DD414CDF4B464D7296390C68FB2051A4">
    <w:name w:val="DD414CDF4B464D7296390C68FB2051A4"/>
    <w:rsid w:val="00715C06"/>
    <w:pPr>
      <w:spacing w:after="160" w:line="259" w:lineRule="auto"/>
    </w:pPr>
  </w:style>
  <w:style w:type="paragraph" w:customStyle="1" w:styleId="BCDD58662FA04170B031391817541729">
    <w:name w:val="BCDD58662FA04170B031391817541729"/>
    <w:rsid w:val="00715C06"/>
    <w:pPr>
      <w:spacing w:after="160" w:line="259" w:lineRule="auto"/>
    </w:pPr>
  </w:style>
  <w:style w:type="paragraph" w:customStyle="1" w:styleId="1C9AD8F69B214E4F8C61E6E81AAC7D77">
    <w:name w:val="1C9AD8F69B214E4F8C61E6E81AAC7D77"/>
    <w:rsid w:val="00715C06"/>
    <w:pPr>
      <w:spacing w:after="160" w:line="259" w:lineRule="auto"/>
    </w:pPr>
  </w:style>
  <w:style w:type="paragraph" w:customStyle="1" w:styleId="07BBF3B179BB4F22BBBE7447681E5FB9">
    <w:name w:val="07BBF3B179BB4F22BBBE7447681E5FB9"/>
    <w:rsid w:val="00715C06"/>
    <w:pPr>
      <w:spacing w:after="160" w:line="259" w:lineRule="auto"/>
    </w:pPr>
  </w:style>
  <w:style w:type="paragraph" w:customStyle="1" w:styleId="B231C63E6B4242C5BB22BFF88F92B620">
    <w:name w:val="B231C63E6B4242C5BB22BFF88F92B620"/>
    <w:rsid w:val="00715C06"/>
    <w:pPr>
      <w:spacing w:after="160" w:line="259" w:lineRule="auto"/>
    </w:pPr>
  </w:style>
  <w:style w:type="paragraph" w:customStyle="1" w:styleId="E73586B5AF4D4B789548705872C9D830">
    <w:name w:val="E73586B5AF4D4B789548705872C9D830"/>
    <w:rsid w:val="00715C06"/>
    <w:pPr>
      <w:spacing w:after="160" w:line="259" w:lineRule="auto"/>
    </w:pPr>
  </w:style>
  <w:style w:type="paragraph" w:customStyle="1" w:styleId="2DBB6E318DFD4323A97B6198531A5B4D">
    <w:name w:val="2DBB6E318DFD4323A97B6198531A5B4D"/>
    <w:rsid w:val="00715C06"/>
    <w:pPr>
      <w:spacing w:after="160" w:line="259" w:lineRule="auto"/>
    </w:pPr>
  </w:style>
  <w:style w:type="paragraph" w:customStyle="1" w:styleId="26CC724EAAA84A53B2E5C2A43B430869">
    <w:name w:val="26CC724EAAA84A53B2E5C2A43B430869"/>
    <w:rsid w:val="00715C06"/>
    <w:pPr>
      <w:spacing w:after="160" w:line="259" w:lineRule="auto"/>
    </w:pPr>
  </w:style>
  <w:style w:type="paragraph" w:customStyle="1" w:styleId="1F95C9248722435A9049B3A3376F3D58">
    <w:name w:val="1F95C9248722435A9049B3A3376F3D58"/>
    <w:rsid w:val="00715C06"/>
    <w:pPr>
      <w:spacing w:after="160" w:line="259" w:lineRule="auto"/>
    </w:pPr>
  </w:style>
  <w:style w:type="paragraph" w:customStyle="1" w:styleId="BF5AD758EBAB402BBEF3EB9488DA2B49">
    <w:name w:val="BF5AD758EBAB402BBEF3EB9488DA2B49"/>
    <w:rsid w:val="00715C06"/>
    <w:pPr>
      <w:spacing w:after="160" w:line="259" w:lineRule="auto"/>
    </w:pPr>
  </w:style>
  <w:style w:type="paragraph" w:customStyle="1" w:styleId="9AF198845F764573B8CE3D317F9B443B">
    <w:name w:val="9AF198845F764573B8CE3D317F9B443B"/>
    <w:rsid w:val="00715C06"/>
    <w:pPr>
      <w:spacing w:after="160" w:line="259" w:lineRule="auto"/>
    </w:pPr>
  </w:style>
  <w:style w:type="paragraph" w:customStyle="1" w:styleId="660E8F00EB9740C890690019F108A1CE">
    <w:name w:val="660E8F00EB9740C890690019F108A1CE"/>
    <w:rsid w:val="00715C06"/>
    <w:pPr>
      <w:spacing w:after="160" w:line="259" w:lineRule="auto"/>
    </w:pPr>
  </w:style>
  <w:style w:type="paragraph" w:customStyle="1" w:styleId="DFBC6606CB314881A4162F509CF1C30B">
    <w:name w:val="DFBC6606CB314881A4162F509CF1C30B"/>
    <w:rsid w:val="00715C06"/>
    <w:pPr>
      <w:spacing w:after="160" w:line="259" w:lineRule="auto"/>
    </w:pPr>
  </w:style>
  <w:style w:type="paragraph" w:customStyle="1" w:styleId="2601558A12D140B496371CAA7EDE83F4">
    <w:name w:val="2601558A12D140B496371CAA7EDE83F4"/>
    <w:rsid w:val="00715C06"/>
    <w:pPr>
      <w:spacing w:after="160" w:line="259" w:lineRule="auto"/>
    </w:pPr>
  </w:style>
  <w:style w:type="paragraph" w:customStyle="1" w:styleId="81DE5B954C9C4D439352863424B9F1A7">
    <w:name w:val="81DE5B954C9C4D439352863424B9F1A7"/>
    <w:rsid w:val="00715C06"/>
    <w:pPr>
      <w:spacing w:after="160" w:line="259" w:lineRule="auto"/>
    </w:pPr>
  </w:style>
  <w:style w:type="paragraph" w:customStyle="1" w:styleId="17654B9C42C94B6C827C62C8577C9A37">
    <w:name w:val="17654B9C42C94B6C827C62C8577C9A37"/>
    <w:rsid w:val="00715C06"/>
    <w:pPr>
      <w:spacing w:after="160" w:line="259" w:lineRule="auto"/>
    </w:pPr>
  </w:style>
  <w:style w:type="paragraph" w:customStyle="1" w:styleId="5F1CC9AF08E54CC0AD6E3FC4DA197222">
    <w:name w:val="5F1CC9AF08E54CC0AD6E3FC4DA197222"/>
    <w:rsid w:val="00715C06"/>
    <w:pPr>
      <w:spacing w:after="160" w:line="259" w:lineRule="auto"/>
    </w:pPr>
  </w:style>
  <w:style w:type="paragraph" w:customStyle="1" w:styleId="FE2216B82220468EA85CCFE84B84B33D">
    <w:name w:val="FE2216B82220468EA85CCFE84B84B33D"/>
    <w:rsid w:val="00715C06"/>
    <w:pPr>
      <w:spacing w:after="160" w:line="259" w:lineRule="auto"/>
    </w:pPr>
  </w:style>
  <w:style w:type="paragraph" w:customStyle="1" w:styleId="3532307AADF546B68C7E4E46703517FF">
    <w:name w:val="3532307AADF546B68C7E4E46703517FF"/>
    <w:rsid w:val="00715C06"/>
    <w:pPr>
      <w:spacing w:after="160" w:line="259" w:lineRule="auto"/>
    </w:pPr>
  </w:style>
  <w:style w:type="paragraph" w:customStyle="1" w:styleId="3FF8392A82E6421285D655CD99E72C35">
    <w:name w:val="3FF8392A82E6421285D655CD99E72C35"/>
    <w:rsid w:val="00715C06"/>
    <w:pPr>
      <w:spacing w:after="160" w:line="259" w:lineRule="auto"/>
    </w:pPr>
  </w:style>
  <w:style w:type="paragraph" w:customStyle="1" w:styleId="F9CEBC08BC634400AB8724A2CE166CDD">
    <w:name w:val="F9CEBC08BC634400AB8724A2CE166CDD"/>
    <w:rsid w:val="00715C06"/>
    <w:pPr>
      <w:spacing w:after="160" w:line="259" w:lineRule="auto"/>
    </w:pPr>
  </w:style>
  <w:style w:type="paragraph" w:customStyle="1" w:styleId="D7A372F18C88484B897CA542B973AADD">
    <w:name w:val="D7A372F18C88484B897CA542B973AADD"/>
    <w:rsid w:val="00715C06"/>
    <w:pPr>
      <w:spacing w:after="160" w:line="259" w:lineRule="auto"/>
    </w:pPr>
  </w:style>
  <w:style w:type="paragraph" w:customStyle="1" w:styleId="FFB2F31AE1FB4B609145AEF3B5A89421">
    <w:name w:val="FFB2F31AE1FB4B609145AEF3B5A89421"/>
    <w:rsid w:val="00715C06"/>
    <w:pPr>
      <w:spacing w:after="160" w:line="259" w:lineRule="auto"/>
    </w:pPr>
  </w:style>
  <w:style w:type="paragraph" w:customStyle="1" w:styleId="20B66B144E9543C2A98AA1CCC5230C84">
    <w:name w:val="20B66B144E9543C2A98AA1CCC5230C84"/>
    <w:rsid w:val="00715C06"/>
    <w:pPr>
      <w:spacing w:after="160" w:line="259" w:lineRule="auto"/>
    </w:pPr>
  </w:style>
  <w:style w:type="paragraph" w:customStyle="1" w:styleId="56FEE7A814E34D299C44211BF59F87D4">
    <w:name w:val="56FEE7A814E34D299C44211BF59F87D4"/>
    <w:rsid w:val="00715C06"/>
    <w:pPr>
      <w:spacing w:after="160" w:line="259" w:lineRule="auto"/>
    </w:pPr>
  </w:style>
  <w:style w:type="paragraph" w:customStyle="1" w:styleId="5B7CD6EC92434E9DAC05FE2CD1EDC6E1">
    <w:name w:val="5B7CD6EC92434E9DAC05FE2CD1EDC6E1"/>
    <w:rsid w:val="00715C06"/>
    <w:pPr>
      <w:spacing w:after="160" w:line="259" w:lineRule="auto"/>
    </w:pPr>
  </w:style>
  <w:style w:type="paragraph" w:customStyle="1" w:styleId="CB5EA50BA5434903819A2C0EC4A5C945">
    <w:name w:val="CB5EA50BA5434903819A2C0EC4A5C945"/>
    <w:rsid w:val="00715C06"/>
    <w:pPr>
      <w:spacing w:after="160" w:line="259" w:lineRule="auto"/>
    </w:pPr>
  </w:style>
  <w:style w:type="paragraph" w:customStyle="1" w:styleId="FE17E13420CB4AD8B4CACA1FEDB05DED">
    <w:name w:val="FE17E13420CB4AD8B4CACA1FEDB05DED"/>
    <w:rsid w:val="00715C06"/>
    <w:pPr>
      <w:spacing w:after="160" w:line="259" w:lineRule="auto"/>
    </w:pPr>
  </w:style>
  <w:style w:type="paragraph" w:customStyle="1" w:styleId="2362D7E422BF4683BCBF5AB449D88803">
    <w:name w:val="2362D7E422BF4683BCBF5AB449D88803"/>
    <w:rsid w:val="00715C06"/>
    <w:pPr>
      <w:spacing w:after="160" w:line="259" w:lineRule="auto"/>
    </w:pPr>
  </w:style>
  <w:style w:type="paragraph" w:customStyle="1" w:styleId="1D88AEC103BB4D368D834628C013527F">
    <w:name w:val="1D88AEC103BB4D368D834628C013527F"/>
    <w:rsid w:val="00715C06"/>
    <w:pPr>
      <w:spacing w:after="160" w:line="259" w:lineRule="auto"/>
    </w:pPr>
  </w:style>
  <w:style w:type="paragraph" w:customStyle="1" w:styleId="3B6B7B725CB649DA855A0DEC8A592F45">
    <w:name w:val="3B6B7B725CB649DA855A0DEC8A592F45"/>
    <w:rsid w:val="00715C06"/>
    <w:pPr>
      <w:spacing w:after="160" w:line="259" w:lineRule="auto"/>
    </w:pPr>
  </w:style>
  <w:style w:type="paragraph" w:customStyle="1" w:styleId="0D424B557E724766ADAB8EA3DA6025B6">
    <w:name w:val="0D424B557E724766ADAB8EA3DA6025B6"/>
    <w:rsid w:val="00EA1984"/>
    <w:pPr>
      <w:spacing w:after="160" w:line="259" w:lineRule="auto"/>
    </w:pPr>
  </w:style>
  <w:style w:type="paragraph" w:customStyle="1" w:styleId="CF523878B94B4BFAAA450E648BFC9D98">
    <w:name w:val="CF523878B94B4BFAAA450E648BFC9D98"/>
    <w:rsid w:val="00EA1984"/>
    <w:pPr>
      <w:spacing w:after="160" w:line="259" w:lineRule="auto"/>
    </w:pPr>
  </w:style>
  <w:style w:type="paragraph" w:customStyle="1" w:styleId="5AB51BEC05984AA9B6B8A104F9F82AFC">
    <w:name w:val="5AB51BEC05984AA9B6B8A104F9F82AFC"/>
    <w:rsid w:val="00EA1984"/>
    <w:pPr>
      <w:spacing w:after="160" w:line="259" w:lineRule="auto"/>
    </w:pPr>
  </w:style>
  <w:style w:type="paragraph" w:customStyle="1" w:styleId="809B0B31680149C88C93FB4EA121CEF5">
    <w:name w:val="809B0B31680149C88C93FB4EA121CEF5"/>
    <w:rsid w:val="00EA1984"/>
    <w:pPr>
      <w:spacing w:after="160" w:line="259" w:lineRule="auto"/>
    </w:pPr>
  </w:style>
  <w:style w:type="paragraph" w:customStyle="1" w:styleId="5F2403C913F14DC190969CE6599333AC">
    <w:name w:val="5F2403C913F14DC190969CE6599333AC"/>
    <w:rsid w:val="00EA1984"/>
    <w:pPr>
      <w:spacing w:after="160" w:line="259" w:lineRule="auto"/>
    </w:pPr>
  </w:style>
  <w:style w:type="paragraph" w:customStyle="1" w:styleId="CCA75C1C024E44B79E2F7B4A8849F333">
    <w:name w:val="CCA75C1C024E44B79E2F7B4A8849F333"/>
    <w:rsid w:val="00EA1984"/>
    <w:pPr>
      <w:spacing w:after="160" w:line="259" w:lineRule="auto"/>
    </w:pPr>
  </w:style>
  <w:style w:type="paragraph" w:customStyle="1" w:styleId="71F57506D1EE46BF8CFE102067260FF6">
    <w:name w:val="71F57506D1EE46BF8CFE102067260FF6"/>
    <w:rsid w:val="00EA1984"/>
    <w:pPr>
      <w:spacing w:after="160" w:line="259" w:lineRule="auto"/>
    </w:pPr>
  </w:style>
  <w:style w:type="paragraph" w:customStyle="1" w:styleId="B2369495801B47D89063EC9A175934E6">
    <w:name w:val="B2369495801B47D89063EC9A175934E6"/>
    <w:rsid w:val="00EA1984"/>
    <w:pPr>
      <w:spacing w:after="160" w:line="259" w:lineRule="auto"/>
    </w:pPr>
  </w:style>
  <w:style w:type="paragraph" w:customStyle="1" w:styleId="3C0F2A6903754AA3A39A1BC9F967522B">
    <w:name w:val="3C0F2A6903754AA3A39A1BC9F967522B"/>
    <w:rsid w:val="00EA1984"/>
    <w:pPr>
      <w:spacing w:after="160" w:line="259" w:lineRule="auto"/>
    </w:pPr>
  </w:style>
  <w:style w:type="paragraph" w:customStyle="1" w:styleId="32EB54600B464FB6B2B084927B6DE9BF">
    <w:name w:val="32EB54600B464FB6B2B084927B6DE9BF"/>
    <w:rsid w:val="00EA1984"/>
    <w:pPr>
      <w:spacing w:after="160" w:line="259" w:lineRule="auto"/>
    </w:pPr>
  </w:style>
  <w:style w:type="paragraph" w:customStyle="1" w:styleId="97C8174EDD144740BCDB48DC021A4560">
    <w:name w:val="97C8174EDD144740BCDB48DC021A4560"/>
    <w:rsid w:val="00EA1984"/>
    <w:pPr>
      <w:spacing w:after="160" w:line="259" w:lineRule="auto"/>
    </w:pPr>
  </w:style>
  <w:style w:type="paragraph" w:customStyle="1" w:styleId="C22E0E98E70C4F2FAADAB01623E4E557">
    <w:name w:val="C22E0E98E70C4F2FAADAB01623E4E557"/>
    <w:rsid w:val="00EA1984"/>
    <w:pPr>
      <w:spacing w:after="160" w:line="259" w:lineRule="auto"/>
    </w:pPr>
  </w:style>
  <w:style w:type="paragraph" w:customStyle="1" w:styleId="F05895A8F70B4043A4FF011A09CA48FC">
    <w:name w:val="F05895A8F70B4043A4FF011A09CA48FC"/>
    <w:rsid w:val="00EA1984"/>
    <w:pPr>
      <w:spacing w:after="160" w:line="259" w:lineRule="auto"/>
    </w:pPr>
  </w:style>
  <w:style w:type="paragraph" w:customStyle="1" w:styleId="93398323CE06436285351C152DA7BCC6">
    <w:name w:val="93398323CE06436285351C152DA7BCC6"/>
    <w:rsid w:val="00EA1984"/>
    <w:pPr>
      <w:spacing w:after="160" w:line="259" w:lineRule="auto"/>
    </w:pPr>
  </w:style>
  <w:style w:type="paragraph" w:customStyle="1" w:styleId="B44C6EF2B0724720B356BBE3534DCA48">
    <w:name w:val="B44C6EF2B0724720B356BBE3534DCA48"/>
    <w:rsid w:val="00EA1984"/>
    <w:pPr>
      <w:spacing w:after="160" w:line="259" w:lineRule="auto"/>
    </w:pPr>
  </w:style>
  <w:style w:type="paragraph" w:customStyle="1" w:styleId="BCA7C84F0053416BABA351C6D1087594">
    <w:name w:val="BCA7C84F0053416BABA351C6D1087594"/>
    <w:rsid w:val="00EA1984"/>
    <w:pPr>
      <w:spacing w:after="160" w:line="259" w:lineRule="auto"/>
    </w:pPr>
  </w:style>
  <w:style w:type="paragraph" w:customStyle="1" w:styleId="EBEAF71401CA4E34A95EFDCFE5D0952E">
    <w:name w:val="EBEAF71401CA4E34A95EFDCFE5D0952E"/>
    <w:rsid w:val="00EA1984"/>
    <w:pPr>
      <w:spacing w:after="160" w:line="259" w:lineRule="auto"/>
    </w:pPr>
  </w:style>
  <w:style w:type="paragraph" w:customStyle="1" w:styleId="DC86E55F52E2436CAADC77DCB5E0B8D4">
    <w:name w:val="DC86E55F52E2436CAADC77DCB5E0B8D4"/>
    <w:rsid w:val="00EA1984"/>
    <w:pPr>
      <w:spacing w:after="160" w:line="259" w:lineRule="auto"/>
    </w:pPr>
  </w:style>
  <w:style w:type="paragraph" w:customStyle="1" w:styleId="85FFF27F200D4727A332419FD8A461C3">
    <w:name w:val="85FFF27F200D4727A332419FD8A461C3"/>
    <w:rsid w:val="00EA1984"/>
    <w:pPr>
      <w:spacing w:after="160" w:line="259" w:lineRule="auto"/>
    </w:pPr>
  </w:style>
  <w:style w:type="paragraph" w:customStyle="1" w:styleId="03E6163812224369B4CA019D268F8888">
    <w:name w:val="03E6163812224369B4CA019D268F8888"/>
    <w:rsid w:val="00EA1984"/>
    <w:pPr>
      <w:spacing w:after="160" w:line="259" w:lineRule="auto"/>
    </w:pPr>
  </w:style>
  <w:style w:type="paragraph" w:customStyle="1" w:styleId="0AE52C333DF74895ADB5A604DF6CC7BC">
    <w:name w:val="0AE52C333DF74895ADB5A604DF6CC7BC"/>
    <w:rsid w:val="00EA1984"/>
    <w:pPr>
      <w:spacing w:after="160" w:line="259" w:lineRule="auto"/>
    </w:pPr>
  </w:style>
  <w:style w:type="paragraph" w:customStyle="1" w:styleId="496C18D7CDD74AD2B221BA1BBFE0E2E2">
    <w:name w:val="496C18D7CDD74AD2B221BA1BBFE0E2E2"/>
    <w:rsid w:val="00EA1984"/>
    <w:pPr>
      <w:spacing w:after="160" w:line="259" w:lineRule="auto"/>
    </w:pPr>
  </w:style>
  <w:style w:type="paragraph" w:customStyle="1" w:styleId="46F6DA2D154D437DA4CA3B2A14464010">
    <w:name w:val="46F6DA2D154D437DA4CA3B2A14464010"/>
    <w:rsid w:val="00EA1984"/>
    <w:pPr>
      <w:spacing w:after="160" w:line="259" w:lineRule="auto"/>
    </w:pPr>
  </w:style>
  <w:style w:type="paragraph" w:customStyle="1" w:styleId="A941FDCDC086418C95C63F6E5614B415">
    <w:name w:val="A941FDCDC086418C95C63F6E5614B415"/>
    <w:rsid w:val="00EA1984"/>
    <w:pPr>
      <w:spacing w:after="160" w:line="259" w:lineRule="auto"/>
    </w:pPr>
  </w:style>
  <w:style w:type="paragraph" w:customStyle="1" w:styleId="AB4E845CEB724EEAB39502472A700C28">
    <w:name w:val="AB4E845CEB724EEAB39502472A700C28"/>
    <w:rsid w:val="00EA1984"/>
    <w:pPr>
      <w:spacing w:after="160" w:line="259" w:lineRule="auto"/>
    </w:pPr>
  </w:style>
  <w:style w:type="paragraph" w:customStyle="1" w:styleId="F44B4AB3CB404C71A40F9C7E7DB6A66F">
    <w:name w:val="F44B4AB3CB404C71A40F9C7E7DB6A66F"/>
    <w:rsid w:val="00EA1984"/>
    <w:pPr>
      <w:spacing w:after="160" w:line="259" w:lineRule="auto"/>
    </w:pPr>
  </w:style>
  <w:style w:type="paragraph" w:customStyle="1" w:styleId="09F05952AA14497CAEDC1271652FCC93">
    <w:name w:val="09F05952AA14497CAEDC1271652FCC93"/>
    <w:rsid w:val="00EA1984"/>
    <w:pPr>
      <w:spacing w:after="160" w:line="259" w:lineRule="auto"/>
    </w:pPr>
  </w:style>
  <w:style w:type="paragraph" w:customStyle="1" w:styleId="70380D1B41FD41F58486B761C9BF7C4C">
    <w:name w:val="70380D1B41FD41F58486B761C9BF7C4C"/>
    <w:rsid w:val="00EA1984"/>
    <w:pPr>
      <w:spacing w:after="160" w:line="259" w:lineRule="auto"/>
    </w:pPr>
  </w:style>
  <w:style w:type="paragraph" w:customStyle="1" w:styleId="5BD32EAA1E274F40AC3916BDAE8B4C63">
    <w:name w:val="5BD32EAA1E274F40AC3916BDAE8B4C63"/>
    <w:rsid w:val="00EA1984"/>
    <w:pPr>
      <w:spacing w:after="160" w:line="259" w:lineRule="auto"/>
    </w:pPr>
  </w:style>
  <w:style w:type="paragraph" w:customStyle="1" w:styleId="0A1E8D7FD2F744108FD03B36F219E2E3">
    <w:name w:val="0A1E8D7FD2F744108FD03B36F219E2E3"/>
    <w:rsid w:val="00EA1984"/>
    <w:pPr>
      <w:spacing w:after="160" w:line="259" w:lineRule="auto"/>
    </w:pPr>
  </w:style>
  <w:style w:type="paragraph" w:customStyle="1" w:styleId="5FC2D55FFF9540229AB75BD324C290C7">
    <w:name w:val="5FC2D55FFF9540229AB75BD324C290C7"/>
    <w:rsid w:val="00EA1984"/>
    <w:pPr>
      <w:spacing w:after="160" w:line="259" w:lineRule="auto"/>
    </w:pPr>
  </w:style>
  <w:style w:type="paragraph" w:customStyle="1" w:styleId="58C39A7F51184929AB979C990362E730">
    <w:name w:val="58C39A7F51184929AB979C990362E730"/>
    <w:rsid w:val="00EA1984"/>
    <w:pPr>
      <w:spacing w:after="160" w:line="259" w:lineRule="auto"/>
    </w:pPr>
  </w:style>
  <w:style w:type="paragraph" w:customStyle="1" w:styleId="57EBBDD114CD49F59A063909ED50C962">
    <w:name w:val="57EBBDD114CD49F59A063909ED50C962"/>
    <w:rsid w:val="00EA1984"/>
    <w:pPr>
      <w:spacing w:after="160" w:line="259" w:lineRule="auto"/>
    </w:pPr>
  </w:style>
  <w:style w:type="paragraph" w:customStyle="1" w:styleId="C85BCFF39A3B4D11BB51EE708F77AE75">
    <w:name w:val="C85BCFF39A3B4D11BB51EE708F77AE75"/>
    <w:rsid w:val="00EA1984"/>
    <w:pPr>
      <w:spacing w:after="160" w:line="259" w:lineRule="auto"/>
    </w:pPr>
  </w:style>
  <w:style w:type="paragraph" w:customStyle="1" w:styleId="1B6E5B2F889547E1915CA4E051C7F359">
    <w:name w:val="1B6E5B2F889547E1915CA4E051C7F359"/>
    <w:rsid w:val="00EA1984"/>
    <w:pPr>
      <w:spacing w:after="160" w:line="259" w:lineRule="auto"/>
    </w:pPr>
  </w:style>
  <w:style w:type="paragraph" w:customStyle="1" w:styleId="A4FD74D96FE04311BB76FCAEE6174A65">
    <w:name w:val="A4FD74D96FE04311BB76FCAEE6174A65"/>
    <w:rsid w:val="00EA1984"/>
    <w:pPr>
      <w:spacing w:after="160" w:line="259" w:lineRule="auto"/>
    </w:pPr>
  </w:style>
  <w:style w:type="paragraph" w:customStyle="1" w:styleId="62B8C06FD8264354866C47503875334C">
    <w:name w:val="62B8C06FD8264354866C47503875334C"/>
    <w:rsid w:val="00EA1984"/>
    <w:pPr>
      <w:spacing w:after="160" w:line="259" w:lineRule="auto"/>
    </w:pPr>
  </w:style>
  <w:style w:type="paragraph" w:customStyle="1" w:styleId="54B808A47B9548D0BCE14F624662FA70">
    <w:name w:val="54B808A47B9548D0BCE14F624662FA70"/>
    <w:rsid w:val="00EA1984"/>
    <w:pPr>
      <w:spacing w:after="160" w:line="259" w:lineRule="auto"/>
    </w:pPr>
  </w:style>
  <w:style w:type="paragraph" w:customStyle="1" w:styleId="FD6E6E6552BC44C58948C55C6D5BD88B">
    <w:name w:val="FD6E6E6552BC44C58948C55C6D5BD88B"/>
    <w:rsid w:val="00EA1984"/>
    <w:pPr>
      <w:spacing w:after="160" w:line="259" w:lineRule="auto"/>
    </w:pPr>
  </w:style>
  <w:style w:type="paragraph" w:customStyle="1" w:styleId="0161AA1F7EA243B88663B4673753ABE9">
    <w:name w:val="0161AA1F7EA243B88663B4673753ABE9"/>
    <w:rsid w:val="00EA1984"/>
    <w:pPr>
      <w:spacing w:after="160" w:line="259" w:lineRule="auto"/>
    </w:pPr>
  </w:style>
  <w:style w:type="paragraph" w:customStyle="1" w:styleId="E443C0DC097F4CECBC4AB8E383ABE387">
    <w:name w:val="E443C0DC097F4CECBC4AB8E383ABE387"/>
    <w:rsid w:val="00EA1984"/>
    <w:pPr>
      <w:spacing w:after="160" w:line="259" w:lineRule="auto"/>
    </w:pPr>
  </w:style>
  <w:style w:type="paragraph" w:customStyle="1" w:styleId="508445133E35496E9485C6586C45DC1E">
    <w:name w:val="508445133E35496E9485C6586C45DC1E"/>
    <w:rsid w:val="00EA1984"/>
    <w:pPr>
      <w:spacing w:after="160" w:line="259" w:lineRule="auto"/>
    </w:pPr>
  </w:style>
  <w:style w:type="paragraph" w:customStyle="1" w:styleId="0F6917841D5A41E68210FB9EC65B8552">
    <w:name w:val="0F6917841D5A41E68210FB9EC65B8552"/>
    <w:rsid w:val="00EA1984"/>
    <w:pPr>
      <w:spacing w:after="160" w:line="259" w:lineRule="auto"/>
    </w:pPr>
  </w:style>
  <w:style w:type="paragraph" w:customStyle="1" w:styleId="17CC01A546324E2A8AFF84EB480F294C">
    <w:name w:val="17CC01A546324E2A8AFF84EB480F294C"/>
    <w:rsid w:val="00EA1984"/>
    <w:pPr>
      <w:spacing w:after="160" w:line="259" w:lineRule="auto"/>
    </w:pPr>
  </w:style>
  <w:style w:type="paragraph" w:customStyle="1" w:styleId="BDC521A08BAC4499B874BEA67F7131DD">
    <w:name w:val="BDC521A08BAC4499B874BEA67F7131DD"/>
    <w:rsid w:val="00EA1984"/>
    <w:pPr>
      <w:spacing w:after="160" w:line="259" w:lineRule="auto"/>
    </w:pPr>
  </w:style>
  <w:style w:type="paragraph" w:customStyle="1" w:styleId="EF52B5F0F4574E1AB16AEA33AB765F7E">
    <w:name w:val="EF52B5F0F4574E1AB16AEA33AB765F7E"/>
    <w:rsid w:val="00EA1984"/>
    <w:pPr>
      <w:spacing w:after="160" w:line="259" w:lineRule="auto"/>
    </w:pPr>
  </w:style>
  <w:style w:type="paragraph" w:customStyle="1" w:styleId="0B71315BF41240A3ACD7F04FDE755397">
    <w:name w:val="0B71315BF41240A3ACD7F04FDE755397"/>
    <w:rsid w:val="00EA1984"/>
    <w:pPr>
      <w:spacing w:after="160" w:line="259" w:lineRule="auto"/>
    </w:pPr>
  </w:style>
  <w:style w:type="paragraph" w:customStyle="1" w:styleId="CDF252997D204E9B8E9BA8B189AA5E4D">
    <w:name w:val="CDF252997D204E9B8E9BA8B189AA5E4D"/>
    <w:rsid w:val="00EA1984"/>
    <w:pPr>
      <w:spacing w:after="160" w:line="259" w:lineRule="auto"/>
    </w:pPr>
  </w:style>
  <w:style w:type="paragraph" w:customStyle="1" w:styleId="87D3763E510C4587A011EC137304B61A">
    <w:name w:val="87D3763E510C4587A011EC137304B61A"/>
    <w:rsid w:val="00EA1984"/>
    <w:pPr>
      <w:spacing w:after="160" w:line="259" w:lineRule="auto"/>
    </w:pPr>
  </w:style>
  <w:style w:type="paragraph" w:customStyle="1" w:styleId="DB2BCB44FB9340C6932F7C8C718AB911">
    <w:name w:val="DB2BCB44FB9340C6932F7C8C718AB911"/>
    <w:rsid w:val="00EA1984"/>
    <w:pPr>
      <w:spacing w:after="160" w:line="259" w:lineRule="auto"/>
    </w:pPr>
  </w:style>
  <w:style w:type="paragraph" w:customStyle="1" w:styleId="65E5CC24F78D4F44AF9442055616D8BA">
    <w:name w:val="65E5CC24F78D4F44AF9442055616D8BA"/>
    <w:rsid w:val="00EA1984"/>
    <w:pPr>
      <w:spacing w:after="160" w:line="259" w:lineRule="auto"/>
    </w:pPr>
  </w:style>
  <w:style w:type="paragraph" w:customStyle="1" w:styleId="CB354483FCE4425E8FDCD370DAA02C6D">
    <w:name w:val="CB354483FCE4425E8FDCD370DAA02C6D"/>
    <w:rsid w:val="00EA1984"/>
    <w:pPr>
      <w:spacing w:after="160" w:line="259" w:lineRule="auto"/>
    </w:pPr>
  </w:style>
  <w:style w:type="paragraph" w:customStyle="1" w:styleId="68CDEF8B6CD942E6BCA97680860C04C7">
    <w:name w:val="68CDEF8B6CD942E6BCA97680860C04C7"/>
    <w:rsid w:val="00EA1984"/>
    <w:pPr>
      <w:spacing w:after="160" w:line="259" w:lineRule="auto"/>
    </w:pPr>
  </w:style>
  <w:style w:type="paragraph" w:customStyle="1" w:styleId="D5BD062B7057416EBB9D696A1BFEBDF3">
    <w:name w:val="D5BD062B7057416EBB9D696A1BFEBDF3"/>
    <w:rsid w:val="00EA1984"/>
    <w:pPr>
      <w:spacing w:after="160" w:line="259" w:lineRule="auto"/>
    </w:pPr>
  </w:style>
  <w:style w:type="paragraph" w:customStyle="1" w:styleId="039445D9C9C344A28C386219BA4A1F3E">
    <w:name w:val="039445D9C9C344A28C386219BA4A1F3E"/>
    <w:rsid w:val="00EA1984"/>
    <w:pPr>
      <w:spacing w:after="160" w:line="259" w:lineRule="auto"/>
    </w:pPr>
  </w:style>
  <w:style w:type="paragraph" w:customStyle="1" w:styleId="E4EACF0FE542497C9C9C78750A9E81D4">
    <w:name w:val="E4EACF0FE542497C9C9C78750A9E81D4"/>
    <w:rsid w:val="00EA1984"/>
    <w:pPr>
      <w:spacing w:after="160" w:line="259" w:lineRule="auto"/>
    </w:pPr>
  </w:style>
  <w:style w:type="paragraph" w:customStyle="1" w:styleId="8D28CA6FB8BB40899CDE7F8AB485B45E">
    <w:name w:val="8D28CA6FB8BB40899CDE7F8AB485B45E"/>
    <w:rsid w:val="00EA1984"/>
    <w:pPr>
      <w:spacing w:after="160" w:line="259" w:lineRule="auto"/>
    </w:pPr>
  </w:style>
  <w:style w:type="paragraph" w:customStyle="1" w:styleId="66B600B09E094948AE7AFE359DE6E733">
    <w:name w:val="66B600B09E094948AE7AFE359DE6E733"/>
    <w:rsid w:val="00EA1984"/>
    <w:pPr>
      <w:spacing w:after="160" w:line="259" w:lineRule="auto"/>
    </w:pPr>
  </w:style>
  <w:style w:type="paragraph" w:customStyle="1" w:styleId="8EC0F2BF4CE34EB6A3B9AC3E6E86264E">
    <w:name w:val="8EC0F2BF4CE34EB6A3B9AC3E6E86264E"/>
    <w:rsid w:val="00EA1984"/>
    <w:pPr>
      <w:spacing w:after="160" w:line="259" w:lineRule="auto"/>
    </w:pPr>
  </w:style>
  <w:style w:type="paragraph" w:customStyle="1" w:styleId="5E99C783AAA34F228B39A77C9BB945AF">
    <w:name w:val="5E99C783AAA34F228B39A77C9BB945AF"/>
    <w:rsid w:val="00EA1984"/>
    <w:pPr>
      <w:spacing w:after="160" w:line="259" w:lineRule="auto"/>
    </w:pPr>
  </w:style>
  <w:style w:type="paragraph" w:customStyle="1" w:styleId="0CE2028F9E934B0FB492E64EBE537B90">
    <w:name w:val="0CE2028F9E934B0FB492E64EBE537B90"/>
    <w:rsid w:val="00EA1984"/>
    <w:pPr>
      <w:spacing w:after="160" w:line="259" w:lineRule="auto"/>
    </w:pPr>
  </w:style>
  <w:style w:type="paragraph" w:customStyle="1" w:styleId="C61B37BAEDD54E6789E66DC2EF6BDB63">
    <w:name w:val="C61B37BAEDD54E6789E66DC2EF6BDB63"/>
    <w:rsid w:val="00EA1984"/>
    <w:pPr>
      <w:spacing w:after="160" w:line="259" w:lineRule="auto"/>
    </w:pPr>
  </w:style>
  <w:style w:type="paragraph" w:customStyle="1" w:styleId="1388625DDD544FCEB7DCBDFA6FC37A22">
    <w:name w:val="1388625DDD544FCEB7DCBDFA6FC37A22"/>
    <w:rsid w:val="00EA1984"/>
    <w:pPr>
      <w:spacing w:after="160" w:line="259" w:lineRule="auto"/>
    </w:pPr>
  </w:style>
  <w:style w:type="paragraph" w:customStyle="1" w:styleId="2F02952EBA084CBD9C0A47DFA121AD43">
    <w:name w:val="2F02952EBA084CBD9C0A47DFA121AD43"/>
    <w:rsid w:val="00EA1984"/>
    <w:pPr>
      <w:spacing w:after="160" w:line="259" w:lineRule="auto"/>
    </w:pPr>
  </w:style>
  <w:style w:type="paragraph" w:customStyle="1" w:styleId="1F1F07B9BB0D4BE6954BB9D985D2B729">
    <w:name w:val="1F1F07B9BB0D4BE6954BB9D985D2B729"/>
    <w:rsid w:val="00EA1984"/>
    <w:pPr>
      <w:spacing w:after="160" w:line="259" w:lineRule="auto"/>
    </w:pPr>
  </w:style>
  <w:style w:type="paragraph" w:customStyle="1" w:styleId="4505F5119E8841DF9E11D3228316C343">
    <w:name w:val="4505F5119E8841DF9E11D3228316C343"/>
    <w:rsid w:val="00EA1984"/>
    <w:pPr>
      <w:spacing w:after="160" w:line="259" w:lineRule="auto"/>
    </w:pPr>
  </w:style>
  <w:style w:type="paragraph" w:customStyle="1" w:styleId="9A2524033A934808947EE1BFC72FC0E8">
    <w:name w:val="9A2524033A934808947EE1BFC72FC0E8"/>
    <w:rsid w:val="00EA1984"/>
    <w:pPr>
      <w:spacing w:after="160" w:line="259" w:lineRule="auto"/>
    </w:pPr>
  </w:style>
  <w:style w:type="paragraph" w:customStyle="1" w:styleId="6FED68FC1CB34F8194A3E78ECB616EFF">
    <w:name w:val="6FED68FC1CB34F8194A3E78ECB616EFF"/>
    <w:rsid w:val="00EA1984"/>
    <w:pPr>
      <w:spacing w:after="160" w:line="259" w:lineRule="auto"/>
    </w:pPr>
  </w:style>
  <w:style w:type="paragraph" w:customStyle="1" w:styleId="C84FDA142E5D44CE957638BBE7084A35">
    <w:name w:val="C84FDA142E5D44CE957638BBE7084A35"/>
    <w:rsid w:val="00EA1984"/>
    <w:pPr>
      <w:spacing w:after="160" w:line="259" w:lineRule="auto"/>
    </w:pPr>
  </w:style>
  <w:style w:type="paragraph" w:customStyle="1" w:styleId="19587C389D024D85A5901256FBAC23CB">
    <w:name w:val="19587C389D024D85A5901256FBAC23CB"/>
    <w:rsid w:val="00EA1984"/>
    <w:pPr>
      <w:spacing w:after="160" w:line="259" w:lineRule="auto"/>
    </w:pPr>
  </w:style>
  <w:style w:type="paragraph" w:customStyle="1" w:styleId="9DD34B9E0E2F42698F866835CEBD3695">
    <w:name w:val="9DD34B9E0E2F42698F866835CEBD3695"/>
    <w:rsid w:val="00EA1984"/>
    <w:pPr>
      <w:spacing w:after="160" w:line="259" w:lineRule="auto"/>
    </w:pPr>
  </w:style>
  <w:style w:type="paragraph" w:customStyle="1" w:styleId="6AD59E3A42364C7AB08BE11BC84DE6D8">
    <w:name w:val="6AD59E3A42364C7AB08BE11BC84DE6D8"/>
    <w:rsid w:val="00EA1984"/>
    <w:pPr>
      <w:spacing w:after="160" w:line="259" w:lineRule="auto"/>
    </w:pPr>
  </w:style>
  <w:style w:type="paragraph" w:customStyle="1" w:styleId="8F3989892D35477AAAB169D9DC414A15">
    <w:name w:val="8F3989892D35477AAAB169D9DC414A15"/>
    <w:rsid w:val="00EA1984"/>
    <w:pPr>
      <w:spacing w:after="160" w:line="259" w:lineRule="auto"/>
    </w:pPr>
  </w:style>
  <w:style w:type="paragraph" w:customStyle="1" w:styleId="778F09265E204C2085EFA26FE5783F33">
    <w:name w:val="778F09265E204C2085EFA26FE5783F33"/>
    <w:rsid w:val="00EA1984"/>
    <w:pPr>
      <w:spacing w:after="160" w:line="259" w:lineRule="auto"/>
    </w:pPr>
  </w:style>
  <w:style w:type="paragraph" w:customStyle="1" w:styleId="4E5476F6249F40139C57033FBC68928C">
    <w:name w:val="4E5476F6249F40139C57033FBC68928C"/>
    <w:rsid w:val="00EA19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303E-616D-4ABA-B440-76348446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650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2022-08-22T13:31:00Z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mplateID">
    <vt:lpwstr>TC062562909990</vt:lpwstr>
  </property>
</Properties>
</file>