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16" w:rsidRPr="00247F96" w:rsidRDefault="00A0235A" w:rsidP="00CA7B9C">
      <w:pPr>
        <w:pStyle w:val="Nadpis1"/>
        <w:spacing w:before="120"/>
        <w:ind w:left="284"/>
        <w:rPr>
          <w:sz w:val="36"/>
        </w:rPr>
      </w:pPr>
      <w:r w:rsidRPr="00247F96">
        <w:rPr>
          <w:sz w:val="40"/>
        </w:rPr>
        <w:t>žádost o vydání základního povolení</w:t>
      </w:r>
    </w:p>
    <w:p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r w:rsidRPr="00C81948">
        <w:rPr>
          <w:sz w:val="23"/>
          <w:szCs w:val="23"/>
        </w:rPr>
        <w:t>Ministerstvo financí ČR | Letenská 15, 118 10 Praha 1 | IČ: 00006947</w:t>
      </w: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87"/>
        <w:gridCol w:w="3544"/>
        <w:gridCol w:w="992"/>
        <w:gridCol w:w="2763"/>
      </w:tblGrid>
      <w:tr w:rsidR="00F3541E" w:rsidRPr="00784CC7" w:rsidTr="00572846"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</w:tcPr>
          <w:p w:rsidR="00F3541E" w:rsidRDefault="00F3541E" w:rsidP="000C7E1E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>ID štítek podatelny MF</w:t>
            </w:r>
          </w:p>
        </w:tc>
      </w:tr>
      <w:tr w:rsidR="00D65C16" w:rsidRPr="00784CC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6A48B2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9F12EF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="00D07992" w:rsidRPr="000C7E1E">
              <w:rPr>
                <w:b/>
                <w:sz w:val="20"/>
              </w:rPr>
              <w:t>činící úkony</w:t>
            </w:r>
            <w:r w:rsidR="00DD426F">
              <w:rPr>
                <w:b/>
                <w:sz w:val="20"/>
              </w:rPr>
              <w:t xml:space="preserve"> </w:t>
            </w:r>
            <w:r w:rsidR="00D07992"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A48B2" w:rsidRPr="006A48B2" w:rsidRDefault="00C61A86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</w:r>
            <w:bookmarkStart w:id="0" w:name="_GoBack"/>
            <w:bookmarkEnd w:id="0"/>
            <w:r>
              <w:rPr>
                <w:b/>
                <w:i w:val="0"/>
                <w:sz w:val="20"/>
              </w:rPr>
              <w:t>K</w:t>
            </w:r>
            <w:r w:rsidR="006A48B2">
              <w:rPr>
                <w:b/>
                <w:i w:val="0"/>
                <w:sz w:val="20"/>
              </w:rPr>
              <w:t>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EndPr/>
            <w:sdtContent>
              <w:p w:rsidR="00D65C16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:rsidR="006A48B2" w:rsidRPr="000C7E1E" w:rsidRDefault="006A48B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D65C16" w:rsidRPr="00784CC7" w:rsidTr="00CA3AB9">
        <w:trPr>
          <w:trHeight w:val="360"/>
          <w:jc w:val="center"/>
        </w:trPr>
        <w:tc>
          <w:tcPr>
            <w:tcW w:w="1008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65C16" w:rsidRPr="000C7E1E" w:rsidRDefault="00045B5C" w:rsidP="00045B5C">
            <w:pPr>
              <w:spacing w:before="120"/>
              <w:rPr>
                <w:sz w:val="20"/>
              </w:rPr>
            </w:pPr>
            <w:r w:rsidRPr="000C7E1E">
              <w:rPr>
                <w:b/>
                <w:sz w:val="20"/>
              </w:rPr>
              <w:t>Místo pro vylepení kolků</w:t>
            </w:r>
            <w:r w:rsidR="005C6F69" w:rsidRPr="000C7E1E">
              <w:rPr>
                <w:b/>
                <w:sz w:val="20"/>
              </w:rPr>
              <w:t xml:space="preserve"> / údaje o platbě</w:t>
            </w:r>
          </w:p>
          <w:p w:rsidR="00417F12" w:rsidRPr="000C7E1E" w:rsidRDefault="00417F12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 (jen pokud kolky nebudou vylepeny)"/>
              <w:tag w:val="Údaje o platbě (pokud kolky nebudou vylepeny)"/>
              <w:id w:val="336189050"/>
              <w:placeholder>
                <w:docPart w:val="5D1E6E9FFF014E64B8FA0893D3210575"/>
              </w:placeholder>
              <w:showingPlcHdr/>
            </w:sdtPr>
            <w:sdtEndPr/>
            <w:sdtContent>
              <w:p w:rsidR="00045B5C" w:rsidRPr="000C7E1E" w:rsidRDefault="006D2F3C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p w:rsidR="00045B5C" w:rsidRPr="000C7E1E" w:rsidRDefault="00045B5C">
            <w:pPr>
              <w:rPr>
                <w:sz w:val="20"/>
              </w:rPr>
            </w:pPr>
          </w:p>
          <w:p w:rsidR="00045B5C" w:rsidRPr="000C7E1E" w:rsidRDefault="00045B5C">
            <w:pPr>
              <w:rPr>
                <w:sz w:val="20"/>
              </w:rPr>
            </w:pPr>
          </w:p>
          <w:p w:rsidR="00045B5C" w:rsidRPr="000C7E1E" w:rsidRDefault="00045B5C">
            <w:pPr>
              <w:rPr>
                <w:sz w:val="20"/>
              </w:rPr>
            </w:pPr>
          </w:p>
          <w:p w:rsidR="00045B5C" w:rsidRPr="000C7E1E" w:rsidRDefault="00045B5C">
            <w:pPr>
              <w:rPr>
                <w:sz w:val="20"/>
              </w:rPr>
            </w:pPr>
          </w:p>
          <w:p w:rsidR="00045B5C" w:rsidRPr="000C7E1E" w:rsidRDefault="00045B5C">
            <w:pPr>
              <w:rPr>
                <w:sz w:val="20"/>
              </w:rPr>
            </w:pPr>
          </w:p>
          <w:p w:rsidR="00045B5C" w:rsidRPr="000C7E1E" w:rsidRDefault="00045B5C">
            <w:pPr>
              <w:rPr>
                <w:sz w:val="20"/>
              </w:rPr>
            </w:pPr>
          </w:p>
          <w:p w:rsidR="00045B5C" w:rsidRPr="000C7E1E" w:rsidRDefault="00045B5C">
            <w:pPr>
              <w:rPr>
                <w:sz w:val="20"/>
              </w:rPr>
            </w:pPr>
          </w:p>
          <w:p w:rsidR="0035686D" w:rsidRPr="000C7E1E" w:rsidRDefault="0035686D" w:rsidP="00045B5C">
            <w:pPr>
              <w:spacing w:before="120" w:after="120"/>
              <w:rPr>
                <w:sz w:val="20"/>
              </w:rPr>
            </w:pPr>
          </w:p>
          <w:p w:rsidR="004C30B9" w:rsidRPr="000C7E1E" w:rsidRDefault="00417F12" w:rsidP="00CA7B9C">
            <w:pPr>
              <w:spacing w:before="120" w:after="120"/>
              <w:jc w:val="both"/>
              <w:rPr>
                <w:sz w:val="20"/>
              </w:rPr>
            </w:pPr>
            <w:r w:rsidRPr="000C7E1E">
              <w:rPr>
                <w:sz w:val="20"/>
              </w:rPr>
              <w:t xml:space="preserve">Žadatel touto žádostí po Ministerstvu financí žádá </w:t>
            </w:r>
            <w:r w:rsidR="00E563B3">
              <w:rPr>
                <w:sz w:val="20"/>
              </w:rPr>
              <w:t xml:space="preserve">o </w:t>
            </w:r>
            <w:r w:rsidRPr="000C7E1E">
              <w:rPr>
                <w:sz w:val="20"/>
              </w:rPr>
              <w:t xml:space="preserve">vydání základního povolení podle </w:t>
            </w:r>
            <w:r w:rsidR="00CA7B9C">
              <w:rPr>
                <w:sz w:val="20"/>
              </w:rPr>
              <w:t xml:space="preserve">ustanovení </w:t>
            </w:r>
            <w:r w:rsidRPr="000C7E1E">
              <w:rPr>
                <w:sz w:val="20"/>
              </w:rPr>
              <w:t>§ 86</w:t>
            </w:r>
            <w:r w:rsidR="00B40018" w:rsidRPr="000C7E1E">
              <w:rPr>
                <w:sz w:val="20"/>
              </w:rPr>
              <w:t xml:space="preserve"> zákona č.</w:t>
            </w:r>
            <w:r w:rsidR="00CA7B9C">
              <w:rPr>
                <w:sz w:val="20"/>
              </w:rPr>
              <w:t> </w:t>
            </w:r>
            <w:r w:rsidR="00B40018" w:rsidRPr="000C7E1E">
              <w:rPr>
                <w:sz w:val="20"/>
              </w:rPr>
              <w:t>186/2016</w:t>
            </w:r>
            <w:r w:rsidR="00CA7B9C">
              <w:rPr>
                <w:sz w:val="20"/>
              </w:rPr>
              <w:t xml:space="preserve"> Sb.</w:t>
            </w:r>
            <w:r w:rsidR="00B40018" w:rsidRPr="000C7E1E">
              <w:rPr>
                <w:sz w:val="20"/>
              </w:rPr>
              <w:t xml:space="preserve">, o hazardních hrách (dále </w:t>
            </w:r>
            <w:r w:rsidR="00272BC1" w:rsidRPr="000C7E1E">
              <w:rPr>
                <w:sz w:val="20"/>
              </w:rPr>
              <w:t xml:space="preserve">jen </w:t>
            </w:r>
            <w:r w:rsidR="00CA7B9C">
              <w:rPr>
                <w:sz w:val="20"/>
              </w:rPr>
              <w:t>„ZHH“</w:t>
            </w:r>
            <w:r w:rsidR="00B40018" w:rsidRPr="000C7E1E">
              <w:rPr>
                <w:sz w:val="20"/>
              </w:rPr>
              <w:t>)</w:t>
            </w:r>
            <w:r w:rsidRPr="000C7E1E">
              <w:rPr>
                <w:sz w:val="20"/>
              </w:rPr>
              <w:t>, jejíž specifikace jsou uvedeny níže:</w:t>
            </w:r>
          </w:p>
        </w:tc>
      </w:tr>
      <w:tr w:rsidR="00341A09" w:rsidRPr="00784CC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RPr="000C7E1E" w:rsidRDefault="00341A09" w:rsidP="004C30B9">
            <w:pPr>
              <w:spacing w:before="60" w:after="60"/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Druh hazardní hry:</w:t>
            </w:r>
          </w:p>
        </w:tc>
        <w:sdt>
          <w:sdtPr>
            <w:rPr>
              <w:rStyle w:val="TabStyl-extra"/>
            </w:rPr>
            <w:alias w:val="Zvolte druh hry"/>
            <w:tag w:val="Zvolte druh hry"/>
            <w:id w:val="-812719699"/>
            <w:placeholder>
              <w:docPart w:val="36181341348440B79E48DB15F2D8F26E"/>
            </w:placeholder>
            <w:showingPlcHdr/>
            <w:dropDownList>
              <w:listItem w:value="Zvolte položku."/>
              <w:listItem w:displayText="LOTERIE (§ 3 odst. 2 písm. a)" w:value="LOTERIE (§ 3 odst. 2 písm. a)"/>
              <w:listItem w:displayText="KURZOVÁ SÁZKA (§ 3 odst. 2 písm. b)" w:value="KURZOVÁ SÁZKA (§ 3 odst. 2 písm. b)"/>
              <w:listItem w:displayText="TOTALIZÁTOROVÁ HRA (§ 3 odst. 2 písm. c)" w:value="TOTALIZÁTOROVÁ HRA (§ 3 odst. 2 písm. c)"/>
              <w:listItem w:displayText="BINGO (§ 3 odst. 2 písm. d)" w:value="BINGO (§ 3 odst. 2 písm. d)"/>
              <w:listItem w:displayText="TECHNICKÁ HRA (§ 3 odst. 2 písm. e)" w:value="TECHNICKÁ HRA (§ 3 odst. 2 písm. e)"/>
              <w:listItem w:displayText="ŽIVÁ HRA (§ 3 odst. 2 písm. f)" w:value="ŽIVÁ HRA (§ 3 odst. 2 písm. f)"/>
            </w:dropDownList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341A09" w:rsidRPr="000C7E1E" w:rsidRDefault="000C7E1E" w:rsidP="006D2F3C">
                <w:pPr>
                  <w:rPr>
                    <w:sz w:val="20"/>
                  </w:rPr>
                </w:pPr>
                <w:r w:rsidRPr="003B054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7F7287" w:rsidRPr="00784CC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0C7E1E" w:rsidRDefault="007F7287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7F7287">
              <w:rPr>
                <w:b/>
                <w:sz w:val="20"/>
              </w:rPr>
              <w:t>pecifikace jednotlivých hazardních her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id w:val="571080624"/>
              <w:placeholder>
                <w:docPart w:val="2C973D90CF264F21B08F5C8E516B6259"/>
              </w:placeholder>
              <w:showingPlcHdr/>
              <w:text/>
            </w:sdtPr>
            <w:sdtEndPr/>
            <w:sdtContent>
              <w:p w:rsidR="007F7287" w:rsidRPr="000C7E1E" w:rsidRDefault="007F7287" w:rsidP="00F728A6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7F7287" w:rsidRPr="00784CC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0C7E1E" w:rsidRDefault="007F7287" w:rsidP="004C30B9">
            <w:pPr>
              <w:spacing w:before="60" w:after="60"/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Způsob provozování </w:t>
            </w:r>
            <w:r>
              <w:rPr>
                <w:b/>
                <w:sz w:val="20"/>
              </w:rPr>
              <w:t xml:space="preserve">hazardní </w:t>
            </w:r>
            <w:r w:rsidRPr="000C7E1E">
              <w:rPr>
                <w:b/>
                <w:sz w:val="20"/>
              </w:rPr>
              <w:t>hry: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F7287" w:rsidRPr="000C7E1E" w:rsidRDefault="00D22937" w:rsidP="006D2F3C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25158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FF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F7287" w:rsidRPr="000C7E1E">
              <w:rPr>
                <w:sz w:val="20"/>
              </w:rPr>
              <w:t xml:space="preserve"> </w:t>
            </w:r>
            <w:r w:rsidR="007F7287" w:rsidRPr="000C7E1E">
              <w:rPr>
                <w:b/>
                <w:sz w:val="20"/>
              </w:rPr>
              <w:t>LAND-BASED</w:t>
            </w:r>
          </w:p>
          <w:p w:rsidR="007F7287" w:rsidRPr="000C7E1E" w:rsidRDefault="00D22937" w:rsidP="006D2F3C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162345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FF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F7287" w:rsidRPr="000C7E1E">
              <w:rPr>
                <w:sz w:val="20"/>
              </w:rPr>
              <w:t xml:space="preserve"> </w:t>
            </w:r>
            <w:r w:rsidR="007F7287" w:rsidRPr="000C7E1E">
              <w:rPr>
                <w:b/>
                <w:sz w:val="20"/>
              </w:rPr>
              <w:t>INTERNET</w:t>
            </w:r>
          </w:p>
        </w:tc>
      </w:tr>
      <w:tr w:rsidR="007F7287" w:rsidRPr="00784CC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0C7E1E" w:rsidRDefault="005D015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7F7287" w:rsidRPr="000C7E1E">
              <w:rPr>
                <w:b/>
                <w:sz w:val="20"/>
              </w:rPr>
              <w:t>oba, na kterou má být základní povolení vydáno: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placeholder>
                <w:docPart w:val="878B8B3B2EBF4541A5E2246FCDB4C164"/>
              </w:placeholder>
              <w:showingPlcHdr/>
              <w:text/>
            </w:sdtPr>
            <w:sdtEndPr/>
            <w:sdtContent>
              <w:p w:rsidR="007F7287" w:rsidRPr="000C7E1E" w:rsidRDefault="007F7287" w:rsidP="006D2F3C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7F7287" w:rsidRPr="00784CC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0C7E1E" w:rsidRDefault="007F7287" w:rsidP="000E6B6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lastRenderedPageBreak/>
              <w:t xml:space="preserve">Datum požadované účinnosti </w:t>
            </w:r>
            <w:proofErr w:type="gramStart"/>
            <w:r w:rsidRPr="000C7E1E">
              <w:rPr>
                <w:b/>
                <w:sz w:val="20"/>
              </w:rPr>
              <w:t>od</w:t>
            </w:r>
            <w:proofErr w:type="gramEnd"/>
            <w:r w:rsidRPr="000C7E1E">
              <w:rPr>
                <w:b/>
                <w:sz w:val="20"/>
              </w:rPr>
              <w:t>:</w:t>
            </w:r>
            <w:r w:rsidRPr="000C7E1E">
              <w:rPr>
                <w:rStyle w:val="Znakapoznpodarou"/>
                <w:sz w:val="20"/>
              </w:rPr>
              <w:footnoteReference w:id="1"/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F7287" w:rsidRPr="000C7E1E" w:rsidRDefault="00D22937" w:rsidP="00A95C94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placeholder>
                  <w:docPart w:val="1A1A88DADF0E49FC9DD4BA2F0C26E5B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="007F7287" w:rsidRPr="000C7E1E">
                  <w:rPr>
                    <w:rStyle w:val="Zstupntext"/>
                    <w:sz w:val="20"/>
                  </w:rPr>
                  <w:t>Klikněte sem a zadejte datum.</w:t>
                </w:r>
              </w:sdtContent>
            </w:sdt>
          </w:p>
        </w:tc>
      </w:tr>
    </w:tbl>
    <w:p w:rsidR="00F46BDF" w:rsidRDefault="00F46BDF"/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87"/>
        <w:gridCol w:w="3260"/>
        <w:gridCol w:w="4039"/>
      </w:tblGrid>
      <w:tr w:rsidR="004C30B9" w:rsidRPr="006905D7" w:rsidTr="00C81948">
        <w:trPr>
          <w:trHeight w:val="794"/>
          <w:jc w:val="center"/>
        </w:trPr>
        <w:tc>
          <w:tcPr>
            <w:tcW w:w="100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6905D7" w:rsidRPr="006905D7" w:rsidRDefault="004C30B9" w:rsidP="00762564">
            <w:pPr>
              <w:pStyle w:val="Nadpis2"/>
              <w:jc w:val="center"/>
              <w:rPr>
                <w:caps w:val="0"/>
                <w:sz w:val="22"/>
              </w:rPr>
            </w:pPr>
            <w:r w:rsidRPr="006905D7">
              <w:rPr>
                <w:caps w:val="0"/>
                <w:sz w:val="22"/>
              </w:rPr>
              <w:t xml:space="preserve">PŘÍLOHY </w:t>
            </w:r>
            <w:r w:rsidR="00954F90" w:rsidRPr="006905D7">
              <w:rPr>
                <w:caps w:val="0"/>
                <w:sz w:val="22"/>
              </w:rPr>
              <w:t xml:space="preserve">I </w:t>
            </w:r>
            <w:r w:rsidRPr="006905D7">
              <w:rPr>
                <w:caps w:val="0"/>
                <w:sz w:val="22"/>
              </w:rPr>
              <w:t>– OB</w:t>
            </w:r>
            <w:r w:rsidR="006905D7">
              <w:rPr>
                <w:caps w:val="0"/>
                <w:sz w:val="22"/>
              </w:rPr>
              <w:t xml:space="preserve">ECNÉ </w:t>
            </w:r>
            <w:r w:rsidR="00A6404B">
              <w:rPr>
                <w:caps w:val="0"/>
                <w:sz w:val="22"/>
              </w:rPr>
              <w:t>POŽADAVKY NA</w:t>
            </w:r>
            <w:r w:rsidR="006905D7">
              <w:rPr>
                <w:caps w:val="0"/>
                <w:sz w:val="22"/>
              </w:rPr>
              <w:t xml:space="preserve"> PROVOZOVATELE</w:t>
            </w:r>
            <w:r w:rsidR="00A6404B" w:rsidRPr="00EE2527">
              <w:rPr>
                <w:rStyle w:val="Znakapoznpodarou"/>
                <w:b w:val="0"/>
                <w:caps w:val="0"/>
                <w:sz w:val="22"/>
              </w:rPr>
              <w:footnoteReference w:id="2"/>
            </w:r>
          </w:p>
          <w:p w:rsidR="004C30B9" w:rsidRPr="006905D7" w:rsidRDefault="004C30B9" w:rsidP="00762564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6905D7">
              <w:rPr>
                <w:b w:val="0"/>
                <w:caps w:val="0"/>
                <w:sz w:val="22"/>
              </w:rPr>
              <w:t>podle § 6 odst. 1 písm. b)</w:t>
            </w:r>
            <w:r w:rsidR="001B5B3C" w:rsidRPr="006905D7">
              <w:rPr>
                <w:b w:val="0"/>
                <w:caps w:val="0"/>
                <w:sz w:val="22"/>
              </w:rPr>
              <w:t xml:space="preserve"> ZHH</w:t>
            </w:r>
            <w:r w:rsidR="00B317F3" w:rsidRPr="006905D7">
              <w:rPr>
                <w:b w:val="0"/>
                <w:caps w:val="0"/>
                <w:sz w:val="22"/>
              </w:rPr>
              <w:t>;</w:t>
            </w:r>
            <w:r w:rsidR="006905D7">
              <w:rPr>
                <w:b w:val="0"/>
                <w:caps w:val="0"/>
                <w:sz w:val="22"/>
              </w:rPr>
              <w:t xml:space="preserve"> včetně</w:t>
            </w:r>
            <w:r w:rsidR="00B317F3" w:rsidRPr="006905D7">
              <w:rPr>
                <w:b w:val="0"/>
                <w:caps w:val="0"/>
                <w:sz w:val="22"/>
              </w:rPr>
              <w:t xml:space="preserve"> § 87</w:t>
            </w:r>
            <w:r w:rsidR="00BE50E2" w:rsidRPr="006905D7">
              <w:rPr>
                <w:b w:val="0"/>
                <w:caps w:val="0"/>
                <w:sz w:val="22"/>
              </w:rPr>
              <w:t xml:space="preserve"> odst. 1</w:t>
            </w:r>
            <w:r w:rsidR="006905D7" w:rsidRPr="006905D7">
              <w:rPr>
                <w:b w:val="0"/>
                <w:caps w:val="0"/>
                <w:sz w:val="22"/>
              </w:rPr>
              <w:t xml:space="preserve"> písm. </w:t>
            </w:r>
            <w:r w:rsidR="00BE50E2" w:rsidRPr="006905D7">
              <w:rPr>
                <w:b w:val="0"/>
                <w:caps w:val="0"/>
                <w:sz w:val="22"/>
              </w:rPr>
              <w:t>c</w:t>
            </w:r>
            <w:r w:rsidR="00E563B3">
              <w:rPr>
                <w:b w:val="0"/>
                <w:caps w:val="0"/>
                <w:sz w:val="22"/>
              </w:rPr>
              <w:t>)</w:t>
            </w:r>
            <w:r w:rsidR="00B40018" w:rsidRPr="006905D7">
              <w:rPr>
                <w:b w:val="0"/>
                <w:caps w:val="0"/>
                <w:sz w:val="22"/>
              </w:rPr>
              <w:t xml:space="preserve"> ZHH</w:t>
            </w:r>
          </w:p>
        </w:tc>
      </w:tr>
      <w:tr w:rsidR="00D540A7" w:rsidRPr="001A2614" w:rsidTr="007D6C69">
        <w:trPr>
          <w:trHeight w:val="437"/>
          <w:jc w:val="center"/>
        </w:trPr>
        <w:tc>
          <w:tcPr>
            <w:tcW w:w="278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40A7" w:rsidRPr="00161966" w:rsidRDefault="00D540A7" w:rsidP="000C7E1E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540A7" w:rsidRPr="00161966" w:rsidRDefault="00D540A7" w:rsidP="000C7E1E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Žadatel žádá o zajištění podkladu Ministerstvem financí</w:t>
            </w:r>
            <w:r w:rsidR="00A6360B" w:rsidRPr="00161966">
              <w:rPr>
                <w:rStyle w:val="Znakapoznpodarou"/>
                <w:caps/>
                <w:sz w:val="18"/>
              </w:rPr>
              <w:footnoteReference w:id="3"/>
            </w:r>
          </w:p>
        </w:tc>
        <w:tc>
          <w:tcPr>
            <w:tcW w:w="403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540A7" w:rsidRPr="00161966" w:rsidRDefault="00D540A7" w:rsidP="000C7E1E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="000C7E1E" w:rsidRPr="00161966">
              <w:rPr>
                <w:b/>
                <w:caps/>
                <w:sz w:val="18"/>
              </w:rPr>
              <w:br/>
              <w:t>+</w:t>
            </w:r>
            <w:r w:rsidR="000C7E1E" w:rsidRPr="00161966">
              <w:rPr>
                <w:b/>
                <w:caps/>
                <w:sz w:val="18"/>
              </w:rPr>
              <w:br/>
            </w:r>
            <w:r w:rsidRPr="00161966">
              <w:rPr>
                <w:b/>
                <w:caps/>
                <w:sz w:val="18"/>
              </w:rPr>
              <w:t xml:space="preserve">název </w:t>
            </w:r>
            <w:proofErr w:type="gramStart"/>
            <w:r w:rsidRPr="00161966">
              <w:rPr>
                <w:b/>
                <w:caps/>
                <w:sz w:val="18"/>
              </w:rPr>
              <w:t>příloh(y)</w:t>
            </w:r>
            <w:proofErr w:type="gramEnd"/>
          </w:p>
        </w:tc>
      </w:tr>
      <w:tr w:rsidR="00D540A7" w:rsidRPr="00784CC7" w:rsidTr="007D6C69">
        <w:trPr>
          <w:trHeight w:val="403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0A7" w:rsidRPr="007C09C2" w:rsidRDefault="00D540A7" w:rsidP="00572846">
            <w:pPr>
              <w:pStyle w:val="Text"/>
              <w:numPr>
                <w:ilvl w:val="0"/>
                <w:numId w:val="5"/>
              </w:numPr>
              <w:ind w:left="289" w:hanging="289"/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Doložení </w:t>
            </w:r>
            <w:r w:rsidR="007F7287">
              <w:rPr>
                <w:b/>
                <w:sz w:val="18"/>
              </w:rPr>
              <w:t>formy</w:t>
            </w:r>
            <w:r w:rsidR="007F7287" w:rsidRPr="00EE2527">
              <w:rPr>
                <w:rStyle w:val="Znakapoznpodarou"/>
                <w:sz w:val="18"/>
              </w:rPr>
              <w:footnoteReference w:id="4"/>
            </w:r>
            <w:r w:rsidR="007F7287">
              <w:rPr>
                <w:b/>
                <w:sz w:val="18"/>
              </w:rPr>
              <w:t xml:space="preserve"> a </w:t>
            </w:r>
            <w:r w:rsidRPr="007C09C2">
              <w:rPr>
                <w:b/>
                <w:sz w:val="18"/>
              </w:rPr>
              <w:t xml:space="preserve">sídla </w:t>
            </w:r>
            <w:r w:rsidR="00572846">
              <w:rPr>
                <w:b/>
                <w:sz w:val="18"/>
              </w:rPr>
              <w:t>právnické osoby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D540A7" w:rsidRDefault="00D22937" w:rsidP="002B5512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6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D540A7" w:rsidRDefault="00D22937" w:rsidP="00AB21C2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792641546"/>
                <w:placeholder>
                  <w:docPart w:val="83B6BAC545834DC69EB935966DAFB268"/>
                </w:placeholder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(např. obch. rejstřík)" w:value="Z veřejného rejstříku (např. obch. rejstřík)"/>
                </w:dropDownList>
              </w:sdtPr>
              <w:sdtEndPr/>
              <w:sdtContent>
                <w:r w:rsidR="00D540A7" w:rsidRPr="00A67837">
                  <w:rPr>
                    <w:rStyle w:val="Zstupntext"/>
                  </w:rPr>
                  <w:t>Zvolte položku.</w:t>
                </w:r>
              </w:sdtContent>
            </w:sdt>
            <w:r w:rsidR="00F46BDF">
              <w:rPr>
                <w:sz w:val="18"/>
              </w:rPr>
              <w:t xml:space="preserve"> </w:t>
            </w:r>
          </w:p>
          <w:sdt>
            <w:sdtPr>
              <w:rPr>
                <w:rStyle w:val="TabStyl"/>
              </w:rPr>
              <w:alias w:val="Specifikace např. č.j. správního řízení nebo zvolení rejstříku"/>
              <w:tag w:val="Specifikace např. č.j. správního řízení nebo zvolení rejstříku"/>
              <w:id w:val="-2125070953"/>
            </w:sdtPr>
            <w:sdtEndPr>
              <w:rPr>
                <w:rStyle w:val="Standardnpsmoodstavce"/>
                <w:sz w:val="16"/>
              </w:rPr>
            </w:sdtEndPr>
            <w:sdtContent>
              <w:p w:rsidR="00D540A7" w:rsidRPr="00784CC7" w:rsidRDefault="00D540A7" w:rsidP="002B5512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D540A7" w:rsidRDefault="00D22937" w:rsidP="007F6975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39272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9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D540A7" w:rsidRDefault="00D22937" w:rsidP="008F18B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1626993342"/>
                <w:placeholder>
                  <w:docPart w:val="A03EF7079E094146A1378DC61D5B1D46"/>
                </w:placeholder>
                <w:showingPlcHdr/>
                <w:dropDownList>
                  <w:listItem w:value="Zvolte položku."/>
                  <w:listItem w:displayText="Výpis ze zahraničního obchodního rejstříku, opatřený apostilou" w:value="Výpis ze zahraničního obchodního rejstříku, opatřený apostilou"/>
                  <w:listItem w:displayText="Jiná, specifikována níže:" w:value="Jiná, specifikována níže:"/>
                </w:dropDownList>
              </w:sdtPr>
              <w:sdtEndPr/>
              <w:sdtContent>
                <w:r w:rsidR="00872FF6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1580168665"/>
              <w:placeholder>
                <w:docPart w:val="B50D118C846C49869EBEFC8DEDE333DB"/>
              </w:placeholder>
              <w:showingPlcHdr/>
            </w:sdtPr>
            <w:sdtEndPr>
              <w:rPr>
                <w:rStyle w:val="TabStyl"/>
              </w:rPr>
            </w:sdtEndPr>
            <w:sdtContent>
              <w:p w:rsidR="00D540A7" w:rsidRPr="00784CC7" w:rsidRDefault="00D540A7" w:rsidP="00A265FA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D540A7" w:rsidRPr="00784CC7" w:rsidTr="007D6C69">
        <w:trPr>
          <w:trHeight w:val="38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0A7" w:rsidRPr="007C09C2" w:rsidRDefault="00D540A7" w:rsidP="006D1E10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Doložení organizační struktury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D540A7" w:rsidRDefault="00D22937" w:rsidP="007C7002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0083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0A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D540A7" w:rsidRDefault="00D22937" w:rsidP="007C7002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2022773108"/>
                <w:placeholder>
                  <w:docPart w:val="BCF99CFBF68E47F1A84CAB4803F66F84"/>
                </w:placeholder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(např. obch. rejstřík)" w:value="Z veřejného rejstříku (např. obch. rejstřík)"/>
                </w:dropDownList>
              </w:sdtPr>
              <w:sdtEndPr/>
              <w:sdtContent>
                <w:r w:rsidR="00F46BDF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např. č.j. správního řízení nebo zvolení rejstříku"/>
              <w:tag w:val="Specifikace např. č.j. správního řízení nebo zvolení rejstříku"/>
              <w:id w:val="1393780796"/>
            </w:sdtPr>
            <w:sdtEndPr>
              <w:rPr>
                <w:rStyle w:val="Standardnpsmoodstavce"/>
                <w:sz w:val="16"/>
              </w:rPr>
            </w:sdtEndPr>
            <w:sdtContent>
              <w:p w:rsidR="00D540A7" w:rsidRPr="00784CC7" w:rsidRDefault="00D540A7" w:rsidP="007C7002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D540A7" w:rsidRDefault="00D22937" w:rsidP="002672F9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95891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9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D540A7" w:rsidRDefault="00D22937" w:rsidP="002672F9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1863199890"/>
                <w:placeholder>
                  <w:docPart w:val="49467617BBF04FB69C425048668BC660"/>
                </w:placeholder>
                <w:showingPlcHdr/>
                <w:dropDownList>
                  <w:listItem w:value="Zvolte položku."/>
                  <w:listItem w:displayText="Organizační schéma společnosti" w:value="Organizační schéma společnosti"/>
                  <w:listItem w:displayText="Jiná, specifikována níže:" w:value="Jiná, specifikována níže:"/>
                </w:dropDownList>
              </w:sdtPr>
              <w:sdtEndPr/>
              <w:sdtContent>
                <w:r w:rsidR="00D540A7" w:rsidRPr="00A67837">
                  <w:rPr>
                    <w:rStyle w:val="Zstupntext"/>
                  </w:rPr>
                  <w:t>Zvolte položku.</w:t>
                </w:r>
              </w:sdtContent>
            </w:sdt>
            <w:r w:rsidR="00D540A7">
              <w:rPr>
                <w:sz w:val="18"/>
              </w:rPr>
              <w:tab/>
            </w:r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-1632323151"/>
              <w:placeholder>
                <w:docPart w:val="768CE1F008A443FA9C94E893CC7A0D08"/>
              </w:placeholder>
              <w:showingPlcHdr/>
            </w:sdtPr>
            <w:sdtEndPr>
              <w:rPr>
                <w:rStyle w:val="TabStyl"/>
              </w:rPr>
            </w:sdtEndPr>
            <w:sdtContent>
              <w:p w:rsidR="00D540A7" w:rsidRPr="00784CC7" w:rsidRDefault="00D540A7" w:rsidP="00A265FA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2D1B09" w:rsidRPr="00784CC7" w:rsidTr="007D6C69">
        <w:trPr>
          <w:trHeight w:val="299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7C09C2" w:rsidRDefault="002D1B09" w:rsidP="006D1E10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Doložení zřízení kontrolního orgánu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B77FCB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7414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B77FCB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677394557"/>
                <w:placeholder>
                  <w:docPart w:val="3FE0A7072E6E4DD1925CFD887B471BFD"/>
                </w:placeholder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(např. obch. rejstřík)" w:value="Z veřejného rejstříku (např. obch. rejstřík)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např. č.j. správního řízení nebo zvolení rejstříku"/>
              <w:tag w:val="Specifikace např. č.j. správního řízení nebo zvolení rejstříku"/>
              <w:id w:val="1857606528"/>
            </w:sdtPr>
            <w:sdtEndPr>
              <w:rPr>
                <w:rStyle w:val="Standardnpsmoodstavce"/>
                <w:sz w:val="16"/>
              </w:rPr>
            </w:sdtEndPr>
            <w:sdtContent>
              <w:p w:rsidR="002D1B09" w:rsidRPr="00784CC7" w:rsidRDefault="002D1B09" w:rsidP="00B77FCB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F46BDF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59285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F46BDF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11809126"/>
                <w:placeholder>
                  <w:docPart w:val="1D1465F541AA4B3998E1A68DC8C6FB05"/>
                </w:placeholder>
                <w:showingPlcHdr/>
                <w:dropDownList>
                  <w:listItem w:value="Zvolte položku."/>
                  <w:listItem w:displayText="Výpis ze zahraničního obchodního rejstříku, opatřený apostilou" w:value="Výpis ze zahraničního obchodního rejstříku, opatřený apostilou"/>
                  <w:listItem w:displayText="Jiná, specifikována níže:" w:value="Jiná, specifikována níže: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1738212639"/>
              <w:placeholder>
                <w:docPart w:val="A50E1C26145A47668DB1AE9B57FA241A"/>
              </w:placeholder>
              <w:showingPlcHdr/>
            </w:sdtPr>
            <w:sdtEndPr>
              <w:rPr>
                <w:rStyle w:val="TabStyl"/>
              </w:rPr>
            </w:sdtEndPr>
            <w:sdtContent>
              <w:p w:rsidR="002D1B09" w:rsidRPr="00784CC7" w:rsidRDefault="002D1B09" w:rsidP="00F46BDF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2D1B09" w:rsidRPr="00784CC7" w:rsidTr="007D6C69">
        <w:trPr>
          <w:trHeight w:val="345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7C09C2" w:rsidRDefault="002D1B09" w:rsidP="006D1E10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Doložení vlastních zdrojů v min. výši 2.000.000 €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032048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74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4C735A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479206077"/>
                <w:placeholder>
                  <w:docPart w:val="B518065277044E65AB1185E8917AA048"/>
                </w:placeholder>
                <w:showingPlcHdr/>
                <w:dropDownList>
                  <w:listItem w:value="Zvolte položku."/>
                  <w:listItem w:displayText="§ 6 odst. 2 správního řádu" w:value="§ 6 odst. 2 správního řádu"/>
                  <w:listItem w:displayText="Z veřejného rejstříku (např. obch. rejstřík)" w:value="Z veřejného rejstříku (např. obch. rejstřík)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1242749726"/>
            </w:sdtPr>
            <w:sdtEndPr>
              <w:rPr>
                <w:rStyle w:val="Standardnpsmoodstavce"/>
                <w:sz w:val="16"/>
              </w:rPr>
            </w:sdtEndPr>
            <w:sdtContent>
              <w:p w:rsidR="002D1B09" w:rsidRPr="00784CC7" w:rsidRDefault="002D1B09" w:rsidP="00032048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714B5C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54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 w:rsidRPr="00BC413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714B5C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982817731"/>
                <w:placeholder>
                  <w:docPart w:val="9C4B1C25E0FA402D8096D5F59FE24322"/>
                </w:placeholder>
                <w:showingPlcHdr/>
                <w:dropDownList>
                  <w:listItem w:value="Zvolte položku."/>
                  <w:listItem w:displayText="Účetní závěrka (úředně ověřený originál)" w:value="Účetní závěrka (úředně ověřený originál)"/>
                  <w:listItem w:displayText="Jiná, specifikována níže:" w:value="Jiná, specifikována níže: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  <w:r w:rsidR="002D1B09">
              <w:rPr>
                <w:sz w:val="18"/>
              </w:rPr>
              <w:tab/>
            </w:r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-396747074"/>
              <w:placeholder>
                <w:docPart w:val="E19872BADC6D4ED6B4058A646079E78E"/>
              </w:placeholder>
              <w:showingPlcHdr/>
            </w:sdtPr>
            <w:sdtEndPr>
              <w:rPr>
                <w:rStyle w:val="TabStyl"/>
              </w:rPr>
            </w:sdtEndPr>
            <w:sdtContent>
              <w:p w:rsidR="002D1B09" w:rsidRPr="00784CC7" w:rsidRDefault="002D1B09" w:rsidP="00A265FA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2D1B09" w:rsidRPr="00784CC7" w:rsidTr="007D6C69">
        <w:trPr>
          <w:trHeight w:val="334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7C09C2" w:rsidRDefault="002D1B09" w:rsidP="00602F97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Doložení průhledného a nezávadného původu zdrojů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025F58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8295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A8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025F58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152564472"/>
                <w:placeholder>
                  <w:docPart w:val="7B1389A852B745F9BCD502EC72A53DA8"/>
                </w:placeholder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(např. obch. rejstřík)" w:value="Z veřejného rejstříku (např. obch. rejstřík)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např. č.j. správního řízení nebo zvolení rejstříku"/>
              <w:tag w:val="Specifikace např. č.j. správního řízení nebo zvolení rejstříku"/>
              <w:id w:val="1125809603"/>
            </w:sdtPr>
            <w:sdtEndPr>
              <w:rPr>
                <w:rStyle w:val="Standardnpsmoodstavce"/>
                <w:sz w:val="16"/>
              </w:rPr>
            </w:sdtEndPr>
            <w:sdtContent>
              <w:p w:rsidR="002D1B09" w:rsidRPr="00784CC7" w:rsidRDefault="002D1B09" w:rsidP="00025F58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334853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058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 w:rsidRPr="00BC413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lang w:bidi="cs-CZ"/>
              </w:rPr>
              <w:id w:val="-1952305737"/>
            </w:sdtPr>
            <w:sdtEndPr>
              <w:rPr>
                <w:lang w:bidi="ar-SA"/>
              </w:rPr>
            </w:sdtEndPr>
            <w:sdtContent>
              <w:p w:rsidR="002D1B09" w:rsidRPr="007D6C69" w:rsidRDefault="00D22937" w:rsidP="00FA75BC">
                <w:pPr>
                  <w:pStyle w:val="Seznamsodrkami"/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125447964"/>
                  </w:sdtPr>
                  <w:sdtEndPr/>
                  <w:sdtContent>
                    <w:r w:rsidR="002D1B09" w:rsidRPr="007D6C69">
                      <w:rPr>
                        <w:sz w:val="18"/>
                      </w:rPr>
                      <w:t>Daňová přiznání (za období …)</w:t>
                    </w:r>
                  </w:sdtContent>
                </w:sdt>
              </w:p>
              <w:p w:rsidR="002D1B09" w:rsidRPr="007D6C69" w:rsidRDefault="002D1B09" w:rsidP="00FA75BC">
                <w:pPr>
                  <w:pStyle w:val="Seznamsodrkami"/>
                  <w:rPr>
                    <w:sz w:val="18"/>
                  </w:rPr>
                </w:pPr>
                <w:r w:rsidRPr="007D6C69">
                  <w:rPr>
                    <w:sz w:val="18"/>
                  </w:rPr>
                  <w:t>Účetní závěrka (viz podklad dle bodu 4.)</w:t>
                </w:r>
              </w:p>
              <w:p w:rsidR="002D1B09" w:rsidRPr="007D6C69" w:rsidRDefault="002D1B09" w:rsidP="00FA75BC">
                <w:pPr>
                  <w:pStyle w:val="Seznamsodrkami"/>
                  <w:rPr>
                    <w:sz w:val="18"/>
                  </w:rPr>
                </w:pPr>
                <w:r w:rsidRPr="007D6C69">
                  <w:rPr>
                    <w:sz w:val="18"/>
                  </w:rPr>
                  <w:t>Smlouva o prodeji nemovitosti (doplňte identifikátory dokumentů …)</w:t>
                </w:r>
              </w:p>
              <w:p w:rsidR="002D1B09" w:rsidRPr="007D6C69" w:rsidRDefault="002D1B09" w:rsidP="00FA75BC">
                <w:pPr>
                  <w:pStyle w:val="Seznamsodrkami"/>
                  <w:rPr>
                    <w:sz w:val="18"/>
                  </w:rPr>
                </w:pPr>
                <w:r w:rsidRPr="007D6C69">
                  <w:rPr>
                    <w:sz w:val="18"/>
                  </w:rPr>
                  <w:t>Úvěrová smlouva (doplňte identifikátory dokumentů…)</w:t>
                </w:r>
              </w:p>
              <w:p w:rsidR="002D1B09" w:rsidRPr="007D6C69" w:rsidRDefault="002D1B09" w:rsidP="00FA75BC">
                <w:pPr>
                  <w:pStyle w:val="Seznamsodrkami"/>
                  <w:rPr>
                    <w:sz w:val="18"/>
                  </w:rPr>
                </w:pPr>
                <w:r w:rsidRPr="007D6C69">
                  <w:rPr>
                    <w:sz w:val="18"/>
                  </w:rPr>
                  <w:t>Emisní podmínky (doplňte identifikátory dokumentů…)</w:t>
                </w:r>
              </w:p>
              <w:p w:rsidR="002D1B09" w:rsidRPr="007D6C69" w:rsidRDefault="002D1B09" w:rsidP="00A265FA">
                <w:pPr>
                  <w:pStyle w:val="Seznamsodrkami"/>
                  <w:rPr>
                    <w:sz w:val="18"/>
                  </w:rPr>
                </w:pPr>
                <w:r w:rsidRPr="007D6C69">
                  <w:rPr>
                    <w:sz w:val="18"/>
                  </w:rPr>
                  <w:t>Usnesení soudu ve věci dědictví (doplňte identifikátory dokumentů…)</w:t>
                </w:r>
              </w:p>
              <w:p w:rsidR="002D1B09" w:rsidRPr="00D45249" w:rsidRDefault="002D1B09" w:rsidP="00A265FA">
                <w:pPr>
                  <w:pStyle w:val="Seznamsodrkami"/>
                </w:pPr>
                <w:r w:rsidRPr="007D6C69">
                  <w:rPr>
                    <w:sz w:val="18"/>
                  </w:rPr>
                  <w:t>Další smlouvy (doplňte názvy a identifikátory dokumentů…)</w:t>
                </w:r>
              </w:p>
            </w:sdtContent>
          </w:sdt>
        </w:tc>
      </w:tr>
      <w:tr w:rsidR="002D1B09" w:rsidRPr="00784CC7" w:rsidTr="007D6C69">
        <w:trPr>
          <w:trHeight w:val="368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7C09C2" w:rsidRDefault="002D1B09" w:rsidP="00467E56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Doložení průhledné vlastnické struktury 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3266CE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14384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3266CE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2049336922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(např. obch. rejstřík)" w:value="Z veřejného rejstříku (např. obch. rejstřík)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např. č.j. správního řízení nebo zvolení rejstříku"/>
              <w:tag w:val="Specifikace např. č.j. správního řízení nebo zvolení rejstříku"/>
              <w:id w:val="-1368289565"/>
            </w:sdtPr>
            <w:sdtEndPr>
              <w:rPr>
                <w:rStyle w:val="Standardnpsmoodstavce"/>
                <w:sz w:val="16"/>
              </w:rPr>
            </w:sdtEndPr>
            <w:sdtContent>
              <w:p w:rsidR="002D1B09" w:rsidRPr="00784CC7" w:rsidRDefault="002D1B09" w:rsidP="003266CE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BC4133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248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3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602F97" w:rsidRDefault="00D22937" w:rsidP="00602F97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877157387"/>
                <w:showingPlcHdr/>
                <w:dropDownList>
                  <w:listItem w:value="Zvolte položku."/>
                  <w:listItem w:displayText="Organizační schéma společnosti" w:value="Organizační schéma společnosti"/>
                  <w:listItem w:displayText="Jiná, specifikována níže:" w:value="Jiná, specifikována níže:"/>
                </w:dropDownList>
              </w:sdtPr>
              <w:sdtEndPr/>
              <w:sdtContent>
                <w:r w:rsidR="00602F97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67232718"/>
              <w:showingPlcHdr/>
            </w:sdtPr>
            <w:sdtEndPr>
              <w:rPr>
                <w:rStyle w:val="TabStyl"/>
              </w:rPr>
            </w:sdtEndPr>
            <w:sdtContent>
              <w:p w:rsidR="002D1B09" w:rsidRPr="00784CC7" w:rsidRDefault="002D1B09" w:rsidP="00A265FA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2D1B09" w:rsidRPr="00784CC7" w:rsidTr="007D6C69">
        <w:trPr>
          <w:trHeight w:val="104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7C09C2" w:rsidRDefault="002D1B09" w:rsidP="006D1E10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lastRenderedPageBreak/>
              <w:t>Doložení věcných, personálních a organizačních předpokladů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032048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8061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D45249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843431745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806933668"/>
            </w:sdtPr>
            <w:sdtEndPr>
              <w:rPr>
                <w:rStyle w:val="Standardnpsmoodstavce"/>
                <w:sz w:val="16"/>
              </w:rPr>
            </w:sdtEndPr>
            <w:sdtContent>
              <w:p w:rsidR="002D1B09" w:rsidRPr="00784CC7" w:rsidRDefault="002D1B09" w:rsidP="00032048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BC4133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9055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 w:rsidRPr="00BC413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BC4133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326258840"/>
                <w:showingPlcHdr/>
                <w:dropDownList>
                  <w:listItem w:value="Zvolte položku."/>
                  <w:listItem w:displayText="Profesní životopis 5 osob s min. délkou praxe 3 roky" w:value="Profesní životopis 5 osob s min. délkou praxe 3 roky"/>
                  <w:listItem w:displayText="Jiná, specifikována níže:" w:value="Jiná, specifikována níže: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  <w:r w:rsidR="002D1B09">
              <w:rPr>
                <w:sz w:val="18"/>
              </w:rPr>
              <w:tab/>
            </w:r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1049876392"/>
              <w:showingPlcHdr/>
            </w:sdtPr>
            <w:sdtEndPr>
              <w:rPr>
                <w:rStyle w:val="TabStyl"/>
              </w:rPr>
            </w:sdtEndPr>
            <w:sdtContent>
              <w:p w:rsidR="002D1B09" w:rsidRPr="00784CC7" w:rsidRDefault="002D1B09" w:rsidP="00A265FA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2D1B09" w:rsidRPr="00784CC7" w:rsidTr="007D6C69">
        <w:trPr>
          <w:trHeight w:val="104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RDefault="002D1B09" w:rsidP="006D1E10">
            <w:pPr>
              <w:pStyle w:val="Text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Doložení neexistence likvidace/úpadku v posledních 3 letech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RDefault="00D22937" w:rsidP="00CB7224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598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CB7224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1679501132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(např. obch. / insolv. rejstřík)" w:value="Z veřejného rejstříku (např. obch. / insolv. rejstřík)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773091502"/>
            </w:sdtPr>
            <w:sdtEndPr>
              <w:rPr>
                <w:rStyle w:val="Standardnpsmoodstavce"/>
                <w:sz w:val="16"/>
              </w:rPr>
            </w:sdtEndPr>
            <w:sdtContent>
              <w:p w:rsidR="002D1B09" w:rsidRPr="00784CC7" w:rsidRDefault="002D1B09" w:rsidP="00CB7224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RDefault="00D22937" w:rsidP="0019243B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7851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 w:rsidRPr="00BC413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19243B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85048053"/>
                <w:showingPlcHdr/>
                <w:dropDownList>
                  <w:listItem w:value="Zvolte položku."/>
                  <w:listItem w:displayText="Výpis ze zahraničního obchodního rejstříku, opatřený apostilou" w:value="Výpis ze zahraničního obchodního rejstříku, opatřený apostilou"/>
                  <w:listItem w:displayText="Jiná, specifikována níže:" w:value="Jiná, specifikována níže: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1201672567"/>
              <w:showingPlcHdr/>
            </w:sdtPr>
            <w:sdtEndPr>
              <w:rPr>
                <w:rStyle w:val="TabStyl"/>
              </w:rPr>
            </w:sdtEndPr>
            <w:sdtContent>
              <w:p w:rsidR="002D1B09" w:rsidRPr="00784CC7" w:rsidRDefault="002D1B09" w:rsidP="00A265FA">
                <w:pPr>
                  <w:pStyle w:val="Text"/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2D1B09" w:rsidRPr="006905D7" w:rsidTr="00C81948">
        <w:trPr>
          <w:trHeight w:val="794"/>
          <w:jc w:val="center"/>
        </w:trPr>
        <w:tc>
          <w:tcPr>
            <w:tcW w:w="100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2D1B09" w:rsidRDefault="002D1B09" w:rsidP="00DA4E78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2D1B09" w:rsidRPr="001C010B" w:rsidRDefault="002D1B09" w:rsidP="00DA4E78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>podle § 88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  <w:r>
              <w:rPr>
                <w:rStyle w:val="Znakapoznpodarou"/>
                <w:b w:val="0"/>
                <w:caps w:val="0"/>
                <w:sz w:val="22"/>
              </w:rPr>
              <w:footnoteReference w:id="5"/>
            </w:r>
          </w:p>
        </w:tc>
      </w:tr>
      <w:tr w:rsidR="002D1B09" w:rsidRPr="001A2614" w:rsidTr="007D6C69">
        <w:trPr>
          <w:trHeight w:val="437"/>
          <w:jc w:val="center"/>
        </w:trPr>
        <w:tc>
          <w:tcPr>
            <w:tcW w:w="278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1B09" w:rsidRPr="00161966" w:rsidRDefault="002D1B09" w:rsidP="009F6054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D1B09" w:rsidRPr="00161966" w:rsidRDefault="002D1B09" w:rsidP="009F6054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Žadatel žádá o zajištění podkladu Ministerstvem financí</w:t>
            </w:r>
            <w:r w:rsidRPr="00161966">
              <w:rPr>
                <w:rStyle w:val="Znakapoznpodarou"/>
                <w:caps/>
                <w:sz w:val="18"/>
              </w:rPr>
              <w:footnoteReference w:id="6"/>
            </w:r>
          </w:p>
        </w:tc>
        <w:tc>
          <w:tcPr>
            <w:tcW w:w="403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D1B09" w:rsidRPr="00161966" w:rsidRDefault="002D1B09" w:rsidP="009F6054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 xml:space="preserve">název </w:t>
            </w:r>
            <w:proofErr w:type="gramStart"/>
            <w:r w:rsidRPr="00161966">
              <w:rPr>
                <w:b/>
                <w:caps/>
                <w:sz w:val="18"/>
              </w:rPr>
              <w:t>příloh(y)</w:t>
            </w:r>
            <w:proofErr w:type="gramEnd"/>
          </w:p>
        </w:tc>
      </w:tr>
      <w:tr w:rsidR="002D1B09" w:rsidRPr="00784CC7" w:rsidTr="007D6C69">
        <w:trPr>
          <w:trHeight w:val="1311"/>
          <w:jc w:val="center"/>
        </w:trPr>
        <w:tc>
          <w:tcPr>
            <w:tcW w:w="278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7C09C2" w:rsidRDefault="002D1B09" w:rsidP="00F12706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Seznamy osob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506A73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1251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D45249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716044212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(např. obch. rejstřík)" w:value="Z veřejného rejstříku (např. obch. rejstřík)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101013413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2D1B09" w:rsidRPr="00784CC7" w:rsidRDefault="002D1B09" w:rsidP="006D1E10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9E4B7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7193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9E4B7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123920767"/>
                <w:showingPlcHdr/>
                <w:dropDownList>
                  <w:listItem w:value="Zvolte položku."/>
                  <w:listItem w:displayText="Výpis ze zahraničního obchodního rejstříku, opatřený apostilou" w:value="Výpis ze zahraničního obchodního rejstříku, opatřený apostilou"/>
                  <w:listItem w:displayText="Jiná, specifikována níže:" w:value="Jiná, specifikována níže: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Název jiného podkladu vložte sem:"/>
              <w:tag w:val="Název jiného podkladu vložte sem:"/>
              <w:id w:val="-1963948668"/>
              <w:showingPlcHdr/>
            </w:sdtPr>
            <w:sdtEndPr>
              <w:rPr>
                <w:rStyle w:val="TabStyl"/>
              </w:rPr>
            </w:sdtEndPr>
            <w:sdtContent>
              <w:p w:rsidR="002D1B09" w:rsidRPr="00784CC7" w:rsidRDefault="002D1B09" w:rsidP="006D1E10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2D1B09" w:rsidRPr="00784CC7" w:rsidTr="007D6C69"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RDefault="002D1B09" w:rsidP="009E4B7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Doklad o poskytnutí kauce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RDefault="00D22937" w:rsidP="002B17B6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45930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6D0CC1" w:rsidRDefault="00D22937" w:rsidP="002B17B6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613051213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Údaje o platbě" w:value="Údaje o platbě"/>
                </w:dropDownList>
              </w:sdtPr>
              <w:sdtEndPr/>
              <w:sdtContent>
                <w:r w:rsidR="002E6705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12615691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2D1B09" w:rsidRPr="00784CC7" w:rsidRDefault="002D1B09" w:rsidP="002B17B6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RDefault="00D22937" w:rsidP="002B17B6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81151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2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2B17B6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showingPlcHdr/>
                <w:dropDownList>
                  <w:listItem w:value="Zvolte položku."/>
                  <w:listItem w:displayText="Doklad vydaný bankou - záruční listina" w:value="Doklad vydaný bankou - záruční listina"/>
                  <w:listItem w:displayText="Potvrzení bankovní instituce o složení peněžních prostředků na zvláštní účet Ministerstva financí" w:value="Potvrzení bankovní instituce o složení peněžních prostředků na zvláštní účet Ministerstva financí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Název jiného podkladu napište sem:"/>
              <w:tag w:val="Název jiného podkladu napište sem:"/>
              <w:id w:val="-1252205275"/>
              <w:showingPlcHdr/>
            </w:sdtPr>
            <w:sdtEndPr>
              <w:rPr>
                <w:rStyle w:val="TabStyl"/>
              </w:rPr>
            </w:sdtEndPr>
            <w:sdtContent>
              <w:p w:rsidR="002D1B09" w:rsidRPr="00784CC7" w:rsidRDefault="002D1B09" w:rsidP="006D1E10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2D1B09" w:rsidRPr="00784CC7" w:rsidTr="007D6C69"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RDefault="002D1B09" w:rsidP="009E4B7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Doklad o bezdlužnosti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9D4937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6839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8205D2" w:rsidRDefault="00D22937" w:rsidP="009D4937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1065639244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8205D2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1207404820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2D1B09" w:rsidRPr="00784CC7" w:rsidRDefault="002D1B09" w:rsidP="009D4937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RDefault="00D22937" w:rsidP="009D4937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6483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sz w:val="18"/>
              </w:rPr>
              <w:id w:val="392169571"/>
            </w:sdtPr>
            <w:sdtEndPr/>
            <w:sdtContent>
              <w:p w:rsidR="002D1B09" w:rsidRPr="007D6C69" w:rsidRDefault="002D1B09" w:rsidP="00FB0793">
                <w:pPr>
                  <w:pStyle w:val="Seznamsodrkami"/>
                  <w:rPr>
                    <w:sz w:val="18"/>
                  </w:rPr>
                </w:pPr>
                <w:r w:rsidRPr="007D6C69">
                  <w:rPr>
                    <w:sz w:val="18"/>
                  </w:rPr>
                  <w:t>potvrzení z finančního úřadu</w:t>
                </w:r>
              </w:p>
              <w:p w:rsidR="002D1B09" w:rsidRPr="007D6C69" w:rsidRDefault="002D1B09" w:rsidP="00FB0793">
                <w:pPr>
                  <w:pStyle w:val="Seznamsodrkami"/>
                  <w:rPr>
                    <w:sz w:val="18"/>
                  </w:rPr>
                </w:pPr>
                <w:r w:rsidRPr="007D6C69">
                  <w:rPr>
                    <w:sz w:val="18"/>
                  </w:rPr>
                  <w:t xml:space="preserve">potvrzení z celní správy </w:t>
                </w:r>
              </w:p>
              <w:p w:rsidR="002D1B09" w:rsidRPr="007D6C69" w:rsidRDefault="002D1B09" w:rsidP="00FB0793">
                <w:pPr>
                  <w:pStyle w:val="Seznamsodrkami"/>
                  <w:rPr>
                    <w:sz w:val="18"/>
                  </w:rPr>
                </w:pPr>
                <w:r w:rsidRPr="007D6C69">
                  <w:rPr>
                    <w:sz w:val="18"/>
                  </w:rPr>
                  <w:t>potvrzení ze zdravotní pojišťovny</w:t>
                </w:r>
              </w:p>
              <w:p w:rsidR="009358A5" w:rsidRPr="009358A5" w:rsidRDefault="002D1B09" w:rsidP="00104FEC">
                <w:pPr>
                  <w:pStyle w:val="Seznamsodrkami"/>
                </w:pPr>
                <w:r w:rsidRPr="007D6C69">
                  <w:rPr>
                    <w:sz w:val="18"/>
                  </w:rPr>
                  <w:t>potvrzení z okresní správy sociálního zabezpečení</w:t>
                </w:r>
              </w:p>
              <w:p w:rsidR="002D1B09" w:rsidRPr="00104FEC" w:rsidRDefault="009358A5" w:rsidP="00104FEC">
                <w:pPr>
                  <w:pStyle w:val="Seznamsodrkami"/>
                </w:pPr>
                <w:r>
                  <w:rPr>
                    <w:sz w:val="18"/>
                  </w:rPr>
                  <w:t>jiné:</w:t>
                </w:r>
              </w:p>
            </w:sdtContent>
          </w:sdt>
        </w:tc>
      </w:tr>
      <w:tr w:rsidR="002D1B09" w:rsidRPr="00784CC7" w:rsidTr="007D6C69"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RDefault="002D1B09" w:rsidP="009E4B7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Doklad o bezúhonnosti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2D1B09" w:rsidRDefault="00D22937" w:rsidP="00FB0793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12160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70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0B50B6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1334873079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Údaje nutné k zajištění výpisu z rejstříku trestů podle § 92/3 byly uvedeny v příloze II bod 1" w:value="Údaje nutné k zajištění výpisu z rejstříku trestů podle § 92/3 byly uvedeny v příloze II bod 1"/>
                  <w:listItem w:displayText="Seznam osob, u nichž MF ověří bezúhonnost " w:value="Seznam osob, u nichž MF ověří bezúhonnost 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195123339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2D1B09" w:rsidRPr="00784CC7" w:rsidRDefault="002D1B09" w:rsidP="00FB0793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RDefault="00D22937" w:rsidP="004E5B98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65915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4E5B98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5070688"/>
                <w:showingPlcHdr/>
                <w:dropDownList>
                  <w:listItem w:value="Zvolte položku."/>
                  <w:listItem w:displayText="Výpis z rejstříku trestů - zahraniční" w:value="Výpis z rejstříku trestů - zahraniční"/>
                  <w:listItem w:displayText="Jiný (obdobný) doklad - zahraniční" w:value="Jiný (obdobný) doklad - zahraniční"/>
                </w:dropDownList>
              </w:sdtPr>
              <w:sdtEndPr/>
              <w:sdtContent>
                <w:r w:rsidR="00DA3628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Název jiného podkladu napište sem:"/>
              <w:tag w:val="Název jiného podkladu napište sem:"/>
              <w:id w:val="-655694979"/>
              <w:showingPlcHdr/>
            </w:sdtPr>
            <w:sdtEndPr>
              <w:rPr>
                <w:rStyle w:val="TabStyl"/>
              </w:rPr>
            </w:sdtEndPr>
            <w:sdtContent>
              <w:p w:rsidR="002D1B09" w:rsidRPr="00784CC7" w:rsidRDefault="002D1B09" w:rsidP="004E5B98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2D1B09" w:rsidRPr="00784CC7" w:rsidTr="007D6C69"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RDefault="002D1B09" w:rsidP="009E4B7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Herní plán</w:t>
            </w:r>
            <w:r w:rsidRPr="00EE2527">
              <w:rPr>
                <w:rStyle w:val="Znakapoznpodarou"/>
                <w:sz w:val="18"/>
              </w:rPr>
              <w:footnoteReference w:id="7"/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2D1B09" w:rsidRPr="00784CC7" w:rsidRDefault="002D1B09" w:rsidP="009B7255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RDefault="00D22937" w:rsidP="009B7255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062715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☒</w:t>
                </w:r>
              </w:sdtContent>
            </w:sdt>
          </w:p>
          <w:p w:rsidR="002D1B09" w:rsidRPr="00784CC7" w:rsidRDefault="002D1B09" w:rsidP="009358A5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</w:tr>
      <w:tr w:rsidR="002D1B09" w:rsidRPr="00784CC7" w:rsidTr="007D6C69"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RDefault="002D1B09" w:rsidP="009E4B7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</w:p>
          <w:p w:rsidR="002D1B09" w:rsidRPr="007C09C2" w:rsidRDefault="002D1B09" w:rsidP="00B4260B">
            <w:pPr>
              <w:pStyle w:val="RequirementsList"/>
              <w:numPr>
                <w:ilvl w:val="1"/>
                <w:numId w:val="6"/>
              </w:numPr>
              <w:ind w:left="574"/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>Doklad o odborném posouzení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2D1B09" w:rsidRPr="00784CC7" w:rsidRDefault="002D1B09" w:rsidP="009B7255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RDefault="00D22937" w:rsidP="009B7255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55382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Pr="00784CC7" w:rsidRDefault="00D22937" w:rsidP="006D1E10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podkladu vepište sem:"/>
                <w:tag w:val="Název podkladu vepište sem:"/>
                <w:id w:val="-289512983"/>
                <w:showingPlcHdr/>
              </w:sdtPr>
              <w:sdtEndPr>
                <w:rPr>
                  <w:rStyle w:val="TabStyl"/>
                </w:rPr>
              </w:sdtEndPr>
              <w:sdtContent>
                <w:r w:rsidR="002D1B09" w:rsidRPr="00A6783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2D1B09" w:rsidRPr="00784CC7" w:rsidTr="007D6C69"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RDefault="002D1B09" w:rsidP="00A31B4A">
            <w:pPr>
              <w:pStyle w:val="RequirementsList"/>
              <w:numPr>
                <w:ilvl w:val="1"/>
                <w:numId w:val="6"/>
              </w:numPr>
              <w:ind w:left="574"/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Osvědčení o </w:t>
            </w:r>
            <w:r w:rsidRPr="007C09C2">
              <w:rPr>
                <w:b/>
                <w:sz w:val="18"/>
              </w:rPr>
              <w:lastRenderedPageBreak/>
              <w:t>provozuschopnosti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2D1B09" w:rsidRPr="00784CC7" w:rsidRDefault="002D1B09" w:rsidP="009B7255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RDefault="00D22937" w:rsidP="009B7255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57597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Pr="00784CC7" w:rsidRDefault="00D22937" w:rsidP="006D1E10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podkladu vepište sem:"/>
                <w:tag w:val="Název podkladu vepište sem:"/>
                <w:id w:val="-1679877060"/>
                <w:showingPlcHdr/>
              </w:sdtPr>
              <w:sdtEndPr>
                <w:rPr>
                  <w:rStyle w:val="TabStyl"/>
                </w:rPr>
              </w:sdtEndPr>
              <w:sdtContent>
                <w:r w:rsidR="002D1B09" w:rsidRPr="00A6783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2D1B09" w:rsidRPr="00784CC7" w:rsidTr="007D6C69"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7C09C2" w:rsidRDefault="002D1B09" w:rsidP="00032C54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lastRenderedPageBreak/>
              <w:t>Dokument o umístění serveru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2D1B09" w:rsidRDefault="00D22937" w:rsidP="004820DB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55368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4820DB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778063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883747850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2D1B09" w:rsidRPr="00784CC7" w:rsidRDefault="002D1B09" w:rsidP="004820DB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RDefault="00D22937" w:rsidP="009B7255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36182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9B7255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displayText="Smlouva o umístění serveru" w:value="Smlouva o umístění serveru"/>
                  <w:listItem w:displayText="Čestné prohlášení o umístění serveru" w:value="Čestné prohlášení o umístění serveru"/>
                  <w:listItem w:displayText="Smlouva o umístění serveru a Prohlášení o platnosti smlouvy" w:value="Smlouva o umístění serveru a Prohlášení o platnosti smlouvy"/>
                  <w:listItem w:displayText="Jiná, specifikována níže:" w:value="Jiná, specifikována níže: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2D1B09" w:rsidRPr="00784CC7" w:rsidRDefault="00D22937" w:rsidP="006D1E10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</w:sdtPr>
              <w:sdtEndPr>
                <w:rPr>
                  <w:rStyle w:val="TabStyl"/>
                </w:rPr>
              </w:sdtEndPr>
              <w:sdtContent>
                <w:r w:rsidR="002D1B09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2D1B09">
              <w:rPr>
                <w:rStyle w:val="TabStyl"/>
              </w:rPr>
              <w:tab/>
            </w:r>
          </w:p>
        </w:tc>
      </w:tr>
      <w:tr w:rsidR="002D1B09" w:rsidRPr="007C09C2" w:rsidTr="00C81948">
        <w:trPr>
          <w:trHeight w:val="794"/>
          <w:jc w:val="center"/>
        </w:trPr>
        <w:tc>
          <w:tcPr>
            <w:tcW w:w="100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2D1B09" w:rsidRDefault="002D1B09" w:rsidP="00762564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 w:rsidRPr="007C09C2">
              <w:rPr>
                <w:b w:val="0"/>
                <w:caps w:val="0"/>
                <w:color w:val="auto"/>
                <w:sz w:val="22"/>
              </w:rPr>
              <w:br w:type="page"/>
            </w:r>
            <w:r w:rsidRPr="007C09C2">
              <w:rPr>
                <w:caps w:val="0"/>
                <w:sz w:val="22"/>
              </w:rPr>
              <w:t xml:space="preserve">PŘÍLOHY III – SPECIÁLNÍ PODKLADY </w:t>
            </w:r>
          </w:p>
          <w:p w:rsidR="002D1B09" w:rsidRPr="007C09C2" w:rsidRDefault="002D1B09" w:rsidP="00762564">
            <w:pPr>
              <w:pStyle w:val="Nadpis2"/>
              <w:jc w:val="center"/>
              <w:rPr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>podle § 88 odst. 3</w:t>
            </w:r>
            <w:r>
              <w:rPr>
                <w:b w:val="0"/>
                <w:caps w:val="0"/>
                <w:sz w:val="22"/>
              </w:rPr>
              <w:t>, 4 a 5</w:t>
            </w:r>
            <w:r w:rsidRPr="007C09C2">
              <w:rPr>
                <w:b w:val="0"/>
                <w:caps w:val="0"/>
                <w:sz w:val="22"/>
              </w:rPr>
              <w:t xml:space="preserve"> ZHH (stáří příloh max. 3 měsíce)</w:t>
            </w:r>
            <w:r>
              <w:rPr>
                <w:rStyle w:val="Znakapoznpodarou"/>
                <w:b w:val="0"/>
                <w:caps w:val="0"/>
                <w:sz w:val="22"/>
              </w:rPr>
              <w:footnoteReference w:id="8"/>
            </w:r>
          </w:p>
        </w:tc>
      </w:tr>
      <w:tr w:rsidR="002D1B09" w:rsidRPr="001A2614" w:rsidTr="007D6C69">
        <w:trPr>
          <w:trHeight w:val="437"/>
          <w:jc w:val="center"/>
        </w:trPr>
        <w:tc>
          <w:tcPr>
            <w:tcW w:w="278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D1B09" w:rsidRPr="00161966" w:rsidRDefault="002D1B09" w:rsidP="00D32CF3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D1B09" w:rsidRPr="00161966" w:rsidRDefault="002D1B09" w:rsidP="00D32CF3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Žadatel žádá o zajištění podkladu Ministerstvem financí</w:t>
            </w:r>
            <w:r w:rsidRPr="00161966">
              <w:rPr>
                <w:rStyle w:val="Znakapoznpodarou"/>
                <w:caps/>
                <w:sz w:val="18"/>
              </w:rPr>
              <w:footnoteReference w:id="9"/>
            </w:r>
          </w:p>
        </w:tc>
        <w:tc>
          <w:tcPr>
            <w:tcW w:w="403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D1B09" w:rsidRPr="00161966" w:rsidRDefault="002D1B09" w:rsidP="00D32CF3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 xml:space="preserve">název </w:t>
            </w:r>
            <w:proofErr w:type="gramStart"/>
            <w:r w:rsidRPr="00161966">
              <w:rPr>
                <w:b/>
                <w:caps/>
                <w:sz w:val="18"/>
              </w:rPr>
              <w:t>příloh(y)</w:t>
            </w:r>
            <w:proofErr w:type="gramEnd"/>
          </w:p>
        </w:tc>
      </w:tr>
      <w:tr w:rsidR="002D1B09" w:rsidRPr="00784CC7" w:rsidTr="007D6C69">
        <w:trPr>
          <w:trHeight w:val="1311"/>
          <w:jc w:val="center"/>
        </w:trPr>
        <w:tc>
          <w:tcPr>
            <w:tcW w:w="278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1A2614" w:rsidRDefault="002D1B09" w:rsidP="009358A5">
            <w:pPr>
              <w:pStyle w:val="RequirementsList"/>
              <w:numPr>
                <w:ilvl w:val="0"/>
                <w:numId w:val="16"/>
              </w:numPr>
              <w:rPr>
                <w:b/>
                <w:sz w:val="18"/>
              </w:rPr>
            </w:pPr>
            <w:r w:rsidRPr="001A2614">
              <w:rPr>
                <w:b/>
                <w:sz w:val="18"/>
              </w:rPr>
              <w:t>ŽIVÁ HRA – sada znehodnocených vzorů hodnotových a hracích žetonů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2D1B09" w:rsidRPr="00784CC7" w:rsidRDefault="002D1B09" w:rsidP="00D32CF3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Default="00D22937" w:rsidP="002E1220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9779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2D1B09" w:rsidP="00B33F71">
            <w:pPr>
              <w:pStyle w:val="Text"/>
              <w:rPr>
                <w:b/>
                <w:sz w:val="28"/>
              </w:rPr>
            </w:pPr>
          </w:p>
        </w:tc>
      </w:tr>
      <w:tr w:rsidR="002D1B09" w:rsidRPr="00784CC7" w:rsidTr="007D6C69">
        <w:trPr>
          <w:trHeight w:val="1311"/>
          <w:jc w:val="center"/>
        </w:trPr>
        <w:tc>
          <w:tcPr>
            <w:tcW w:w="278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1B09" w:rsidRPr="001A2614" w:rsidRDefault="002D1B09" w:rsidP="00CD0C08">
            <w:pPr>
              <w:pStyle w:val="RequirementsList"/>
              <w:numPr>
                <w:ilvl w:val="0"/>
                <w:numId w:val="16"/>
              </w:numPr>
              <w:rPr>
                <w:b/>
                <w:sz w:val="18"/>
              </w:rPr>
            </w:pPr>
            <w:r w:rsidRPr="001A2614">
              <w:rPr>
                <w:b/>
                <w:sz w:val="18"/>
              </w:rPr>
              <w:t>PENĚŽITÁ / VĚCNÁ / OKAMŽITÁ LOTERIE</w:t>
            </w:r>
          </w:p>
          <w:p w:rsidR="002D1B09" w:rsidRPr="001A2614" w:rsidRDefault="002D1B09" w:rsidP="00CD0C08">
            <w:pPr>
              <w:pStyle w:val="RequirementsList"/>
              <w:numPr>
                <w:ilvl w:val="1"/>
                <w:numId w:val="16"/>
              </w:numPr>
              <w:ind w:left="575"/>
              <w:rPr>
                <w:b/>
                <w:sz w:val="18"/>
              </w:rPr>
            </w:pPr>
            <w:r w:rsidRPr="001A2614">
              <w:rPr>
                <w:b/>
                <w:sz w:val="18"/>
              </w:rPr>
              <w:t>Vzor losu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2D1B09" w:rsidRPr="00784CC7" w:rsidRDefault="002D1B09" w:rsidP="00D32CF3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2D1B09" w:rsidRPr="00E5492E" w:rsidRDefault="00D22937" w:rsidP="00E5492E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9812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2D1B09" w:rsidRPr="00784CC7" w:rsidTr="007D6C69"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1A2614" w:rsidRDefault="002D1B09" w:rsidP="00CD0C08">
            <w:pPr>
              <w:pStyle w:val="RequirementsList"/>
              <w:numPr>
                <w:ilvl w:val="1"/>
                <w:numId w:val="16"/>
              </w:numPr>
              <w:ind w:left="575"/>
              <w:rPr>
                <w:b/>
                <w:sz w:val="18"/>
              </w:rPr>
            </w:pPr>
            <w:r w:rsidRPr="001A2614">
              <w:rPr>
                <w:b/>
                <w:sz w:val="18"/>
              </w:rPr>
              <w:t>Dokumentace prokazující zabezpečení losu / výrobní specifikace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2D1B09" w:rsidRPr="00784CC7" w:rsidRDefault="002D1B09" w:rsidP="00D32CF3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RDefault="00D22937" w:rsidP="00D32CF3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9385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Pr="00784CC7" w:rsidRDefault="00D22937" w:rsidP="00D32CF3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podkladu vepište sem:"/>
                <w:tag w:val="Název podkladu vepište sem:"/>
                <w:id w:val="381833489"/>
                <w:showingPlcHdr/>
              </w:sdtPr>
              <w:sdtEndPr>
                <w:rPr>
                  <w:rStyle w:val="TabStyl"/>
                </w:rPr>
              </w:sdtEndPr>
              <w:sdtContent>
                <w:r w:rsidR="002D1B09" w:rsidRPr="00A6783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2D1B09" w:rsidRPr="00784CC7" w:rsidTr="007D6C69"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DD426F" w:rsidRDefault="002D1B09" w:rsidP="007272D0">
            <w:pPr>
              <w:pStyle w:val="RequirementsList"/>
              <w:numPr>
                <w:ilvl w:val="0"/>
                <w:numId w:val="16"/>
              </w:numPr>
              <w:rPr>
                <w:b/>
                <w:sz w:val="18"/>
              </w:rPr>
            </w:pPr>
            <w:r w:rsidRPr="00DD426F">
              <w:rPr>
                <w:b/>
                <w:sz w:val="18"/>
              </w:rPr>
              <w:t>KURSOVÁ SÁZKA / TOTALIZÁTOROVÁ HRA</w:t>
            </w:r>
          </w:p>
          <w:p w:rsidR="002D1B09" w:rsidRPr="00DD426F" w:rsidRDefault="002D1B09" w:rsidP="007272D0">
            <w:pPr>
              <w:pStyle w:val="RequirementsList"/>
              <w:numPr>
                <w:ilvl w:val="1"/>
                <w:numId w:val="16"/>
              </w:numPr>
              <w:ind w:left="575"/>
              <w:rPr>
                <w:b/>
                <w:sz w:val="18"/>
              </w:rPr>
            </w:pPr>
            <w:r w:rsidRPr="00DD426F">
              <w:rPr>
                <w:b/>
                <w:sz w:val="18"/>
              </w:rPr>
              <w:t>Seznam míst, kde bude umožňována účast na hře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2D1B09" w:rsidRDefault="00D22937" w:rsidP="001A2614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1634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1A2614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1723674280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-1903054423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2D1B09" w:rsidRPr="00784CC7" w:rsidRDefault="002D1B09" w:rsidP="001A2614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RDefault="00D22937" w:rsidP="001A2614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4468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2D1B09" w:rsidP="001A2614">
            <w:pPr>
              <w:pStyle w:val="Text"/>
              <w:rPr>
                <w:b/>
                <w:sz w:val="28"/>
              </w:rPr>
            </w:pPr>
          </w:p>
        </w:tc>
      </w:tr>
      <w:tr w:rsidR="002D1B09" w:rsidRPr="00784CC7" w:rsidTr="008636BE">
        <w:trPr>
          <w:trHeight w:val="15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D1B09" w:rsidRPr="00DD426F" w:rsidRDefault="002D1B09" w:rsidP="007272D0">
            <w:pPr>
              <w:pStyle w:val="RequirementsList"/>
              <w:numPr>
                <w:ilvl w:val="1"/>
                <w:numId w:val="16"/>
              </w:numPr>
              <w:ind w:left="575"/>
              <w:rPr>
                <w:b/>
                <w:sz w:val="18"/>
              </w:rPr>
            </w:pPr>
            <w:r w:rsidRPr="00DD426F">
              <w:rPr>
                <w:b/>
                <w:sz w:val="18"/>
              </w:rPr>
              <w:t>Smlouva uzavřená se subjektem monitorujícím ovlivňování sportovních výsledků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D1B09" w:rsidRDefault="00D22937" w:rsidP="001A2614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38518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0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2D1B09" w:rsidRDefault="00D22937" w:rsidP="001A2614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MF, kde má hledat"/>
                <w:tag w:val="Info pro MF, kde má hledat"/>
                <w:id w:val="-711348124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2D1B0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)"/>
              <w:tag w:val="Sem uveďte identifikaci dokumentu (např. č.j.)"/>
              <w:id w:val="1479576448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2D1B09" w:rsidRPr="00784CC7" w:rsidRDefault="002D1B09" w:rsidP="001A2614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2D1B09" w:rsidRDefault="00D22937" w:rsidP="00E5492E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6166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92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5492E" w:rsidRDefault="00D22937" w:rsidP="001A2614">
            <w:pPr>
              <w:pStyle w:val="Text"/>
              <w:rPr>
                <w:rStyle w:val="TabStyl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1702620713"/>
                <w:showingPlcHdr/>
                <w:dropDownList>
                  <w:listItem w:value="Zvolte položku."/>
                  <w:listItem w:displayText="Smlouva se subjektem monitorujícím ovlivňování sportovních výsledků a Prohlášení o platnosti smlouvy" w:value="Smlouva se subjektem monitorujícím ovlivňování sportovních výsledků a Prohlášení o platnosti smlouvy"/>
                  <w:listItem w:displayText="Smlouva se subjektem monitorujícím ovlivňování sportovních výsledků" w:value="Smlouva se subjektem monitorujícím ovlivňování sportovních výsledků"/>
                </w:dropDownList>
              </w:sdtPr>
              <w:sdtEndPr/>
              <w:sdtContent>
                <w:r w:rsidR="00E5492E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2D1B09" w:rsidRDefault="00D22937" w:rsidP="001A2614">
            <w:pPr>
              <w:pStyle w:val="Text"/>
              <w:rPr>
                <w:b/>
                <w:sz w:val="28"/>
              </w:rPr>
            </w:pPr>
            <w:sdt>
              <w:sdtPr>
                <w:rPr>
                  <w:rStyle w:val="TabStyl"/>
                </w:rPr>
                <w:alias w:val="Název podkladu vepište sem:"/>
                <w:tag w:val="Název podkladu vepište sem:"/>
                <w:id w:val="837046876"/>
                <w:showingPlcHdr/>
              </w:sdtPr>
              <w:sdtEndPr>
                <w:rPr>
                  <w:rStyle w:val="TabStyl"/>
                </w:rPr>
              </w:sdtEndPr>
              <w:sdtContent>
                <w:r w:rsidR="002D1B09" w:rsidRPr="00A6783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2D1B09" w:rsidRPr="00784CC7" w:rsidTr="00C81948">
        <w:trPr>
          <w:trHeight w:val="794"/>
          <w:jc w:val="center"/>
        </w:trPr>
        <w:tc>
          <w:tcPr>
            <w:tcW w:w="100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2D1B09" w:rsidRPr="00784CC7" w:rsidRDefault="002D1B09" w:rsidP="00762564">
            <w:pPr>
              <w:pStyle w:val="Nadpis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iv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>
              <w:rPr>
                <w:sz w:val="22"/>
              </w:rPr>
              <w:t xml:space="preserve">jINÁ </w:t>
            </w:r>
            <w:r w:rsidRPr="004F093D">
              <w:rPr>
                <w:sz w:val="22"/>
              </w:rPr>
              <w:t>tvrzení účastníka</w:t>
            </w:r>
            <w:r w:rsidRPr="00EE2527">
              <w:rPr>
                <w:rStyle w:val="Znakapoznpodarou"/>
                <w:b w:val="0"/>
                <w:sz w:val="20"/>
              </w:rPr>
              <w:footnoteReference w:id="10"/>
            </w:r>
          </w:p>
        </w:tc>
      </w:tr>
      <w:tr w:rsidR="002D1B09" w:rsidRPr="00784CC7" w:rsidTr="003247E7">
        <w:trPr>
          <w:trHeight w:val="851"/>
          <w:jc w:val="center"/>
        </w:trPr>
        <w:sdt>
          <w:sdtPr>
            <w:rPr>
              <w:sz w:val="18"/>
            </w:rPr>
            <w:alias w:val="Sem vepište případné další podklady (odrážku aktivujete Ctrl+L)"/>
            <w:tag w:val="Sem vepište další podklady (odrážku aktivujete Ctrl+L)"/>
            <w:id w:val="916138391"/>
            <w:showingPlcHdr/>
          </w:sdtPr>
          <w:sdtEndPr/>
          <w:sdtContent>
            <w:tc>
              <w:tcPr>
                <w:tcW w:w="10086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D1B09" w:rsidRPr="00784CC7" w:rsidRDefault="002D1B09" w:rsidP="00B74665">
                <w:pPr>
                  <w:pStyle w:val="RequirementsList"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93013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F093D" w:rsidRDefault="004F093D" w:rsidP="004F093D">
      <w:pPr>
        <w:ind w:left="142"/>
        <w:rPr>
          <w:sz w:val="18"/>
        </w:rPr>
      </w:pPr>
    </w:p>
    <w:p w:rsidR="00D65C16" w:rsidRDefault="004F093D" w:rsidP="004F093D">
      <w:pPr>
        <w:ind w:left="142"/>
        <w:rPr>
          <w:sz w:val="20"/>
        </w:rPr>
      </w:pPr>
      <w:proofErr w:type="gramStart"/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</w:t>
          </w:r>
          <w:proofErr w:type="gramEnd"/>
          <w:r w:rsidRPr="004F093D">
            <w:rPr>
              <w:rStyle w:val="Zstupntext"/>
              <w:sz w:val="18"/>
            </w:rPr>
            <w:t xml:space="preserve">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1C010B">
      <w:footerReference w:type="default" r:id="rId9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37" w:rsidRDefault="00D22937" w:rsidP="00896A67">
      <w:r>
        <w:separator/>
      </w:r>
    </w:p>
  </w:endnote>
  <w:endnote w:type="continuationSeparator" w:id="0">
    <w:p w:rsidR="00D22937" w:rsidRDefault="00D22937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14" w:rsidRDefault="001A2614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61A86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4F093D" w:rsidRDefault="004F09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37" w:rsidRDefault="00D22937" w:rsidP="00896A67">
      <w:r>
        <w:separator/>
      </w:r>
    </w:p>
  </w:footnote>
  <w:footnote w:type="continuationSeparator" w:id="0">
    <w:p w:rsidR="00D22937" w:rsidRDefault="00D22937" w:rsidP="00896A67">
      <w:r>
        <w:continuationSeparator/>
      </w:r>
    </w:p>
  </w:footnote>
  <w:footnote w:id="1">
    <w:p w:rsidR="007F7287" w:rsidRDefault="007F7287" w:rsidP="00341A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základního povolení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2">
    <w:p w:rsidR="00A6404B" w:rsidRPr="00032C54" w:rsidRDefault="00A6404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32C54">
        <w:rPr>
          <w:sz w:val="16"/>
          <w:szCs w:val="16"/>
        </w:rPr>
        <w:t>Povinné pro všechny druhy hazardních her vyžadujících základní povolení</w:t>
      </w:r>
      <w:r w:rsidR="00872FF6">
        <w:rPr>
          <w:sz w:val="16"/>
          <w:szCs w:val="16"/>
        </w:rPr>
        <w:t>.</w:t>
      </w:r>
    </w:p>
  </w:footnote>
  <w:footnote w:id="3">
    <w:p w:rsidR="00A6360B" w:rsidRDefault="00A6360B" w:rsidP="00A636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F2BDF">
        <w:rPr>
          <w:sz w:val="16"/>
        </w:rPr>
        <w:t>Vyžádáním podkladů z jiného spisového materiálu</w:t>
      </w:r>
      <w:r w:rsidRPr="00F46BDF">
        <w:rPr>
          <w:sz w:val="16"/>
        </w:rPr>
        <w:t xml:space="preserve"> ža</w:t>
      </w:r>
      <w:r w:rsidR="006F2BDF"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="00755E64">
        <w:rPr>
          <w:sz w:val="16"/>
        </w:rPr>
        <w:t xml:space="preserve"> Pokud žadatel uvede jakoukoli možnost, musí ji specifikovat ve formulářovém poli níže.</w:t>
      </w:r>
    </w:p>
  </w:footnote>
  <w:footnote w:id="4">
    <w:p w:rsidR="007F7287" w:rsidRDefault="007F728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P</w:t>
      </w:r>
      <w:r w:rsidRPr="007F7287">
        <w:rPr>
          <w:sz w:val="16"/>
        </w:rPr>
        <w:t>odle § 6 odst. 1 písm. b) ZHH</w:t>
      </w:r>
      <w:r>
        <w:rPr>
          <w:sz w:val="16"/>
        </w:rPr>
        <w:t xml:space="preserve"> je nutné doložit, že se jedná o právnickou osobu.</w:t>
      </w:r>
    </w:p>
  </w:footnote>
  <w:footnote w:id="5">
    <w:p w:rsidR="002D1B09" w:rsidRPr="004C2EA0" w:rsidRDefault="002D1B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32C54">
        <w:rPr>
          <w:sz w:val="16"/>
          <w:szCs w:val="16"/>
        </w:rPr>
        <w:t>Dokládá se pro všechny či většinu hazardních her vyžadujíc</w:t>
      </w:r>
      <w:r w:rsidRPr="00DA4E78">
        <w:rPr>
          <w:sz w:val="16"/>
          <w:szCs w:val="16"/>
        </w:rPr>
        <w:t>ích základní povolení, více viz</w:t>
      </w:r>
      <w:r w:rsidRPr="004C2EA0">
        <w:rPr>
          <w:sz w:val="16"/>
          <w:szCs w:val="16"/>
        </w:rPr>
        <w:t xml:space="preserve"> pokyn.</w:t>
      </w:r>
    </w:p>
  </w:footnote>
  <w:footnote w:id="6">
    <w:p w:rsidR="002D1B09" w:rsidRDefault="002D1B09" w:rsidP="000C7E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7">
    <w:p w:rsidR="002D1B09" w:rsidRDefault="002D1B09" w:rsidP="001C01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010B">
        <w:rPr>
          <w:sz w:val="16"/>
        </w:rPr>
        <w:t>Výchozí stav – zaškrtnuto, neboť herní plán se dokládá vždy</w:t>
      </w:r>
      <w:r>
        <w:rPr>
          <w:sz w:val="16"/>
        </w:rPr>
        <w:t>, a to pouze tímto způsobem</w:t>
      </w:r>
      <w:r w:rsidRPr="001C010B">
        <w:rPr>
          <w:sz w:val="16"/>
        </w:rPr>
        <w:t>.</w:t>
      </w:r>
    </w:p>
  </w:footnote>
  <w:footnote w:id="8">
    <w:p w:rsidR="002D1B09" w:rsidRPr="004C2EA0" w:rsidRDefault="002D1B09" w:rsidP="00C81948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Dokládá se pouze pro níže uvedené druhy hazardních her.</w:t>
      </w:r>
    </w:p>
  </w:footnote>
  <w:footnote w:id="9">
    <w:p w:rsidR="002D1B09" w:rsidRDefault="002D1B09" w:rsidP="00C819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>
        <w:rPr>
          <w:sz w:val="16"/>
        </w:rPr>
        <w:t xml:space="preserve"> Pokud žadatel uvede jakoukoli možnost, musí ji specifikovat ve formulářovém poli níže.</w:t>
      </w:r>
    </w:p>
  </w:footnote>
  <w:footnote w:id="10">
    <w:p w:rsidR="002D1B09" w:rsidRDefault="002D1B09" w:rsidP="00C819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5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A"/>
    <w:rsid w:val="00001CFB"/>
    <w:rsid w:val="000109A6"/>
    <w:rsid w:val="00032048"/>
    <w:rsid w:val="00032C54"/>
    <w:rsid w:val="00045B5C"/>
    <w:rsid w:val="00071655"/>
    <w:rsid w:val="00096F27"/>
    <w:rsid w:val="000A1067"/>
    <w:rsid w:val="000B50B6"/>
    <w:rsid w:val="000C7E1E"/>
    <w:rsid w:val="000E6B6D"/>
    <w:rsid w:val="000F6BE2"/>
    <w:rsid w:val="00104FEC"/>
    <w:rsid w:val="00161966"/>
    <w:rsid w:val="0019243B"/>
    <w:rsid w:val="001A2614"/>
    <w:rsid w:val="001B0F6C"/>
    <w:rsid w:val="001B5B3C"/>
    <w:rsid w:val="001C010B"/>
    <w:rsid w:val="001C09BD"/>
    <w:rsid w:val="001C47C0"/>
    <w:rsid w:val="001E2631"/>
    <w:rsid w:val="002061E8"/>
    <w:rsid w:val="00212020"/>
    <w:rsid w:val="00247F96"/>
    <w:rsid w:val="0025159D"/>
    <w:rsid w:val="00254353"/>
    <w:rsid w:val="00255A6F"/>
    <w:rsid w:val="002672F9"/>
    <w:rsid w:val="00272BC1"/>
    <w:rsid w:val="0027593F"/>
    <w:rsid w:val="002766A0"/>
    <w:rsid w:val="00295162"/>
    <w:rsid w:val="002A1A10"/>
    <w:rsid w:val="002B17B6"/>
    <w:rsid w:val="002B5512"/>
    <w:rsid w:val="002D1B09"/>
    <w:rsid w:val="002D45C0"/>
    <w:rsid w:val="002E1220"/>
    <w:rsid w:val="002E6705"/>
    <w:rsid w:val="0032118F"/>
    <w:rsid w:val="003247E7"/>
    <w:rsid w:val="00325EE7"/>
    <w:rsid w:val="00334853"/>
    <w:rsid w:val="00341A09"/>
    <w:rsid w:val="0035686D"/>
    <w:rsid w:val="00366B54"/>
    <w:rsid w:val="00370A21"/>
    <w:rsid w:val="00380E70"/>
    <w:rsid w:val="00387F9B"/>
    <w:rsid w:val="003C1336"/>
    <w:rsid w:val="003E1EE2"/>
    <w:rsid w:val="003F0567"/>
    <w:rsid w:val="0041632E"/>
    <w:rsid w:val="0041706F"/>
    <w:rsid w:val="00417F12"/>
    <w:rsid w:val="00444E4F"/>
    <w:rsid w:val="00452509"/>
    <w:rsid w:val="004541BA"/>
    <w:rsid w:val="00464F9E"/>
    <w:rsid w:val="00466FC5"/>
    <w:rsid w:val="00467E56"/>
    <w:rsid w:val="004820DB"/>
    <w:rsid w:val="004A3CFB"/>
    <w:rsid w:val="004A4B8C"/>
    <w:rsid w:val="004C275E"/>
    <w:rsid w:val="004C2EA0"/>
    <w:rsid w:val="004C30B9"/>
    <w:rsid w:val="004C735A"/>
    <w:rsid w:val="004F093D"/>
    <w:rsid w:val="005667F2"/>
    <w:rsid w:val="00572846"/>
    <w:rsid w:val="00580F36"/>
    <w:rsid w:val="005837A6"/>
    <w:rsid w:val="00583FA4"/>
    <w:rsid w:val="00591E36"/>
    <w:rsid w:val="005C6F69"/>
    <w:rsid w:val="005D015E"/>
    <w:rsid w:val="005D78C9"/>
    <w:rsid w:val="00602F97"/>
    <w:rsid w:val="00614F75"/>
    <w:rsid w:val="00621D88"/>
    <w:rsid w:val="00635A25"/>
    <w:rsid w:val="006576FD"/>
    <w:rsid w:val="006872D7"/>
    <w:rsid w:val="006905D7"/>
    <w:rsid w:val="006A3D59"/>
    <w:rsid w:val="006A48B2"/>
    <w:rsid w:val="006A7D33"/>
    <w:rsid w:val="006C0F89"/>
    <w:rsid w:val="006C1649"/>
    <w:rsid w:val="006D0CC1"/>
    <w:rsid w:val="006D1E10"/>
    <w:rsid w:val="006D2F3C"/>
    <w:rsid w:val="006E1863"/>
    <w:rsid w:val="006E5A42"/>
    <w:rsid w:val="006F2BDF"/>
    <w:rsid w:val="006F5A1E"/>
    <w:rsid w:val="00702D40"/>
    <w:rsid w:val="00714B5C"/>
    <w:rsid w:val="007272D0"/>
    <w:rsid w:val="00735C91"/>
    <w:rsid w:val="00753FEF"/>
    <w:rsid w:val="00755E64"/>
    <w:rsid w:val="00762564"/>
    <w:rsid w:val="007727F8"/>
    <w:rsid w:val="00784CC7"/>
    <w:rsid w:val="00786A31"/>
    <w:rsid w:val="00791094"/>
    <w:rsid w:val="007C09C2"/>
    <w:rsid w:val="007D6C69"/>
    <w:rsid w:val="007F6975"/>
    <w:rsid w:val="007F7287"/>
    <w:rsid w:val="008205D2"/>
    <w:rsid w:val="008350D1"/>
    <w:rsid w:val="008636BE"/>
    <w:rsid w:val="00863A72"/>
    <w:rsid w:val="00872FF6"/>
    <w:rsid w:val="0088074F"/>
    <w:rsid w:val="00896A67"/>
    <w:rsid w:val="008B78E4"/>
    <w:rsid w:val="008F18BD"/>
    <w:rsid w:val="00912CD5"/>
    <w:rsid w:val="00913531"/>
    <w:rsid w:val="00913F1F"/>
    <w:rsid w:val="00924609"/>
    <w:rsid w:val="009259AA"/>
    <w:rsid w:val="009358A5"/>
    <w:rsid w:val="00954F90"/>
    <w:rsid w:val="00960903"/>
    <w:rsid w:val="009956EC"/>
    <w:rsid w:val="009B364F"/>
    <w:rsid w:val="009B7255"/>
    <w:rsid w:val="009D4937"/>
    <w:rsid w:val="009E4B7D"/>
    <w:rsid w:val="009F12EF"/>
    <w:rsid w:val="00A0235A"/>
    <w:rsid w:val="00A14C7D"/>
    <w:rsid w:val="00A16F49"/>
    <w:rsid w:val="00A265FA"/>
    <w:rsid w:val="00A31B4A"/>
    <w:rsid w:val="00A6360B"/>
    <w:rsid w:val="00A6404B"/>
    <w:rsid w:val="00A7795E"/>
    <w:rsid w:val="00A95C94"/>
    <w:rsid w:val="00AA0C36"/>
    <w:rsid w:val="00AB21C2"/>
    <w:rsid w:val="00AB267C"/>
    <w:rsid w:val="00AD0223"/>
    <w:rsid w:val="00AE11AC"/>
    <w:rsid w:val="00AF530F"/>
    <w:rsid w:val="00B07089"/>
    <w:rsid w:val="00B10E4E"/>
    <w:rsid w:val="00B16964"/>
    <w:rsid w:val="00B17E2C"/>
    <w:rsid w:val="00B300BC"/>
    <w:rsid w:val="00B317F3"/>
    <w:rsid w:val="00B33F71"/>
    <w:rsid w:val="00B40018"/>
    <w:rsid w:val="00B4149D"/>
    <w:rsid w:val="00B419F1"/>
    <w:rsid w:val="00B4260B"/>
    <w:rsid w:val="00B74665"/>
    <w:rsid w:val="00BB42B1"/>
    <w:rsid w:val="00BC4133"/>
    <w:rsid w:val="00BC5647"/>
    <w:rsid w:val="00BD6FF2"/>
    <w:rsid w:val="00BE50E2"/>
    <w:rsid w:val="00C1520A"/>
    <w:rsid w:val="00C479C6"/>
    <w:rsid w:val="00C5520C"/>
    <w:rsid w:val="00C61A86"/>
    <w:rsid w:val="00C63D2B"/>
    <w:rsid w:val="00C66B82"/>
    <w:rsid w:val="00C81948"/>
    <w:rsid w:val="00CA3AB9"/>
    <w:rsid w:val="00CA7B9C"/>
    <w:rsid w:val="00CD0C08"/>
    <w:rsid w:val="00D016C5"/>
    <w:rsid w:val="00D06E01"/>
    <w:rsid w:val="00D07992"/>
    <w:rsid w:val="00D22937"/>
    <w:rsid w:val="00D45249"/>
    <w:rsid w:val="00D540A7"/>
    <w:rsid w:val="00D65C16"/>
    <w:rsid w:val="00D66D40"/>
    <w:rsid w:val="00D922D3"/>
    <w:rsid w:val="00D927D9"/>
    <w:rsid w:val="00DA101F"/>
    <w:rsid w:val="00DA3628"/>
    <w:rsid w:val="00DA4E78"/>
    <w:rsid w:val="00DC5C19"/>
    <w:rsid w:val="00DD426F"/>
    <w:rsid w:val="00DD5831"/>
    <w:rsid w:val="00DE0571"/>
    <w:rsid w:val="00DE3C82"/>
    <w:rsid w:val="00E22AB3"/>
    <w:rsid w:val="00E5492E"/>
    <w:rsid w:val="00E557FF"/>
    <w:rsid w:val="00E563B3"/>
    <w:rsid w:val="00E768AA"/>
    <w:rsid w:val="00EB5FA2"/>
    <w:rsid w:val="00ED3469"/>
    <w:rsid w:val="00ED51C5"/>
    <w:rsid w:val="00EE2527"/>
    <w:rsid w:val="00F03D66"/>
    <w:rsid w:val="00F0486D"/>
    <w:rsid w:val="00F12706"/>
    <w:rsid w:val="00F144EE"/>
    <w:rsid w:val="00F3541E"/>
    <w:rsid w:val="00F46BDF"/>
    <w:rsid w:val="00F50A52"/>
    <w:rsid w:val="00F65DBB"/>
    <w:rsid w:val="00FA75BC"/>
    <w:rsid w:val="00FB0793"/>
    <w:rsid w:val="00FC0A03"/>
    <w:rsid w:val="00FD099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6032B3" w:rsidP="006032B3">
          <w:pPr>
            <w:pStyle w:val="3F6B6D65DBC94BB4BE67D2FDD1A23930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6032B3" w:rsidP="006032B3">
          <w:pPr>
            <w:pStyle w:val="3907459DE7644FFCBE6011E88D4176B6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6032B3" w:rsidP="006032B3">
          <w:pPr>
            <w:pStyle w:val="0A2A59E0F837424A87035BD8195F7B58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B601D6" w:rsidRDefault="006032B3" w:rsidP="006032B3">
          <w:pPr>
            <w:pStyle w:val="71354D4993F2403C9061B17D27125B0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B601D6" w:rsidRDefault="006032B3" w:rsidP="006032B3">
          <w:pPr>
            <w:pStyle w:val="6633C8C683F549CBB35EC4406268415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6032B3" w:rsidP="006032B3">
          <w:pPr>
            <w:pStyle w:val="ABD2F7CA4D3A4411A1A8BD11A47B8282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1840FB" w:rsidRDefault="006032B3" w:rsidP="006032B3">
          <w:pPr>
            <w:pStyle w:val="5D1E6E9FFF014E64B8FA0893D321057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6181341348440B79E48DB15F2D8F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86633-1186-4C02-8031-B0E6FE3302D3}"/>
      </w:docPartPr>
      <w:docPartBody>
        <w:p w:rsidR="001840FB" w:rsidRDefault="006032B3" w:rsidP="006032B3">
          <w:pPr>
            <w:pStyle w:val="36181341348440B79E48DB15F2D8F26E"/>
          </w:pPr>
          <w:r w:rsidRPr="003B0540">
            <w:rPr>
              <w:rStyle w:val="Zstupntext"/>
            </w:rPr>
            <w:t>Zvolte položku.</w:t>
          </w:r>
        </w:p>
      </w:docPartBody>
    </w:docPart>
    <w:docPart>
      <w:docPartPr>
        <w:name w:val="2C973D90CF264F21B08F5C8E516B6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CCEE5-B646-4D7E-BEBB-A08597BC73B0}"/>
      </w:docPartPr>
      <w:docPartBody>
        <w:p w:rsidR="001840FB" w:rsidRDefault="006032B3" w:rsidP="006032B3">
          <w:pPr>
            <w:pStyle w:val="2C973D90CF264F21B08F5C8E516B6259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878B8B3B2EBF4541A5E2246FCDB4C1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F11DC-87C9-4FFF-940C-B0FF67FCA48D}"/>
      </w:docPartPr>
      <w:docPartBody>
        <w:p w:rsidR="001840FB" w:rsidRDefault="006032B3" w:rsidP="006032B3">
          <w:pPr>
            <w:pStyle w:val="878B8B3B2EBF4541A5E2246FCDB4C16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1A1A88DADF0E49FC9DD4BA2F0C26E5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A7100-B436-4993-B97F-7366989E18DC}"/>
      </w:docPartPr>
      <w:docPartBody>
        <w:p w:rsidR="001840FB" w:rsidRDefault="006032B3" w:rsidP="006032B3">
          <w:pPr>
            <w:pStyle w:val="1A1A88DADF0E49FC9DD4BA2F0C26E5B0"/>
          </w:pPr>
          <w:r w:rsidRPr="000C7E1E">
            <w:rPr>
              <w:rStyle w:val="Zstupntext"/>
              <w:sz w:val="20"/>
            </w:rPr>
            <w:t>Klikněte sem a zadejte datum.</w:t>
          </w:r>
        </w:p>
      </w:docPartBody>
    </w:docPart>
    <w:docPart>
      <w:docPartPr>
        <w:name w:val="83B6BAC545834DC69EB935966DAFB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20046-301F-4B60-809A-D8A0B624E48D}"/>
      </w:docPartPr>
      <w:docPartBody>
        <w:p w:rsidR="001840FB" w:rsidRDefault="006032B3" w:rsidP="006032B3">
          <w:pPr>
            <w:pStyle w:val="83B6BAC545834DC69EB935966DAFB268"/>
          </w:pPr>
          <w:r w:rsidRPr="00A67837">
            <w:rPr>
              <w:rStyle w:val="Zstupntext"/>
            </w:rPr>
            <w:t>Zvolte položku.</w:t>
          </w:r>
        </w:p>
      </w:docPartBody>
    </w:docPart>
    <w:docPart>
      <w:docPartPr>
        <w:name w:val="A03EF7079E094146A1378DC61D5B1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61B81-21E7-4781-82A2-CF7180DCF048}"/>
      </w:docPartPr>
      <w:docPartBody>
        <w:p w:rsidR="001840FB" w:rsidRDefault="006032B3" w:rsidP="006032B3">
          <w:pPr>
            <w:pStyle w:val="A03EF7079E094146A1378DC61D5B1D46"/>
          </w:pPr>
          <w:r w:rsidRPr="00A67837">
            <w:rPr>
              <w:rStyle w:val="Zstupntext"/>
            </w:rPr>
            <w:t>Zvolte položku.</w:t>
          </w:r>
        </w:p>
      </w:docPartBody>
    </w:docPart>
    <w:docPart>
      <w:docPartPr>
        <w:name w:val="B50D118C846C49869EBEFC8DEDE33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4E52C9-6A3A-418E-B917-135C1F12BE97}"/>
      </w:docPartPr>
      <w:docPartBody>
        <w:p w:rsidR="001840FB" w:rsidRDefault="006032B3" w:rsidP="006032B3">
          <w:pPr>
            <w:pStyle w:val="B50D118C846C49869EBEFC8DEDE333DB"/>
          </w:pPr>
          <w:r w:rsidRPr="00A67837">
            <w:rPr>
              <w:rStyle w:val="Zstupntext"/>
            </w:rPr>
            <w:t>Klikněte sem a zadejte text.</w:t>
          </w:r>
        </w:p>
      </w:docPartBody>
    </w:docPart>
    <w:docPart>
      <w:docPartPr>
        <w:name w:val="BCF99CFBF68E47F1A84CAB4803F66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62F1F-8836-4578-8D18-276A43933148}"/>
      </w:docPartPr>
      <w:docPartBody>
        <w:p w:rsidR="001840FB" w:rsidRDefault="006032B3" w:rsidP="006032B3">
          <w:pPr>
            <w:pStyle w:val="BCF99CFBF68E47F1A84CAB4803F66F84"/>
          </w:pPr>
          <w:r w:rsidRPr="00A67837">
            <w:rPr>
              <w:rStyle w:val="Zstupntext"/>
            </w:rPr>
            <w:t>Zvolte položku.</w:t>
          </w:r>
        </w:p>
      </w:docPartBody>
    </w:docPart>
    <w:docPart>
      <w:docPartPr>
        <w:name w:val="49467617BBF04FB69C425048668B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10CB02-8B00-444A-80C1-A98BE9E3C01C}"/>
      </w:docPartPr>
      <w:docPartBody>
        <w:p w:rsidR="001840FB" w:rsidRDefault="006032B3" w:rsidP="006032B3">
          <w:pPr>
            <w:pStyle w:val="49467617BBF04FB69C425048668BC660"/>
          </w:pPr>
          <w:r w:rsidRPr="00A67837">
            <w:rPr>
              <w:rStyle w:val="Zstupntext"/>
            </w:rPr>
            <w:t>Zvolte položku.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000000" w:rsidRDefault="00C217C9" w:rsidP="00C217C9">
          <w:pPr>
            <w:pStyle w:val="61A973E7DA07437DA2A4E539BA11C5A7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6"/>
    <w:rsid w:val="00050666"/>
    <w:rsid w:val="00063E6A"/>
    <w:rsid w:val="001840FB"/>
    <w:rsid w:val="00205FD3"/>
    <w:rsid w:val="00213251"/>
    <w:rsid w:val="002C129E"/>
    <w:rsid w:val="002F619E"/>
    <w:rsid w:val="00311648"/>
    <w:rsid w:val="00316A62"/>
    <w:rsid w:val="00322D28"/>
    <w:rsid w:val="0033777E"/>
    <w:rsid w:val="00337AFB"/>
    <w:rsid w:val="00344048"/>
    <w:rsid w:val="003F57B1"/>
    <w:rsid w:val="0054357E"/>
    <w:rsid w:val="006032B3"/>
    <w:rsid w:val="006D5FA1"/>
    <w:rsid w:val="00762752"/>
    <w:rsid w:val="008056BE"/>
    <w:rsid w:val="00811C9C"/>
    <w:rsid w:val="00841E5F"/>
    <w:rsid w:val="0089102D"/>
    <w:rsid w:val="00A1577B"/>
    <w:rsid w:val="00A17818"/>
    <w:rsid w:val="00AC24ED"/>
    <w:rsid w:val="00AE55CD"/>
    <w:rsid w:val="00AF4E4F"/>
    <w:rsid w:val="00B601D6"/>
    <w:rsid w:val="00BF1AA5"/>
    <w:rsid w:val="00C217C9"/>
    <w:rsid w:val="00C64B14"/>
    <w:rsid w:val="00CC4563"/>
    <w:rsid w:val="00E377E4"/>
    <w:rsid w:val="00E45F4B"/>
    <w:rsid w:val="00EB3F75"/>
    <w:rsid w:val="00F40353"/>
    <w:rsid w:val="00F631CB"/>
    <w:rsid w:val="00F70579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17C9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17C9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numPr>
        <w:numId w:val="1"/>
      </w:numPr>
      <w:tabs>
        <w:tab w:val="clear" w:pos="36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C06E-9FEC-48E1-AD6A-BC758407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1</TotalTime>
  <Pages>5</Pages>
  <Words>740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Boka Richard Mgr.</cp:lastModifiedBy>
  <cp:revision>2</cp:revision>
  <cp:lastPrinted>2016-09-06T15:22:00Z</cp:lastPrinted>
  <dcterms:created xsi:type="dcterms:W3CDTF">2016-09-16T13:20:00Z</dcterms:created>
  <dcterms:modified xsi:type="dcterms:W3CDTF">2016-09-16T13:20:00Z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AdHocReviewCycleID">
    <vt:i4>1173992383</vt:i4>
  </property>
  <property fmtid="{D5CDD505-2E9C-101B-9397-08002B2CF9AE}" pid="4" name="_NewReviewCycle">
    <vt:lpwstr/>
  </property>
  <property fmtid="{D5CDD505-2E9C-101B-9397-08002B2CF9AE}" pid="5" name="_EmailSubject">
    <vt:lpwstr>Aktualizace formuláře</vt:lpwstr>
  </property>
  <property fmtid="{D5CDD505-2E9C-101B-9397-08002B2CF9AE}" pid="6" name="_AuthorEmail">
    <vt:lpwstr>Tomas.Drobny@mfcr.cz</vt:lpwstr>
  </property>
  <property fmtid="{D5CDD505-2E9C-101B-9397-08002B2CF9AE}" pid="7" name="_AuthorEmailDisplayName">
    <vt:lpwstr>Drobný Tomáš Bc.</vt:lpwstr>
  </property>
  <property fmtid="{D5CDD505-2E9C-101B-9397-08002B2CF9AE}" pid="8" name="_PreviousAdHocReviewCycleID">
    <vt:i4>-829023821</vt:i4>
  </property>
</Properties>
</file>